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D9" w:rsidRDefault="001703D9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9" w:rsidRDefault="001703D9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9" w:rsidRDefault="001703D9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9" w:rsidRDefault="001703D9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9" w:rsidRDefault="001703D9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9" w:rsidRDefault="001703D9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9" w:rsidRDefault="001703D9" w:rsidP="00170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C5E" w:rsidRDefault="001703D9" w:rsidP="00170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D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Горячий Ключ от </w:t>
      </w:r>
      <w:r w:rsidR="00964077">
        <w:rPr>
          <w:rFonts w:ascii="Times New Roman" w:hAnsi="Times New Roman" w:cs="Times New Roman"/>
          <w:b/>
          <w:sz w:val="28"/>
          <w:szCs w:val="28"/>
        </w:rPr>
        <w:t>3</w:t>
      </w:r>
      <w:r w:rsidRPr="00170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077">
        <w:rPr>
          <w:rFonts w:ascii="Times New Roman" w:hAnsi="Times New Roman" w:cs="Times New Roman"/>
          <w:b/>
          <w:sz w:val="28"/>
          <w:szCs w:val="28"/>
        </w:rPr>
        <w:t>марта</w:t>
      </w:r>
      <w:r w:rsidRPr="001703D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F18F5">
        <w:rPr>
          <w:rFonts w:ascii="Times New Roman" w:hAnsi="Times New Roman" w:cs="Times New Roman"/>
          <w:b/>
          <w:sz w:val="28"/>
          <w:szCs w:val="28"/>
        </w:rPr>
        <w:t>6</w:t>
      </w:r>
      <w:r w:rsidR="00964077">
        <w:rPr>
          <w:rFonts w:ascii="Times New Roman" w:hAnsi="Times New Roman" w:cs="Times New Roman"/>
          <w:b/>
          <w:sz w:val="28"/>
          <w:szCs w:val="28"/>
        </w:rPr>
        <w:t xml:space="preserve"> года № 574</w:t>
      </w:r>
      <w:r w:rsidRPr="001703D9">
        <w:rPr>
          <w:rFonts w:ascii="Times New Roman" w:hAnsi="Times New Roman" w:cs="Times New Roman"/>
          <w:b/>
          <w:sz w:val="28"/>
          <w:szCs w:val="28"/>
        </w:rPr>
        <w:t xml:space="preserve"> «Об оплате труда работников муниципальных учреждений муниципального образования город Горячий Ключ</w:t>
      </w:r>
      <w:r w:rsidR="00964077">
        <w:rPr>
          <w:rFonts w:ascii="Times New Roman" w:hAnsi="Times New Roman" w:cs="Times New Roman"/>
          <w:b/>
          <w:sz w:val="28"/>
          <w:szCs w:val="28"/>
        </w:rPr>
        <w:t xml:space="preserve"> в сфере предупреждения и ликвидации последствий чрезвычайных ситуаций и стихийных бедствий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03D9" w:rsidRDefault="001703D9" w:rsidP="00170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9" w:rsidRPr="0092053F" w:rsidRDefault="001703D9" w:rsidP="00D51B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3F">
        <w:rPr>
          <w:rFonts w:ascii="Times New Roman" w:hAnsi="Times New Roman" w:cs="Times New Roman"/>
          <w:sz w:val="28"/>
          <w:szCs w:val="28"/>
        </w:rPr>
        <w:t xml:space="preserve">В соответствии с пунктом 19 </w:t>
      </w:r>
      <w:r w:rsidR="00EF18F5" w:rsidRPr="0092053F">
        <w:rPr>
          <w:rFonts w:ascii="Times New Roman" w:hAnsi="Times New Roman" w:cs="Times New Roman"/>
          <w:sz w:val="28"/>
          <w:szCs w:val="28"/>
        </w:rPr>
        <w:t>р</w:t>
      </w:r>
      <w:r w:rsidRPr="0092053F">
        <w:rPr>
          <w:rFonts w:ascii="Times New Roman" w:hAnsi="Times New Roman" w:cs="Times New Roman"/>
          <w:sz w:val="28"/>
          <w:szCs w:val="28"/>
        </w:rPr>
        <w:t>ешения Совета муниципального образования город Горячий Ключ от 1</w:t>
      </w:r>
      <w:r w:rsidR="00A35BD3" w:rsidRPr="0092053F">
        <w:rPr>
          <w:rFonts w:ascii="Times New Roman" w:hAnsi="Times New Roman" w:cs="Times New Roman"/>
          <w:sz w:val="28"/>
          <w:szCs w:val="28"/>
        </w:rPr>
        <w:t>8</w:t>
      </w:r>
      <w:r w:rsidRPr="0092053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35BD3" w:rsidRPr="0092053F">
        <w:rPr>
          <w:rFonts w:ascii="Times New Roman" w:hAnsi="Times New Roman" w:cs="Times New Roman"/>
          <w:sz w:val="28"/>
          <w:szCs w:val="28"/>
        </w:rPr>
        <w:t>8 года № 379</w:t>
      </w:r>
      <w:r w:rsidRPr="0092053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город Горячий Ключ на 201</w:t>
      </w:r>
      <w:r w:rsidR="00A35BD3" w:rsidRPr="0092053F">
        <w:rPr>
          <w:rFonts w:ascii="Times New Roman" w:hAnsi="Times New Roman" w:cs="Times New Roman"/>
          <w:sz w:val="28"/>
          <w:szCs w:val="28"/>
        </w:rPr>
        <w:t>9</w:t>
      </w:r>
      <w:r w:rsidRPr="0092053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35BD3" w:rsidRPr="0092053F">
        <w:rPr>
          <w:rFonts w:ascii="Times New Roman" w:hAnsi="Times New Roman" w:cs="Times New Roman"/>
          <w:sz w:val="28"/>
          <w:szCs w:val="28"/>
        </w:rPr>
        <w:t>20</w:t>
      </w:r>
      <w:r w:rsidRPr="0092053F">
        <w:rPr>
          <w:rFonts w:ascii="Times New Roman" w:hAnsi="Times New Roman" w:cs="Times New Roman"/>
          <w:sz w:val="28"/>
          <w:szCs w:val="28"/>
        </w:rPr>
        <w:t xml:space="preserve"> и 202</w:t>
      </w:r>
      <w:r w:rsidR="00A35BD3" w:rsidRPr="0092053F">
        <w:rPr>
          <w:rFonts w:ascii="Times New Roman" w:hAnsi="Times New Roman" w:cs="Times New Roman"/>
          <w:sz w:val="28"/>
          <w:szCs w:val="28"/>
        </w:rPr>
        <w:t>1</w:t>
      </w:r>
      <w:r w:rsidRPr="0092053F">
        <w:rPr>
          <w:rFonts w:ascii="Times New Roman" w:hAnsi="Times New Roman" w:cs="Times New Roman"/>
          <w:sz w:val="28"/>
          <w:szCs w:val="28"/>
        </w:rPr>
        <w:t xml:space="preserve"> годов» п о с </w:t>
      </w:r>
      <w:proofErr w:type="gramStart"/>
      <w:r w:rsidRPr="0092053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2053F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703D9" w:rsidRPr="00964077" w:rsidRDefault="001703D9" w:rsidP="001703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92053F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</w:t>
      </w:r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 Горячий Кл</w:t>
      </w:r>
      <w:r w:rsidR="00D51B2F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юч от </w:t>
      </w:r>
      <w:r w:rsidR="00964077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>3 марта</w:t>
      </w:r>
      <w:r w:rsidR="00D51B2F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EF18F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51B2F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964077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>574</w:t>
      </w:r>
      <w:r w:rsidR="00D51B2F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оплате труда работников муниципальных учреждений муниципального </w:t>
      </w:r>
      <w:r w:rsidR="00964077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город Горячий Ключ</w:t>
      </w:r>
      <w:r w:rsidR="00964077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4077" w:rsidRPr="00964077">
        <w:rPr>
          <w:rFonts w:ascii="Times New Roman" w:hAnsi="Times New Roman" w:cs="Times New Roman"/>
          <w:sz w:val="28"/>
          <w:szCs w:val="28"/>
        </w:rPr>
        <w:t>в сфере предупреждения и ликвидации последствий чрезвычайных ситуаций и стихийных бедствий</w:t>
      </w:r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>», изложив приложение №</w:t>
      </w:r>
      <w:r w:rsidR="00A35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>2 в новой редакции (прилагается)</w:t>
      </w:r>
      <w:bookmarkStart w:id="1" w:name="sub_3"/>
      <w:bookmarkEnd w:id="0"/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03D9" w:rsidRPr="00964077" w:rsidRDefault="001703D9" w:rsidP="001703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4"/>
      <w:bookmarkEnd w:id="1"/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bookmarkStart w:id="3" w:name="sub_5"/>
      <w:bookmarkEnd w:id="2"/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>Манасян</w:t>
      </w:r>
      <w:proofErr w:type="spellEnd"/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>) официально опубликовать настоящее постановление в соответствии с действующим законодательством.</w:t>
      </w:r>
    </w:p>
    <w:p w:rsidR="001703D9" w:rsidRDefault="001703D9" w:rsidP="001703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6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27ED3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января 201</w:t>
      </w:r>
      <w:r w:rsidR="00E1705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727E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03D9" w:rsidRDefault="001703D9" w:rsidP="001703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3D9" w:rsidRDefault="001703D9" w:rsidP="001703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3D9" w:rsidRDefault="001703D9" w:rsidP="001703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3D9" w:rsidRDefault="001703D9" w:rsidP="001703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1703D9" w:rsidRPr="00727ED3" w:rsidRDefault="001703D9" w:rsidP="001703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Горячий Ключ</w:t>
      </w:r>
      <w:r w:rsidRPr="00170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92053F">
        <w:rPr>
          <w:rFonts w:ascii="Times New Roman" w:hAnsi="Times New Roman" w:cs="Times New Roman"/>
          <w:color w:val="000000" w:themeColor="text1"/>
          <w:sz w:val="28"/>
          <w:szCs w:val="28"/>
        </w:rPr>
        <w:t>А.Н.Кильганкин</w:t>
      </w:r>
      <w:proofErr w:type="spellEnd"/>
    </w:p>
    <w:bookmarkEnd w:id="4"/>
    <w:p w:rsidR="001703D9" w:rsidRDefault="001703D9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077" w:rsidRDefault="00964077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D4C" w:rsidRDefault="006E0D4C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8F5" w:rsidRDefault="00EF18F5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8F5" w:rsidRDefault="00EF18F5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B11" w:rsidRPr="005D1B11" w:rsidRDefault="005D1B11" w:rsidP="00EF18F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B1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D1B11" w:rsidRPr="005D1B11" w:rsidRDefault="005D1B11" w:rsidP="00EF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5D1B11" w:rsidRPr="005D1B11" w:rsidRDefault="005D1B11" w:rsidP="00EF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5D1B11" w:rsidRPr="005D1B11" w:rsidRDefault="005D1B11" w:rsidP="00EF18F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город Горячий Ключ</w:t>
      </w:r>
    </w:p>
    <w:p w:rsidR="005D1B11" w:rsidRPr="005D1B11" w:rsidRDefault="005D1B11" w:rsidP="00EF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____________№ _______</w:t>
      </w:r>
    </w:p>
    <w:p w:rsidR="005D1B11" w:rsidRPr="005D1B11" w:rsidRDefault="005D1B11" w:rsidP="00EF18F5">
      <w:pPr>
        <w:spacing w:after="0" w:line="240" w:lineRule="auto"/>
        <w:ind w:left="4908" w:firstLine="12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5D1B11" w:rsidRPr="005D1B11" w:rsidRDefault="005D1B11" w:rsidP="00EF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5D1B11" w:rsidRPr="005D1B11" w:rsidRDefault="005D1B11" w:rsidP="00EF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5D1B11" w:rsidRPr="005D1B11" w:rsidRDefault="005D1B11" w:rsidP="00EF18F5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город Горячий Ключ</w:t>
      </w:r>
    </w:p>
    <w:p w:rsidR="005D1B11" w:rsidRPr="005D1B11" w:rsidRDefault="005D1B11" w:rsidP="00EF18F5">
      <w:pPr>
        <w:tabs>
          <w:tab w:val="left" w:pos="4860"/>
        </w:tabs>
        <w:spacing w:after="0" w:line="240" w:lineRule="auto"/>
        <w:ind w:left="4860" w:firstLine="12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F18F5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5D1B11">
        <w:rPr>
          <w:rFonts w:ascii="Times New Roman" w:hAnsi="Times New Roman" w:cs="Times New Roman"/>
          <w:sz w:val="28"/>
          <w:szCs w:val="28"/>
        </w:rPr>
        <w:t>201</w:t>
      </w:r>
      <w:r w:rsidR="00EF18F5">
        <w:rPr>
          <w:rFonts w:ascii="Times New Roman" w:hAnsi="Times New Roman" w:cs="Times New Roman"/>
          <w:sz w:val="28"/>
          <w:szCs w:val="28"/>
        </w:rPr>
        <w:t>6 года</w:t>
      </w:r>
      <w:r w:rsidRPr="005D1B1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5D1B11">
        <w:rPr>
          <w:rFonts w:ascii="Times New Roman" w:hAnsi="Times New Roman" w:cs="Times New Roman"/>
          <w:sz w:val="28"/>
          <w:szCs w:val="28"/>
        </w:rPr>
        <w:t>4</w:t>
      </w:r>
    </w:p>
    <w:p w:rsidR="005D1B11" w:rsidRPr="005D1B11" w:rsidRDefault="005D1B11" w:rsidP="00EF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(в редакции постановления </w:t>
      </w:r>
    </w:p>
    <w:p w:rsidR="005D1B11" w:rsidRPr="005D1B11" w:rsidRDefault="005D1B11" w:rsidP="00EF18F5">
      <w:pPr>
        <w:spacing w:after="0" w:line="240" w:lineRule="auto"/>
        <w:ind w:left="4836" w:firstLine="12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D1B11" w:rsidRPr="005D1B11" w:rsidRDefault="005D1B11" w:rsidP="00EF18F5">
      <w:pPr>
        <w:spacing w:after="0" w:line="240" w:lineRule="auto"/>
        <w:ind w:left="4824" w:firstLine="12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>образования город Горячий Ключ</w:t>
      </w:r>
    </w:p>
    <w:p w:rsidR="005D1B11" w:rsidRPr="005D1B11" w:rsidRDefault="005D1B11" w:rsidP="00EF18F5">
      <w:pPr>
        <w:spacing w:after="0" w:line="240" w:lineRule="auto"/>
        <w:ind w:left="4820" w:firstLine="12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>от______________    №________)</w:t>
      </w:r>
    </w:p>
    <w:p w:rsidR="00FB17CD" w:rsidRDefault="000D66FE" w:rsidP="000D66FE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66FE" w:rsidRPr="007E5446" w:rsidRDefault="000D66FE" w:rsidP="000D6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446">
        <w:rPr>
          <w:rFonts w:ascii="Times New Roman" w:hAnsi="Times New Roman" w:cs="Times New Roman"/>
          <w:sz w:val="28"/>
          <w:szCs w:val="28"/>
        </w:rPr>
        <w:t>РАЗМЕРЫ</w:t>
      </w:r>
    </w:p>
    <w:p w:rsidR="000D66FE" w:rsidRDefault="000D66FE" w:rsidP="000D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5446">
        <w:rPr>
          <w:rFonts w:ascii="Times New Roman" w:hAnsi="Times New Roman" w:cs="Times New Roman"/>
          <w:sz w:val="28"/>
          <w:szCs w:val="28"/>
        </w:rPr>
        <w:t xml:space="preserve">должностных окладов работников </w:t>
      </w:r>
      <w:r w:rsidRPr="007E5446">
        <w:rPr>
          <w:rFonts w:ascii="Times New Roman" w:hAnsi="Times New Roman" w:cs="Times New Roman"/>
          <w:bCs/>
          <w:sz w:val="28"/>
          <w:szCs w:val="28"/>
        </w:rPr>
        <w:t xml:space="preserve">в сфере предупреждения и ликвидации </w:t>
      </w:r>
    </w:p>
    <w:p w:rsidR="000D66FE" w:rsidRPr="007E5446" w:rsidRDefault="000D66FE" w:rsidP="000D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5446">
        <w:rPr>
          <w:rFonts w:ascii="Times New Roman" w:hAnsi="Times New Roman" w:cs="Times New Roman"/>
          <w:bCs/>
          <w:sz w:val="28"/>
          <w:szCs w:val="28"/>
        </w:rPr>
        <w:t>последствий чрезвычайных ситуаций и стихийных бедствий</w:t>
      </w:r>
    </w:p>
    <w:p w:rsidR="007E5446" w:rsidRPr="007E5446" w:rsidRDefault="007E5446" w:rsidP="007E54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1"/>
        <w:gridCol w:w="6364"/>
        <w:gridCol w:w="2119"/>
      </w:tblGrid>
      <w:tr w:rsidR="007E5446" w:rsidTr="00EF18F5">
        <w:tc>
          <w:tcPr>
            <w:tcW w:w="861" w:type="dxa"/>
          </w:tcPr>
          <w:p w:rsidR="007E5446" w:rsidRPr="007E5446" w:rsidRDefault="007E5446" w:rsidP="007E5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364" w:type="dxa"/>
          </w:tcPr>
          <w:p w:rsidR="007E5446" w:rsidRPr="007E5446" w:rsidRDefault="007E5446" w:rsidP="007E5446">
            <w:pPr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  <w:p w:rsidR="007E5446" w:rsidRPr="007E5446" w:rsidRDefault="007E5446" w:rsidP="007E5446">
            <w:pPr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(профессии)</w:t>
            </w:r>
          </w:p>
        </w:tc>
        <w:tc>
          <w:tcPr>
            <w:tcW w:w="2119" w:type="dxa"/>
          </w:tcPr>
          <w:p w:rsidR="007E5446" w:rsidRPr="007E5446" w:rsidRDefault="007E5446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7E5446" w:rsidTr="00EF18F5">
        <w:tc>
          <w:tcPr>
            <w:tcW w:w="861" w:type="dxa"/>
          </w:tcPr>
          <w:p w:rsidR="007E5446" w:rsidRDefault="007E5446" w:rsidP="007E5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4" w:type="dxa"/>
          </w:tcPr>
          <w:p w:rsidR="007E5446" w:rsidRPr="00EF18F5" w:rsidRDefault="007E5446" w:rsidP="00EF18F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F5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и служащих</w:t>
            </w:r>
          </w:p>
        </w:tc>
        <w:tc>
          <w:tcPr>
            <w:tcW w:w="2119" w:type="dxa"/>
          </w:tcPr>
          <w:p w:rsidR="007E5446" w:rsidRDefault="007E5446" w:rsidP="007E5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446" w:rsidTr="00EF18F5">
        <w:tc>
          <w:tcPr>
            <w:tcW w:w="861" w:type="dxa"/>
          </w:tcPr>
          <w:p w:rsidR="007E5446" w:rsidRPr="007E5446" w:rsidRDefault="007E5446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4" w:type="dxa"/>
          </w:tcPr>
          <w:p w:rsidR="007E5446" w:rsidRPr="007E5446" w:rsidRDefault="007E5446" w:rsidP="000D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2119" w:type="dxa"/>
          </w:tcPr>
          <w:p w:rsidR="007E5446" w:rsidRPr="006E0D4C" w:rsidRDefault="00BC20AD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11003</w:t>
            </w:r>
          </w:p>
        </w:tc>
      </w:tr>
      <w:tr w:rsidR="007E5446" w:rsidTr="00EF18F5">
        <w:tc>
          <w:tcPr>
            <w:tcW w:w="861" w:type="dxa"/>
          </w:tcPr>
          <w:p w:rsidR="007E5446" w:rsidRPr="007E5446" w:rsidRDefault="007E5446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4" w:type="dxa"/>
          </w:tcPr>
          <w:p w:rsidR="007E5446" w:rsidRPr="007E5446" w:rsidRDefault="007E5446" w:rsidP="000D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2119" w:type="dxa"/>
          </w:tcPr>
          <w:p w:rsidR="007E5446" w:rsidRPr="006E0D4C" w:rsidRDefault="00BC20AD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10420</w:t>
            </w:r>
          </w:p>
        </w:tc>
      </w:tr>
      <w:tr w:rsidR="007E5446" w:rsidTr="00EF18F5">
        <w:tc>
          <w:tcPr>
            <w:tcW w:w="861" w:type="dxa"/>
          </w:tcPr>
          <w:p w:rsidR="007E5446" w:rsidRPr="007E5446" w:rsidRDefault="007E5446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4" w:type="dxa"/>
          </w:tcPr>
          <w:p w:rsidR="007E5446" w:rsidRPr="007E5446" w:rsidRDefault="007E5446" w:rsidP="000D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119" w:type="dxa"/>
          </w:tcPr>
          <w:p w:rsidR="007E5446" w:rsidRPr="006E0D4C" w:rsidRDefault="00BC20AD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6583</w:t>
            </w:r>
          </w:p>
        </w:tc>
      </w:tr>
      <w:tr w:rsidR="007E5446" w:rsidTr="00EF18F5">
        <w:tc>
          <w:tcPr>
            <w:tcW w:w="861" w:type="dxa"/>
          </w:tcPr>
          <w:p w:rsidR="007E5446" w:rsidRPr="007E5446" w:rsidRDefault="007E5446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4" w:type="dxa"/>
          </w:tcPr>
          <w:p w:rsidR="007E5446" w:rsidRPr="007E5446" w:rsidRDefault="007E5446" w:rsidP="000D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Начальник единой дежурно - диспетчерской службы</w:t>
            </w:r>
          </w:p>
        </w:tc>
        <w:tc>
          <w:tcPr>
            <w:tcW w:w="2119" w:type="dxa"/>
          </w:tcPr>
          <w:p w:rsidR="007E5446" w:rsidRPr="006E0D4C" w:rsidRDefault="00BC20AD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9119</w:t>
            </w:r>
          </w:p>
        </w:tc>
      </w:tr>
      <w:tr w:rsidR="007E5446" w:rsidTr="00EF18F5">
        <w:tc>
          <w:tcPr>
            <w:tcW w:w="861" w:type="dxa"/>
          </w:tcPr>
          <w:p w:rsidR="007E5446" w:rsidRPr="007E5446" w:rsidRDefault="007E5446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4" w:type="dxa"/>
          </w:tcPr>
          <w:p w:rsidR="007E5446" w:rsidRPr="007E5446" w:rsidRDefault="007E5446" w:rsidP="000D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 управлению и сред</w:t>
            </w:r>
            <w:r w:rsidR="000D66FE">
              <w:rPr>
                <w:rFonts w:ascii="Times New Roman" w:hAnsi="Times New Roman" w:cs="Times New Roman"/>
                <w:sz w:val="28"/>
                <w:szCs w:val="28"/>
              </w:rPr>
              <w:t xml:space="preserve">ствам </w:t>
            </w: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</w:p>
        </w:tc>
        <w:tc>
          <w:tcPr>
            <w:tcW w:w="2119" w:type="dxa"/>
          </w:tcPr>
          <w:p w:rsidR="007E5446" w:rsidRPr="006E0D4C" w:rsidRDefault="008419D7" w:rsidP="00841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8634</w:t>
            </w:r>
          </w:p>
        </w:tc>
      </w:tr>
      <w:tr w:rsidR="007E5446" w:rsidTr="00EF18F5">
        <w:tc>
          <w:tcPr>
            <w:tcW w:w="861" w:type="dxa"/>
          </w:tcPr>
          <w:p w:rsidR="007E5446" w:rsidRPr="007E5446" w:rsidRDefault="007E5446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4" w:type="dxa"/>
          </w:tcPr>
          <w:p w:rsidR="007E5446" w:rsidRPr="007E5446" w:rsidRDefault="007E5446" w:rsidP="000D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Старший оперативный дежурный ЕДДС</w:t>
            </w:r>
          </w:p>
        </w:tc>
        <w:tc>
          <w:tcPr>
            <w:tcW w:w="2119" w:type="dxa"/>
          </w:tcPr>
          <w:p w:rsidR="007E5446" w:rsidRPr="006E0D4C" w:rsidRDefault="008419D7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6351</w:t>
            </w:r>
          </w:p>
        </w:tc>
      </w:tr>
      <w:tr w:rsidR="007E5446" w:rsidTr="00EF18F5">
        <w:tc>
          <w:tcPr>
            <w:tcW w:w="861" w:type="dxa"/>
          </w:tcPr>
          <w:p w:rsidR="007E5446" w:rsidRPr="007E5446" w:rsidRDefault="007E5446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4" w:type="dxa"/>
          </w:tcPr>
          <w:p w:rsidR="007E5446" w:rsidRPr="007E5446" w:rsidRDefault="007E5446" w:rsidP="000D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 ЕДДС</w:t>
            </w:r>
          </w:p>
        </w:tc>
        <w:tc>
          <w:tcPr>
            <w:tcW w:w="2119" w:type="dxa"/>
          </w:tcPr>
          <w:p w:rsidR="007E5446" w:rsidRPr="006E0D4C" w:rsidRDefault="008419D7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5393</w:t>
            </w:r>
          </w:p>
        </w:tc>
      </w:tr>
      <w:tr w:rsidR="007E5446" w:rsidTr="00EF18F5">
        <w:tc>
          <w:tcPr>
            <w:tcW w:w="861" w:type="dxa"/>
          </w:tcPr>
          <w:p w:rsidR="007E5446" w:rsidRPr="007E5446" w:rsidRDefault="007E5446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4" w:type="dxa"/>
          </w:tcPr>
          <w:p w:rsidR="007E5446" w:rsidRPr="007E5446" w:rsidRDefault="007E5446" w:rsidP="000D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Старший оперативный дежурный системы мониторинга</w:t>
            </w:r>
          </w:p>
        </w:tc>
        <w:tc>
          <w:tcPr>
            <w:tcW w:w="2119" w:type="dxa"/>
          </w:tcPr>
          <w:p w:rsidR="007E5446" w:rsidRPr="006E0D4C" w:rsidRDefault="008419D7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6351</w:t>
            </w:r>
          </w:p>
        </w:tc>
      </w:tr>
      <w:tr w:rsidR="007E5446" w:rsidTr="00EF18F5">
        <w:tc>
          <w:tcPr>
            <w:tcW w:w="861" w:type="dxa"/>
          </w:tcPr>
          <w:p w:rsidR="007E5446" w:rsidRPr="007E5446" w:rsidRDefault="007E5446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4" w:type="dxa"/>
          </w:tcPr>
          <w:p w:rsidR="007E5446" w:rsidRPr="007E5446" w:rsidRDefault="007E5446" w:rsidP="000D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Начальник аварийно-спасательного формирования</w:t>
            </w:r>
          </w:p>
        </w:tc>
        <w:tc>
          <w:tcPr>
            <w:tcW w:w="2119" w:type="dxa"/>
          </w:tcPr>
          <w:p w:rsidR="007E5446" w:rsidRPr="006E0D4C" w:rsidRDefault="008419D7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9119</w:t>
            </w:r>
          </w:p>
        </w:tc>
      </w:tr>
      <w:tr w:rsidR="007E5446" w:rsidTr="00EF18F5">
        <w:tc>
          <w:tcPr>
            <w:tcW w:w="861" w:type="dxa"/>
          </w:tcPr>
          <w:p w:rsidR="007E5446" w:rsidRPr="007E5446" w:rsidRDefault="007E5446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4" w:type="dxa"/>
          </w:tcPr>
          <w:p w:rsidR="007E5446" w:rsidRPr="007E5446" w:rsidRDefault="007E5446" w:rsidP="000D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Заместитель нач</w:t>
            </w:r>
            <w:r w:rsidR="000D66FE">
              <w:rPr>
                <w:rFonts w:ascii="Times New Roman" w:hAnsi="Times New Roman" w:cs="Times New Roman"/>
                <w:sz w:val="28"/>
                <w:szCs w:val="28"/>
              </w:rPr>
              <w:t xml:space="preserve">альника аварийно-спасательного </w:t>
            </w: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</w:p>
        </w:tc>
        <w:tc>
          <w:tcPr>
            <w:tcW w:w="2119" w:type="dxa"/>
          </w:tcPr>
          <w:p w:rsidR="007E5446" w:rsidRPr="006E0D4C" w:rsidRDefault="008419D7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8634</w:t>
            </w:r>
          </w:p>
        </w:tc>
      </w:tr>
      <w:tr w:rsidR="007E5446" w:rsidTr="00EF18F5">
        <w:tc>
          <w:tcPr>
            <w:tcW w:w="861" w:type="dxa"/>
          </w:tcPr>
          <w:p w:rsidR="007E5446" w:rsidRPr="007E5446" w:rsidRDefault="007E5446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4" w:type="dxa"/>
          </w:tcPr>
          <w:p w:rsidR="007E5446" w:rsidRPr="007E5446" w:rsidRDefault="007E5446" w:rsidP="000D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Спасатель - водитель</w:t>
            </w:r>
          </w:p>
        </w:tc>
        <w:tc>
          <w:tcPr>
            <w:tcW w:w="2119" w:type="dxa"/>
          </w:tcPr>
          <w:p w:rsidR="007E5446" w:rsidRPr="006E0D4C" w:rsidRDefault="008419D7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6461</w:t>
            </w:r>
          </w:p>
        </w:tc>
      </w:tr>
      <w:tr w:rsidR="007E5446" w:rsidTr="00EF18F5">
        <w:tc>
          <w:tcPr>
            <w:tcW w:w="861" w:type="dxa"/>
          </w:tcPr>
          <w:p w:rsidR="007E5446" w:rsidRPr="007E5446" w:rsidRDefault="007E5446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4" w:type="dxa"/>
          </w:tcPr>
          <w:p w:rsidR="007E5446" w:rsidRPr="007E5446" w:rsidRDefault="007E5446" w:rsidP="000D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6">
              <w:rPr>
                <w:rFonts w:ascii="Times New Roman" w:hAnsi="Times New Roman" w:cs="Times New Roman"/>
                <w:sz w:val="28"/>
                <w:szCs w:val="28"/>
              </w:rPr>
              <w:t xml:space="preserve">Спасатель </w:t>
            </w:r>
          </w:p>
        </w:tc>
        <w:tc>
          <w:tcPr>
            <w:tcW w:w="2119" w:type="dxa"/>
          </w:tcPr>
          <w:p w:rsidR="007E5446" w:rsidRPr="006E0D4C" w:rsidRDefault="006E0D4C" w:rsidP="00841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19D7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</w:tr>
    </w:tbl>
    <w:p w:rsidR="00EF18F5" w:rsidRDefault="00EF18F5" w:rsidP="005D1B11">
      <w:pPr>
        <w:rPr>
          <w:rFonts w:ascii="Times New Roman" w:hAnsi="Times New Roman" w:cs="Times New Roman"/>
          <w:b/>
          <w:sz w:val="28"/>
          <w:szCs w:val="28"/>
        </w:rPr>
      </w:pPr>
    </w:p>
    <w:p w:rsidR="005D1B11" w:rsidRDefault="005D1B11" w:rsidP="005D1B11">
      <w:pPr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   </w:t>
      </w:r>
      <w:proofErr w:type="spellStart"/>
      <w:r w:rsidRPr="005D1B11">
        <w:rPr>
          <w:rFonts w:ascii="Times New Roman" w:hAnsi="Times New Roman" w:cs="Times New Roman"/>
          <w:sz w:val="28"/>
          <w:szCs w:val="28"/>
        </w:rPr>
        <w:t>В.В.Житина</w:t>
      </w:r>
      <w:proofErr w:type="spellEnd"/>
    </w:p>
    <w:p w:rsidR="00CF565D" w:rsidRDefault="00CF565D" w:rsidP="00CF565D">
      <w:pPr>
        <w:pStyle w:val="2"/>
        <w:tabs>
          <w:tab w:val="left" w:pos="0"/>
        </w:tabs>
        <w:spacing w:after="0" w:line="240" w:lineRule="auto"/>
      </w:pPr>
    </w:p>
    <w:p w:rsidR="00CF565D" w:rsidRDefault="00CF565D" w:rsidP="00CF565D">
      <w:pPr>
        <w:pStyle w:val="2"/>
        <w:tabs>
          <w:tab w:val="left" w:pos="0"/>
        </w:tabs>
        <w:spacing w:after="0" w:line="240" w:lineRule="auto"/>
      </w:pPr>
    </w:p>
    <w:p w:rsidR="00CF565D" w:rsidRDefault="00CF565D" w:rsidP="00CF565D">
      <w:pPr>
        <w:pStyle w:val="2"/>
        <w:tabs>
          <w:tab w:val="left" w:pos="0"/>
        </w:tabs>
        <w:spacing w:after="0" w:line="240" w:lineRule="auto"/>
      </w:pPr>
    </w:p>
    <w:p w:rsidR="00AF784A" w:rsidRPr="004F0D3D" w:rsidRDefault="00AF784A" w:rsidP="00AF784A">
      <w:pPr>
        <w:pStyle w:val="ad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4F0D3D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AF784A" w:rsidRPr="001C202A" w:rsidRDefault="00AF784A" w:rsidP="00AF7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02A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E77D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C20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 Горячий Ключ _________</w:t>
      </w:r>
      <w:r w:rsidR="00E77D3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№_______ «</w:t>
      </w:r>
      <w:r w:rsidRPr="001C202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Горячий Ключ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2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C202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 года № 57</w:t>
      </w:r>
      <w:r w:rsidRPr="001C202A">
        <w:rPr>
          <w:rFonts w:ascii="Times New Roman" w:hAnsi="Times New Roman" w:cs="Times New Roman"/>
          <w:sz w:val="28"/>
          <w:szCs w:val="28"/>
        </w:rPr>
        <w:t>4 «Об оплате труда работников муниципальных учреждений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077">
        <w:rPr>
          <w:rFonts w:ascii="Times New Roman" w:hAnsi="Times New Roman" w:cs="Times New Roman"/>
          <w:sz w:val="28"/>
          <w:szCs w:val="28"/>
        </w:rPr>
        <w:t>в сфере предупреждения и ликвидации последствий чрезвычайных ситуаций и стихийных бедствий</w:t>
      </w:r>
      <w:r w:rsidRPr="001C202A">
        <w:rPr>
          <w:rFonts w:ascii="Times New Roman" w:hAnsi="Times New Roman" w:cs="Times New Roman"/>
          <w:sz w:val="28"/>
          <w:szCs w:val="28"/>
        </w:rPr>
        <w:t>»</w:t>
      </w:r>
    </w:p>
    <w:p w:rsidR="00AF784A" w:rsidRPr="001C202A" w:rsidRDefault="00AF784A" w:rsidP="00AF784A">
      <w:pPr>
        <w:pStyle w:val="1"/>
        <w:spacing w:line="240" w:lineRule="auto"/>
        <w:jc w:val="center"/>
        <w:rPr>
          <w:snapToGrid w:val="0"/>
          <w:szCs w:val="28"/>
          <w:lang w:val="ru-RU"/>
        </w:rPr>
      </w:pPr>
    </w:p>
    <w:p w:rsidR="00AF784A" w:rsidRPr="00513F96" w:rsidRDefault="00AF784A" w:rsidP="00AF784A">
      <w:pPr>
        <w:pStyle w:val="1"/>
        <w:spacing w:line="240" w:lineRule="auto"/>
        <w:jc w:val="center"/>
        <w:rPr>
          <w:snapToGrid w:val="0"/>
          <w:szCs w:val="28"/>
          <w:lang w:val="ru-RU"/>
        </w:rPr>
      </w:pPr>
    </w:p>
    <w:p w:rsidR="00AF784A" w:rsidRPr="00273A46" w:rsidRDefault="00AF784A" w:rsidP="00AF784A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F784A" w:rsidRDefault="00AF784A" w:rsidP="00AF784A">
      <w:pPr>
        <w:pStyle w:val="2"/>
        <w:tabs>
          <w:tab w:val="left" w:pos="0"/>
        </w:tabs>
        <w:spacing w:after="0" w:line="240" w:lineRule="auto"/>
      </w:pPr>
    </w:p>
    <w:p w:rsidR="00AF784A" w:rsidRDefault="00AF784A" w:rsidP="00AF784A">
      <w:pPr>
        <w:pStyle w:val="2"/>
        <w:tabs>
          <w:tab w:val="left" w:pos="0"/>
        </w:tabs>
      </w:pPr>
      <w:r>
        <w:t>Проект подготовлен:</w:t>
      </w:r>
    </w:p>
    <w:p w:rsidR="00AF784A" w:rsidRPr="00AB52B8" w:rsidRDefault="00AF784A" w:rsidP="00AF784A">
      <w:pPr>
        <w:pStyle w:val="2"/>
        <w:tabs>
          <w:tab w:val="left" w:pos="0"/>
        </w:tabs>
        <w:spacing w:after="0" w:line="240" w:lineRule="auto"/>
      </w:pPr>
      <w:r w:rsidRPr="004F0D3D">
        <w:rPr>
          <w:color w:val="000000"/>
        </w:rPr>
        <w:t>Финансовым управлением</w:t>
      </w:r>
    </w:p>
    <w:p w:rsidR="00AF784A" w:rsidRPr="004F0D3D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администрации муниципального</w:t>
      </w:r>
    </w:p>
    <w:p w:rsidR="00AF784A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</w:p>
    <w:p w:rsidR="00AF784A" w:rsidRPr="004F0D3D" w:rsidRDefault="00E77D35" w:rsidP="00AF784A">
      <w:pPr>
        <w:tabs>
          <w:tab w:val="left" w:pos="7088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F784A" w:rsidRPr="004F0D3D">
        <w:rPr>
          <w:rFonts w:ascii="Times New Roman" w:hAnsi="Times New Roman"/>
          <w:sz w:val="28"/>
          <w:szCs w:val="28"/>
        </w:rPr>
        <w:t>ачальник</w:t>
      </w:r>
      <w:r w:rsidR="00AF784A">
        <w:rPr>
          <w:rFonts w:ascii="Times New Roman" w:hAnsi="Times New Roman"/>
          <w:sz w:val="28"/>
          <w:szCs w:val="28"/>
        </w:rPr>
        <w:t xml:space="preserve"> </w:t>
      </w:r>
      <w:r w:rsidR="00AF784A" w:rsidRPr="004F0D3D">
        <w:rPr>
          <w:rFonts w:ascii="Times New Roman" w:hAnsi="Times New Roman"/>
          <w:sz w:val="28"/>
          <w:szCs w:val="28"/>
        </w:rPr>
        <w:t>финансового</w:t>
      </w:r>
      <w:r w:rsidR="00AF784A">
        <w:rPr>
          <w:rFonts w:ascii="Times New Roman" w:hAnsi="Times New Roman"/>
          <w:sz w:val="28"/>
          <w:szCs w:val="28"/>
        </w:rPr>
        <w:t xml:space="preserve"> управления</w:t>
      </w:r>
      <w:r w:rsidR="00AF784A"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 w:rsidR="00AF784A">
        <w:rPr>
          <w:rFonts w:ascii="Times New Roman" w:hAnsi="Times New Roman"/>
          <w:sz w:val="28"/>
          <w:szCs w:val="28"/>
        </w:rPr>
        <w:t>Житина</w:t>
      </w:r>
      <w:proofErr w:type="spellEnd"/>
      <w:r w:rsidR="00AF784A" w:rsidRPr="004F0D3D">
        <w:rPr>
          <w:rFonts w:ascii="Times New Roman" w:hAnsi="Times New Roman"/>
          <w:sz w:val="28"/>
          <w:szCs w:val="28"/>
        </w:rPr>
        <w:tab/>
      </w:r>
    </w:p>
    <w:p w:rsidR="00AF784A" w:rsidRDefault="00AF784A" w:rsidP="00AF784A">
      <w:p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Проект согласован:</w:t>
      </w:r>
    </w:p>
    <w:p w:rsidR="00AF784A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главы</w:t>
      </w:r>
      <w:r w:rsidRPr="003211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</w:p>
    <w:p w:rsidR="00AF784A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Киланова</w:t>
      </w:r>
      <w:proofErr w:type="spellEnd"/>
    </w:p>
    <w:p w:rsidR="00AF784A" w:rsidRPr="004F0D3D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784A" w:rsidRDefault="00AF784A" w:rsidP="00AF784A">
      <w:pPr>
        <w:tabs>
          <w:tab w:val="left" w:pos="0"/>
          <w:tab w:val="left" w:pos="6804"/>
        </w:tabs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4F0D3D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D3D">
        <w:rPr>
          <w:rFonts w:ascii="Times New Roman" w:hAnsi="Times New Roman"/>
          <w:color w:val="000000"/>
          <w:sz w:val="28"/>
          <w:szCs w:val="28"/>
        </w:rPr>
        <w:t xml:space="preserve">правового управления </w:t>
      </w:r>
    </w:p>
    <w:p w:rsidR="00AF784A" w:rsidRDefault="00AF784A" w:rsidP="00AF784A">
      <w:pPr>
        <w:tabs>
          <w:tab w:val="left" w:pos="0"/>
          <w:tab w:val="left" w:pos="7088"/>
        </w:tabs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муниципального</w:t>
      </w:r>
      <w:r w:rsidRPr="004F0D3D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F0D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AF784A" w:rsidRDefault="00AF784A" w:rsidP="00AF784A">
      <w:pPr>
        <w:tabs>
          <w:tab w:val="left" w:pos="0"/>
          <w:tab w:val="left" w:pos="7088"/>
        </w:tabs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О.И.Пономарева</w:t>
      </w:r>
      <w:proofErr w:type="spellEnd"/>
    </w:p>
    <w:p w:rsidR="00AF784A" w:rsidRPr="004F0D3D" w:rsidRDefault="00AF784A" w:rsidP="00AF784A">
      <w:pPr>
        <w:tabs>
          <w:tab w:val="left" w:pos="0"/>
          <w:tab w:val="left" w:pos="6804"/>
        </w:tabs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:rsidR="00AF784A" w:rsidRPr="004F0D3D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общего отдела</w:t>
      </w:r>
    </w:p>
    <w:p w:rsidR="00AF784A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</w:t>
      </w:r>
    </w:p>
    <w:p w:rsidR="00AF784A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  <w:r w:rsidR="00B65AA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proofErr w:type="spellStart"/>
      <w:r w:rsidR="00B65AAA">
        <w:rPr>
          <w:rFonts w:ascii="Times New Roman" w:hAnsi="Times New Roman"/>
          <w:color w:val="000000"/>
          <w:sz w:val="28"/>
          <w:szCs w:val="28"/>
        </w:rPr>
        <w:t>И.М.Головизнина</w:t>
      </w:r>
      <w:proofErr w:type="spellEnd"/>
    </w:p>
    <w:p w:rsidR="00AF784A" w:rsidRPr="004F0D3D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</w:p>
    <w:p w:rsidR="00E77D35" w:rsidRPr="0067628E" w:rsidRDefault="00E77D35" w:rsidP="00E77D35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hAnsi="Times New Roman" w:cs="Times New Roman"/>
          <w:color w:val="000000"/>
          <w:sz w:val="28"/>
          <w:szCs w:val="28"/>
        </w:rPr>
        <w:t>Начальник отдела по информатизации</w:t>
      </w:r>
    </w:p>
    <w:p w:rsidR="00E77D35" w:rsidRPr="0067628E" w:rsidRDefault="00E77D35" w:rsidP="00E77D35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hAnsi="Times New Roman" w:cs="Times New Roman"/>
          <w:color w:val="000000"/>
          <w:sz w:val="28"/>
          <w:szCs w:val="28"/>
        </w:rPr>
        <w:t>и административной реформе</w:t>
      </w:r>
      <w:r w:rsidRPr="0067628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77D35" w:rsidRPr="0067628E" w:rsidRDefault="00E77D35" w:rsidP="00E77D35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</w:t>
      </w:r>
    </w:p>
    <w:p w:rsidR="00AF784A" w:rsidRDefault="00E77D35" w:rsidP="00E77D35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  <w:r w:rsidRPr="0067628E">
        <w:rPr>
          <w:rFonts w:ascii="Times New Roman" w:hAnsi="Times New Roman" w:cs="Times New Roman"/>
          <w:color w:val="000000"/>
          <w:sz w:val="28"/>
          <w:szCs w:val="28"/>
        </w:rPr>
        <w:t>образования город Горячий Ключ</w:t>
      </w:r>
      <w:r w:rsidRPr="0067628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67628E">
        <w:rPr>
          <w:rFonts w:ascii="Times New Roman" w:hAnsi="Times New Roman" w:cs="Times New Roman"/>
          <w:color w:val="000000"/>
          <w:sz w:val="28"/>
          <w:szCs w:val="28"/>
        </w:rPr>
        <w:t>Н.А.Андреева</w:t>
      </w:r>
      <w:proofErr w:type="spellEnd"/>
      <w:r w:rsidRPr="0067628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67628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F565D" w:rsidRDefault="00CF565D" w:rsidP="00CF565D">
      <w:pPr>
        <w:pStyle w:val="2"/>
        <w:tabs>
          <w:tab w:val="left" w:pos="0"/>
        </w:tabs>
        <w:spacing w:after="0" w:line="240" w:lineRule="auto"/>
      </w:pPr>
    </w:p>
    <w:p w:rsidR="00CF565D" w:rsidRDefault="00CF565D" w:rsidP="00CF565D">
      <w:pPr>
        <w:pStyle w:val="2"/>
        <w:tabs>
          <w:tab w:val="left" w:pos="0"/>
        </w:tabs>
        <w:spacing w:after="0" w:line="240" w:lineRule="auto"/>
      </w:pPr>
    </w:p>
    <w:p w:rsidR="005D1B11" w:rsidRPr="005D1B11" w:rsidRDefault="005D1B11" w:rsidP="005D1B11">
      <w:pPr>
        <w:rPr>
          <w:rFonts w:ascii="Times New Roman" w:hAnsi="Times New Roman" w:cs="Times New Roman"/>
          <w:sz w:val="28"/>
          <w:szCs w:val="28"/>
        </w:rPr>
      </w:pPr>
    </w:p>
    <w:sectPr w:rsidR="005D1B11" w:rsidRPr="005D1B11" w:rsidSect="00E72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AD" w:rsidRDefault="00BC20AD" w:rsidP="001703D9">
      <w:pPr>
        <w:spacing w:after="0" w:line="240" w:lineRule="auto"/>
      </w:pPr>
      <w:r>
        <w:separator/>
      </w:r>
    </w:p>
  </w:endnote>
  <w:endnote w:type="continuationSeparator" w:id="0">
    <w:p w:rsidR="00BC20AD" w:rsidRDefault="00BC20AD" w:rsidP="0017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8E" w:rsidRDefault="00E727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8E" w:rsidRDefault="00E727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8E" w:rsidRDefault="00E727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AD" w:rsidRDefault="00BC20AD" w:rsidP="001703D9">
      <w:pPr>
        <w:spacing w:after="0" w:line="240" w:lineRule="auto"/>
      </w:pPr>
      <w:r>
        <w:separator/>
      </w:r>
    </w:p>
  </w:footnote>
  <w:footnote w:type="continuationSeparator" w:id="0">
    <w:p w:rsidR="00BC20AD" w:rsidRDefault="00BC20AD" w:rsidP="0017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8E" w:rsidRDefault="00E727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8E" w:rsidRDefault="00E7278E" w:rsidP="00E7278E">
    <w:pPr>
      <w:pStyle w:val="a4"/>
      <w:jc w:val="center"/>
    </w:pP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8E" w:rsidRDefault="00E727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1FD4"/>
    <w:multiLevelType w:val="hybridMultilevel"/>
    <w:tmpl w:val="4B6611DE"/>
    <w:lvl w:ilvl="0" w:tplc="3C085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D3"/>
    <w:rsid w:val="000D66FE"/>
    <w:rsid w:val="001703D9"/>
    <w:rsid w:val="003404D3"/>
    <w:rsid w:val="00491C5E"/>
    <w:rsid w:val="005D1B11"/>
    <w:rsid w:val="006A29DA"/>
    <w:rsid w:val="006E0D4C"/>
    <w:rsid w:val="007E5446"/>
    <w:rsid w:val="008419D7"/>
    <w:rsid w:val="0092053F"/>
    <w:rsid w:val="00964077"/>
    <w:rsid w:val="00A35BD3"/>
    <w:rsid w:val="00AF784A"/>
    <w:rsid w:val="00B65AAA"/>
    <w:rsid w:val="00BC20AD"/>
    <w:rsid w:val="00CF565D"/>
    <w:rsid w:val="00D51B2F"/>
    <w:rsid w:val="00DE4E2A"/>
    <w:rsid w:val="00E17052"/>
    <w:rsid w:val="00E7278E"/>
    <w:rsid w:val="00E77D35"/>
    <w:rsid w:val="00EF18F5"/>
    <w:rsid w:val="00F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24D474"/>
  <w15:chartTrackingRefBased/>
  <w15:docId w15:val="{545CBA1E-7607-46DC-A6EB-D9EA42F9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784A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70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3D9"/>
  </w:style>
  <w:style w:type="paragraph" w:styleId="a6">
    <w:name w:val="footer"/>
    <w:basedOn w:val="a"/>
    <w:link w:val="a7"/>
    <w:uiPriority w:val="99"/>
    <w:unhideWhenUsed/>
    <w:rsid w:val="0017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3D9"/>
  </w:style>
  <w:style w:type="paragraph" w:styleId="a8">
    <w:name w:val="Balloon Text"/>
    <w:basedOn w:val="a"/>
    <w:link w:val="a9"/>
    <w:uiPriority w:val="99"/>
    <w:semiHidden/>
    <w:unhideWhenUsed/>
    <w:rsid w:val="0017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03D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64077"/>
    <w:pPr>
      <w:ind w:left="720"/>
      <w:contextualSpacing/>
    </w:pPr>
  </w:style>
  <w:style w:type="table" w:styleId="ab">
    <w:name w:val="Table Grid"/>
    <w:basedOn w:val="a1"/>
    <w:uiPriority w:val="39"/>
    <w:rsid w:val="007E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autoRedefine/>
    <w:rsid w:val="005D1B11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styleId="2">
    <w:name w:val="Body Text 2"/>
    <w:basedOn w:val="a"/>
    <w:link w:val="20"/>
    <w:rsid w:val="00CF565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F56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F784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F784A"/>
  </w:style>
  <w:style w:type="character" w:customStyle="1" w:styleId="10">
    <w:name w:val="Заголовок 1 Знак"/>
    <w:basedOn w:val="a0"/>
    <w:link w:val="1"/>
    <w:rsid w:val="00AF784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D556-2642-4600-A402-D24F787D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CEA42FD3</Template>
  <TotalTime>120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Ладун Анна Владиславовна</dc:creator>
  <cp:keywords/>
  <dc:description/>
  <cp:lastModifiedBy>Кочетова Наталья Николаевна</cp:lastModifiedBy>
  <cp:revision>19</cp:revision>
  <cp:lastPrinted>2018-12-18T07:38:00Z</cp:lastPrinted>
  <dcterms:created xsi:type="dcterms:W3CDTF">2017-12-04T12:00:00Z</dcterms:created>
  <dcterms:modified xsi:type="dcterms:W3CDTF">2018-12-24T13:22:00Z</dcterms:modified>
</cp:coreProperties>
</file>