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57807" w14:textId="77777777" w:rsidR="00852F2A" w:rsidRPr="00615F47" w:rsidRDefault="00852F2A" w:rsidP="00852F2A">
      <w:pPr>
        <w:pStyle w:val="1"/>
        <w:spacing w:line="360" w:lineRule="auto"/>
        <w:jc w:val="center"/>
        <w:rPr>
          <w:b/>
          <w:snapToGrid w:val="0"/>
          <w:szCs w:val="28"/>
        </w:rPr>
      </w:pPr>
    </w:p>
    <w:p w14:paraId="5BBAA664" w14:textId="77777777" w:rsidR="00E95708" w:rsidRPr="00B95FB3" w:rsidRDefault="00E95708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FB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3CA1524" wp14:editId="4A99B6A2">
            <wp:simplePos x="0" y="0"/>
            <wp:positionH relativeFrom="column">
              <wp:posOffset>2828290</wp:posOffset>
            </wp:positionH>
            <wp:positionV relativeFrom="paragraph">
              <wp:posOffset>0</wp:posOffset>
            </wp:positionV>
            <wp:extent cx="457200" cy="574040"/>
            <wp:effectExtent l="0" t="0" r="0" b="0"/>
            <wp:wrapSquare wrapText="right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oll_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5FB3">
        <w:rPr>
          <w:rFonts w:ascii="Times New Roman" w:hAnsi="Times New Roman"/>
          <w:b/>
          <w:sz w:val="28"/>
          <w:szCs w:val="28"/>
        </w:rPr>
        <w:br w:type="textWrapping" w:clear="all"/>
        <w:t>Совет муниципального образования город Горячий Ключ</w:t>
      </w:r>
    </w:p>
    <w:p w14:paraId="228E424A" w14:textId="77777777" w:rsidR="00162C2F" w:rsidRPr="00B95FB3" w:rsidRDefault="00E95708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FB3">
        <w:rPr>
          <w:rFonts w:ascii="Times New Roman" w:hAnsi="Times New Roman"/>
          <w:b/>
          <w:sz w:val="28"/>
          <w:szCs w:val="28"/>
        </w:rPr>
        <w:t>шестой созыв</w:t>
      </w:r>
    </w:p>
    <w:p w14:paraId="4691E34E" w14:textId="77777777" w:rsidR="005768AB" w:rsidRPr="00B95FB3" w:rsidRDefault="005768AB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C9F9AE" w14:textId="77777777" w:rsidR="00E95708" w:rsidRPr="00B95FB3" w:rsidRDefault="00E95708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FB3">
        <w:rPr>
          <w:rFonts w:ascii="Times New Roman" w:hAnsi="Times New Roman"/>
          <w:b/>
          <w:sz w:val="28"/>
          <w:szCs w:val="28"/>
        </w:rPr>
        <w:t xml:space="preserve">Р Е Ш Е Н И Е  </w:t>
      </w:r>
    </w:p>
    <w:p w14:paraId="107C79F5" w14:textId="77777777" w:rsidR="00E95708" w:rsidRPr="00B95FB3" w:rsidRDefault="00E95708" w:rsidP="00E9570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5F5525" w14:textId="77777777" w:rsidR="00E95708" w:rsidRPr="00B95FB3" w:rsidRDefault="00E95708" w:rsidP="00E9570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95FB3">
        <w:rPr>
          <w:rFonts w:ascii="Times New Roman" w:hAnsi="Times New Roman"/>
          <w:b/>
          <w:sz w:val="28"/>
          <w:szCs w:val="28"/>
        </w:rPr>
        <w:t xml:space="preserve">     </w:t>
      </w:r>
      <w:r w:rsidR="005B5D1C">
        <w:rPr>
          <w:rFonts w:ascii="Times New Roman" w:hAnsi="Times New Roman"/>
          <w:b/>
          <w:sz w:val="28"/>
          <w:szCs w:val="28"/>
        </w:rPr>
        <w:t>о</w:t>
      </w:r>
      <w:r w:rsidR="00CD02C6" w:rsidRPr="00B95FB3">
        <w:rPr>
          <w:rFonts w:ascii="Times New Roman" w:hAnsi="Times New Roman"/>
          <w:b/>
          <w:sz w:val="28"/>
          <w:szCs w:val="28"/>
        </w:rPr>
        <w:t>т</w:t>
      </w:r>
      <w:r w:rsidR="005B5D1C">
        <w:rPr>
          <w:rFonts w:ascii="Times New Roman" w:hAnsi="Times New Roman"/>
          <w:b/>
          <w:sz w:val="28"/>
          <w:szCs w:val="28"/>
        </w:rPr>
        <w:t xml:space="preserve"> </w:t>
      </w:r>
      <w:r w:rsidR="005D2800">
        <w:rPr>
          <w:rFonts w:ascii="Times New Roman" w:hAnsi="Times New Roman"/>
          <w:b/>
          <w:sz w:val="28"/>
          <w:szCs w:val="28"/>
        </w:rPr>
        <w:t xml:space="preserve">   </w:t>
      </w:r>
      <w:r w:rsidR="00C2637B">
        <w:rPr>
          <w:rFonts w:ascii="Times New Roman" w:hAnsi="Times New Roman"/>
          <w:b/>
          <w:sz w:val="28"/>
          <w:szCs w:val="28"/>
        </w:rPr>
        <w:t>______________</w:t>
      </w:r>
      <w:proofErr w:type="gramStart"/>
      <w:r w:rsidR="00C2637B">
        <w:rPr>
          <w:rFonts w:ascii="Times New Roman" w:hAnsi="Times New Roman"/>
          <w:b/>
          <w:sz w:val="28"/>
          <w:szCs w:val="28"/>
        </w:rPr>
        <w:t>_</w:t>
      </w:r>
      <w:r w:rsidR="005D2800">
        <w:rPr>
          <w:rFonts w:ascii="Times New Roman" w:hAnsi="Times New Roman"/>
          <w:b/>
          <w:sz w:val="28"/>
          <w:szCs w:val="28"/>
        </w:rPr>
        <w:t xml:space="preserve">  </w:t>
      </w:r>
      <w:r w:rsidRPr="00B95FB3">
        <w:rPr>
          <w:rFonts w:ascii="Times New Roman" w:hAnsi="Times New Roman"/>
          <w:b/>
          <w:sz w:val="28"/>
          <w:szCs w:val="28"/>
        </w:rPr>
        <w:t>201</w:t>
      </w:r>
      <w:r w:rsidR="007F66D9">
        <w:rPr>
          <w:rFonts w:ascii="Times New Roman" w:hAnsi="Times New Roman"/>
          <w:b/>
          <w:sz w:val="28"/>
          <w:szCs w:val="28"/>
        </w:rPr>
        <w:t>9</w:t>
      </w:r>
      <w:proofErr w:type="gramEnd"/>
      <w:r w:rsidRPr="00B95FB3">
        <w:rPr>
          <w:rFonts w:ascii="Times New Roman" w:hAnsi="Times New Roman"/>
          <w:b/>
          <w:sz w:val="28"/>
          <w:szCs w:val="28"/>
        </w:rPr>
        <w:t xml:space="preserve"> года           </w:t>
      </w:r>
      <w:r w:rsidR="00C2637B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B95FB3">
        <w:rPr>
          <w:rFonts w:ascii="Times New Roman" w:hAnsi="Times New Roman"/>
          <w:b/>
          <w:sz w:val="28"/>
          <w:szCs w:val="28"/>
        </w:rPr>
        <w:t xml:space="preserve">          № </w:t>
      </w:r>
      <w:r w:rsidR="00C2637B">
        <w:rPr>
          <w:rFonts w:ascii="Times New Roman" w:hAnsi="Times New Roman"/>
          <w:b/>
          <w:sz w:val="28"/>
          <w:szCs w:val="28"/>
        </w:rPr>
        <w:t>____</w:t>
      </w:r>
    </w:p>
    <w:p w14:paraId="6E521533" w14:textId="77777777" w:rsidR="00E95708" w:rsidRPr="00B95FB3" w:rsidRDefault="00E95708" w:rsidP="00E9570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95FB3">
        <w:rPr>
          <w:rFonts w:ascii="Times New Roman" w:hAnsi="Times New Roman"/>
          <w:sz w:val="24"/>
          <w:szCs w:val="24"/>
        </w:rPr>
        <w:t>г. Горячий Ключ</w:t>
      </w:r>
    </w:p>
    <w:p w14:paraId="5E043E89" w14:textId="77777777" w:rsidR="005D2800" w:rsidRDefault="001D5BFC" w:rsidP="005D2800">
      <w:pPr>
        <w:pStyle w:val="1"/>
        <w:spacing w:line="240" w:lineRule="auto"/>
        <w:jc w:val="center"/>
        <w:rPr>
          <w:b/>
          <w:snapToGrid w:val="0"/>
          <w:szCs w:val="28"/>
        </w:rPr>
      </w:pPr>
      <w:r w:rsidRPr="00B95FB3">
        <w:rPr>
          <w:b/>
          <w:snapToGrid w:val="0"/>
          <w:szCs w:val="28"/>
        </w:rPr>
        <w:t xml:space="preserve">О внесении изменений в решение Совета муниципального образования </w:t>
      </w:r>
    </w:p>
    <w:p w14:paraId="63DFF518" w14:textId="77777777" w:rsidR="00266BA8" w:rsidRDefault="001D5BFC" w:rsidP="005D2800">
      <w:pPr>
        <w:pStyle w:val="1"/>
        <w:spacing w:line="240" w:lineRule="auto"/>
        <w:jc w:val="center"/>
        <w:rPr>
          <w:b/>
          <w:snapToGrid w:val="0"/>
          <w:szCs w:val="28"/>
        </w:rPr>
      </w:pPr>
      <w:r w:rsidRPr="00B95FB3">
        <w:rPr>
          <w:b/>
          <w:snapToGrid w:val="0"/>
          <w:szCs w:val="28"/>
        </w:rPr>
        <w:t xml:space="preserve">город Горячий Ключ от </w:t>
      </w:r>
      <w:r w:rsidR="00266BA8">
        <w:rPr>
          <w:b/>
          <w:snapToGrid w:val="0"/>
          <w:szCs w:val="28"/>
        </w:rPr>
        <w:t>10 июля 2009</w:t>
      </w:r>
      <w:r w:rsidRPr="00B95FB3">
        <w:rPr>
          <w:b/>
          <w:snapToGrid w:val="0"/>
          <w:szCs w:val="28"/>
        </w:rPr>
        <w:t xml:space="preserve"> года № </w:t>
      </w:r>
      <w:r w:rsidR="00266BA8">
        <w:rPr>
          <w:b/>
          <w:snapToGrid w:val="0"/>
          <w:szCs w:val="28"/>
        </w:rPr>
        <w:t>521</w:t>
      </w:r>
      <w:r w:rsidRPr="00B95FB3">
        <w:rPr>
          <w:b/>
          <w:snapToGrid w:val="0"/>
          <w:szCs w:val="28"/>
        </w:rPr>
        <w:t xml:space="preserve"> «</w:t>
      </w:r>
      <w:r w:rsidR="00266BA8">
        <w:rPr>
          <w:b/>
          <w:snapToGrid w:val="0"/>
          <w:szCs w:val="28"/>
        </w:rPr>
        <w:t xml:space="preserve">О денежном содержании муниципальных служащих </w:t>
      </w:r>
      <w:r w:rsidR="005D2800">
        <w:rPr>
          <w:b/>
          <w:snapToGrid w:val="0"/>
          <w:szCs w:val="28"/>
        </w:rPr>
        <w:t xml:space="preserve">муниципального образования </w:t>
      </w:r>
    </w:p>
    <w:p w14:paraId="21CA8611" w14:textId="77777777" w:rsidR="001D5BFC" w:rsidRDefault="005D2800" w:rsidP="005D280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город Горячий Ключ»</w:t>
      </w:r>
    </w:p>
    <w:p w14:paraId="718606AD" w14:textId="77777777" w:rsidR="005D2800" w:rsidRPr="005D2800" w:rsidRDefault="005D2800" w:rsidP="005D2800"/>
    <w:p w14:paraId="3DBB0625" w14:textId="118C8C53" w:rsidR="001D5BFC" w:rsidRPr="00B95FB3" w:rsidRDefault="00F65C6F" w:rsidP="00E96ED1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7F66D9">
        <w:rPr>
          <w:rFonts w:ascii="Times New Roman" w:hAnsi="Times New Roman"/>
          <w:sz w:val="28"/>
          <w:szCs w:val="28"/>
        </w:rPr>
        <w:t xml:space="preserve"> с Законом Краснодарского края от </w:t>
      </w:r>
      <w:r w:rsidR="00014D2A">
        <w:rPr>
          <w:rFonts w:ascii="Times New Roman" w:hAnsi="Times New Roman"/>
          <w:sz w:val="28"/>
          <w:szCs w:val="28"/>
        </w:rPr>
        <w:t xml:space="preserve">____ </w:t>
      </w:r>
      <w:r w:rsidR="00081034">
        <w:rPr>
          <w:rFonts w:ascii="Times New Roman" w:hAnsi="Times New Roman"/>
          <w:sz w:val="28"/>
          <w:szCs w:val="28"/>
        </w:rPr>
        <w:t xml:space="preserve">декабря 2019 года </w:t>
      </w:r>
      <w:r w:rsidR="00081034" w:rsidRPr="00014D2A">
        <w:rPr>
          <w:rFonts w:ascii="Times New Roman" w:hAnsi="Times New Roman"/>
          <w:sz w:val="28"/>
          <w:szCs w:val="28"/>
        </w:rPr>
        <w:t xml:space="preserve">№ </w:t>
      </w:r>
      <w:r w:rsidR="00014D2A">
        <w:rPr>
          <w:rFonts w:ascii="Times New Roman" w:hAnsi="Times New Roman"/>
          <w:sz w:val="28"/>
          <w:szCs w:val="28"/>
        </w:rPr>
        <w:t>________</w:t>
      </w:r>
      <w:r w:rsidR="007F66D9">
        <w:rPr>
          <w:rFonts w:ascii="Times New Roman" w:hAnsi="Times New Roman"/>
          <w:sz w:val="28"/>
          <w:szCs w:val="28"/>
        </w:rPr>
        <w:t xml:space="preserve"> «О краевом бюджете на 2020 год и плановый период 2021 и 2022 </w:t>
      </w:r>
      <w:r w:rsidR="00081034">
        <w:rPr>
          <w:rFonts w:ascii="Times New Roman" w:hAnsi="Times New Roman"/>
          <w:sz w:val="28"/>
          <w:szCs w:val="28"/>
        </w:rPr>
        <w:t xml:space="preserve">   </w:t>
      </w:r>
      <w:r w:rsidR="007F66D9">
        <w:rPr>
          <w:rFonts w:ascii="Times New Roman" w:hAnsi="Times New Roman"/>
          <w:sz w:val="28"/>
          <w:szCs w:val="28"/>
        </w:rPr>
        <w:t>годов», п.</w:t>
      </w:r>
      <w:r w:rsidR="007F66D9" w:rsidRPr="00E20757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7F66D9">
        <w:rPr>
          <w:rFonts w:ascii="Times New Roman" w:hAnsi="Times New Roman"/>
          <w:sz w:val="28"/>
          <w:szCs w:val="28"/>
        </w:rPr>
        <w:t xml:space="preserve"> решения</w:t>
      </w:r>
      <w:r w:rsidR="003B472B">
        <w:rPr>
          <w:rFonts w:ascii="Times New Roman" w:hAnsi="Times New Roman"/>
          <w:sz w:val="28"/>
          <w:szCs w:val="28"/>
        </w:rPr>
        <w:t xml:space="preserve"> Совет</w:t>
      </w:r>
      <w:r w:rsidR="007F66D9">
        <w:rPr>
          <w:rFonts w:ascii="Times New Roman" w:hAnsi="Times New Roman"/>
          <w:sz w:val="28"/>
          <w:szCs w:val="28"/>
        </w:rPr>
        <w:t>а</w:t>
      </w:r>
      <w:r w:rsidR="003B472B">
        <w:rPr>
          <w:rFonts w:ascii="Times New Roman" w:hAnsi="Times New Roman"/>
          <w:sz w:val="28"/>
          <w:szCs w:val="28"/>
        </w:rPr>
        <w:t xml:space="preserve"> муниципального образования город Горячий Ключ</w:t>
      </w:r>
      <w:r w:rsidR="001D5BFC" w:rsidRPr="00B95FB3">
        <w:rPr>
          <w:rFonts w:ascii="Times New Roman" w:hAnsi="Times New Roman"/>
          <w:sz w:val="28"/>
          <w:szCs w:val="28"/>
        </w:rPr>
        <w:t xml:space="preserve"> </w:t>
      </w:r>
      <w:r w:rsidR="007F66D9">
        <w:rPr>
          <w:rFonts w:ascii="Times New Roman" w:hAnsi="Times New Roman"/>
          <w:sz w:val="28"/>
          <w:szCs w:val="28"/>
        </w:rPr>
        <w:t xml:space="preserve">от 13 декабря 2019 года № </w:t>
      </w:r>
      <w:r w:rsidR="00445690">
        <w:rPr>
          <w:rFonts w:ascii="Times New Roman" w:hAnsi="Times New Roman"/>
          <w:sz w:val="28"/>
          <w:szCs w:val="28"/>
        </w:rPr>
        <w:t>508</w:t>
      </w:r>
      <w:r w:rsidR="007F66D9">
        <w:rPr>
          <w:rFonts w:ascii="Times New Roman" w:hAnsi="Times New Roman"/>
          <w:sz w:val="28"/>
          <w:szCs w:val="28"/>
        </w:rPr>
        <w:t xml:space="preserve"> «О бюджете муниципального образования город Горячий Ключ на 2020 год и плановый период 2021 и 2022 годов», Совет муниципального образования город Горячий Ключ» </w:t>
      </w:r>
      <w:r w:rsidR="001D5BFC" w:rsidRPr="00B95FB3">
        <w:rPr>
          <w:rFonts w:ascii="Times New Roman" w:hAnsi="Times New Roman"/>
          <w:sz w:val="28"/>
          <w:szCs w:val="28"/>
        </w:rPr>
        <w:t>р е ш и л:</w:t>
      </w:r>
    </w:p>
    <w:p w14:paraId="4AE7977A" w14:textId="77777777" w:rsidR="00513F96" w:rsidRDefault="00266BA8" w:rsidP="00D92810">
      <w:pPr>
        <w:pStyle w:val="1"/>
        <w:spacing w:line="240" w:lineRule="auto"/>
        <w:rPr>
          <w:snapToGrid w:val="0"/>
          <w:szCs w:val="28"/>
        </w:rPr>
      </w:pPr>
      <w:r>
        <w:rPr>
          <w:szCs w:val="28"/>
        </w:rPr>
        <w:t xml:space="preserve">        </w:t>
      </w:r>
      <w:r w:rsidR="001D5BFC" w:rsidRPr="00B95FB3">
        <w:rPr>
          <w:szCs w:val="28"/>
        </w:rPr>
        <w:t>1.</w:t>
      </w:r>
      <w:r w:rsidR="00D92810">
        <w:rPr>
          <w:szCs w:val="28"/>
        </w:rPr>
        <w:t xml:space="preserve"> </w:t>
      </w:r>
      <w:r w:rsidR="001D5BFC" w:rsidRPr="00B95FB3">
        <w:rPr>
          <w:szCs w:val="28"/>
        </w:rPr>
        <w:t>Внести следующие изменения в решение Совета муниципального</w:t>
      </w:r>
      <w:r w:rsidR="006F320E" w:rsidRPr="00B95FB3">
        <w:rPr>
          <w:szCs w:val="28"/>
        </w:rPr>
        <w:t xml:space="preserve"> </w:t>
      </w:r>
      <w:r w:rsidR="001D5BFC" w:rsidRPr="00B95FB3">
        <w:rPr>
          <w:szCs w:val="28"/>
        </w:rPr>
        <w:t xml:space="preserve">образования город Горячий </w:t>
      </w:r>
      <w:r w:rsidR="003B472B">
        <w:rPr>
          <w:szCs w:val="28"/>
        </w:rPr>
        <w:t xml:space="preserve">Ключ от </w:t>
      </w:r>
      <w:r>
        <w:rPr>
          <w:szCs w:val="28"/>
        </w:rPr>
        <w:t xml:space="preserve">10 июля 2009 года № </w:t>
      </w:r>
      <w:r w:rsidRPr="00266BA8">
        <w:rPr>
          <w:szCs w:val="28"/>
        </w:rPr>
        <w:t>521 «</w:t>
      </w:r>
      <w:r w:rsidRPr="00266BA8">
        <w:rPr>
          <w:snapToGrid w:val="0"/>
          <w:szCs w:val="28"/>
        </w:rPr>
        <w:t>О денежном содержании муниципальных служащих муниципального образования город Горячий Ключ»</w:t>
      </w:r>
      <w:r>
        <w:rPr>
          <w:snapToGrid w:val="0"/>
          <w:szCs w:val="28"/>
        </w:rPr>
        <w:t>:</w:t>
      </w:r>
    </w:p>
    <w:p w14:paraId="31AAFB96" w14:textId="149B0B37" w:rsidR="00266BA8" w:rsidRPr="00266BA8" w:rsidRDefault="00266BA8" w:rsidP="00D92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266BA8">
        <w:rPr>
          <w:rFonts w:ascii="Times New Roman" w:hAnsi="Times New Roman" w:cs="Times New Roman"/>
          <w:sz w:val="28"/>
          <w:szCs w:val="28"/>
        </w:rPr>
        <w:t>1.1</w:t>
      </w:r>
      <w:r w:rsidR="00D92810">
        <w:rPr>
          <w:rFonts w:ascii="Times New Roman" w:hAnsi="Times New Roman" w:cs="Times New Roman"/>
          <w:sz w:val="28"/>
          <w:szCs w:val="28"/>
        </w:rPr>
        <w:t>.</w:t>
      </w:r>
      <w:r w:rsidR="00BB0995">
        <w:rPr>
          <w:rFonts w:ascii="Times New Roman" w:hAnsi="Times New Roman" w:cs="Times New Roman"/>
          <w:sz w:val="28"/>
          <w:szCs w:val="28"/>
        </w:rPr>
        <w:t xml:space="preserve"> </w:t>
      </w:r>
      <w:r w:rsidRPr="00266BA8">
        <w:rPr>
          <w:rFonts w:ascii="Times New Roman" w:hAnsi="Times New Roman" w:cs="Times New Roman"/>
          <w:sz w:val="28"/>
          <w:szCs w:val="28"/>
        </w:rPr>
        <w:t>Приложение 1 изложить в редакции, согласно приложению 1 к настоящему решению.</w:t>
      </w:r>
    </w:p>
    <w:p w14:paraId="07828249" w14:textId="69D00DDA" w:rsidR="00266BA8" w:rsidRPr="00266BA8" w:rsidRDefault="00D92810" w:rsidP="00D92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6BA8" w:rsidRPr="00266BA8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6BA8" w:rsidRPr="00266BA8">
        <w:rPr>
          <w:rFonts w:ascii="Times New Roman" w:hAnsi="Times New Roman" w:cs="Times New Roman"/>
          <w:sz w:val="28"/>
          <w:szCs w:val="28"/>
        </w:rPr>
        <w:t xml:space="preserve"> </w:t>
      </w:r>
      <w:r w:rsidR="00266BA8">
        <w:rPr>
          <w:rFonts w:ascii="Times New Roman" w:hAnsi="Times New Roman" w:cs="Times New Roman"/>
          <w:sz w:val="28"/>
          <w:szCs w:val="28"/>
        </w:rPr>
        <w:t>П</w:t>
      </w:r>
      <w:r w:rsidR="00266BA8" w:rsidRPr="00266BA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266BA8">
        <w:rPr>
          <w:rFonts w:ascii="Times New Roman" w:hAnsi="Times New Roman" w:cs="Times New Roman"/>
          <w:sz w:val="28"/>
          <w:szCs w:val="28"/>
        </w:rPr>
        <w:t>2</w:t>
      </w:r>
      <w:r w:rsidR="00266BA8" w:rsidRPr="00266BA8">
        <w:rPr>
          <w:rFonts w:ascii="Times New Roman" w:hAnsi="Times New Roman" w:cs="Times New Roman"/>
          <w:sz w:val="28"/>
          <w:szCs w:val="28"/>
        </w:rPr>
        <w:t xml:space="preserve"> изложить в редакции, согласно приложению </w:t>
      </w:r>
      <w:r w:rsidR="00266BA8">
        <w:rPr>
          <w:rFonts w:ascii="Times New Roman" w:hAnsi="Times New Roman" w:cs="Times New Roman"/>
          <w:sz w:val="28"/>
          <w:szCs w:val="28"/>
        </w:rPr>
        <w:t>2</w:t>
      </w:r>
      <w:r w:rsidR="00266BA8" w:rsidRPr="00266BA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34CCE75D" w14:textId="1F2889A5" w:rsidR="00401628" w:rsidRPr="00682ED7" w:rsidRDefault="00401628" w:rsidP="00D928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016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Отделу</w:t>
      </w:r>
      <w:r w:rsidRPr="00682ED7">
        <w:rPr>
          <w:rFonts w:ascii="Times New Roman" w:hAnsi="Times New Roman"/>
          <w:sz w:val="28"/>
          <w:szCs w:val="28"/>
        </w:rPr>
        <w:t xml:space="preserve"> информационной политики и средств массовой информации администрации муниципального образования город Горячий Ключ </w:t>
      </w:r>
      <w:r w:rsidR="00C1380E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="00C1380E">
        <w:rPr>
          <w:rFonts w:ascii="Times New Roman" w:hAnsi="Times New Roman"/>
          <w:sz w:val="28"/>
          <w:szCs w:val="28"/>
        </w:rPr>
        <w:t xml:space="preserve">   </w:t>
      </w:r>
      <w:r w:rsidRPr="00682ED7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Pr="00682ED7">
        <w:rPr>
          <w:rFonts w:ascii="Times New Roman" w:hAnsi="Times New Roman"/>
          <w:sz w:val="28"/>
          <w:szCs w:val="28"/>
        </w:rPr>
        <w:t>Манасян</w:t>
      </w:r>
      <w:proofErr w:type="spellEnd"/>
      <w:r w:rsidR="00C1380E">
        <w:rPr>
          <w:rFonts w:ascii="Times New Roman" w:hAnsi="Times New Roman"/>
          <w:sz w:val="28"/>
          <w:szCs w:val="28"/>
        </w:rPr>
        <w:t xml:space="preserve"> Е.В.</w:t>
      </w:r>
      <w:r w:rsidRPr="00682ED7">
        <w:rPr>
          <w:rFonts w:ascii="Times New Roman" w:hAnsi="Times New Roman"/>
          <w:sz w:val="28"/>
          <w:szCs w:val="28"/>
        </w:rPr>
        <w:t xml:space="preserve">) </w:t>
      </w:r>
      <w:r w:rsidR="00C1380E">
        <w:rPr>
          <w:rFonts w:ascii="Times New Roman" w:hAnsi="Times New Roman"/>
          <w:sz w:val="28"/>
          <w:szCs w:val="28"/>
        </w:rPr>
        <w:t xml:space="preserve">обеспечить </w:t>
      </w:r>
      <w:r w:rsidRPr="00682ED7">
        <w:rPr>
          <w:rFonts w:ascii="Times New Roman" w:hAnsi="Times New Roman"/>
          <w:sz w:val="28"/>
          <w:szCs w:val="28"/>
        </w:rPr>
        <w:t>официально</w:t>
      </w:r>
      <w:r w:rsidR="00C1380E">
        <w:rPr>
          <w:rFonts w:ascii="Times New Roman" w:hAnsi="Times New Roman"/>
          <w:sz w:val="28"/>
          <w:szCs w:val="28"/>
        </w:rPr>
        <w:t>е</w:t>
      </w:r>
      <w:r w:rsidRPr="00682ED7">
        <w:rPr>
          <w:rFonts w:ascii="Times New Roman" w:hAnsi="Times New Roman"/>
          <w:sz w:val="28"/>
          <w:szCs w:val="28"/>
        </w:rPr>
        <w:t xml:space="preserve"> опубликова</w:t>
      </w:r>
      <w:r w:rsidR="00C1380E">
        <w:rPr>
          <w:rFonts w:ascii="Times New Roman" w:hAnsi="Times New Roman"/>
          <w:sz w:val="28"/>
          <w:szCs w:val="28"/>
        </w:rPr>
        <w:t>ние</w:t>
      </w:r>
      <w:r w:rsidRPr="00682ED7">
        <w:rPr>
          <w:rFonts w:ascii="Times New Roman" w:hAnsi="Times New Roman"/>
          <w:sz w:val="28"/>
          <w:szCs w:val="28"/>
        </w:rPr>
        <w:t xml:space="preserve"> настояще</w:t>
      </w:r>
      <w:r w:rsidR="00C1380E">
        <w:rPr>
          <w:rFonts w:ascii="Times New Roman" w:hAnsi="Times New Roman"/>
          <w:sz w:val="28"/>
          <w:szCs w:val="28"/>
        </w:rPr>
        <w:t>го</w:t>
      </w:r>
      <w:r w:rsidRPr="00682ED7">
        <w:rPr>
          <w:rFonts w:ascii="Times New Roman" w:hAnsi="Times New Roman"/>
          <w:sz w:val="28"/>
          <w:szCs w:val="28"/>
        </w:rPr>
        <w:t xml:space="preserve"> решени</w:t>
      </w:r>
      <w:r w:rsidR="00C1380E">
        <w:rPr>
          <w:rFonts w:ascii="Times New Roman" w:hAnsi="Times New Roman"/>
          <w:sz w:val="28"/>
          <w:szCs w:val="28"/>
        </w:rPr>
        <w:t>я</w:t>
      </w:r>
      <w:r w:rsidRPr="00682ED7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законодательством.</w:t>
      </w:r>
    </w:p>
    <w:p w14:paraId="33D4A125" w14:textId="77777777" w:rsidR="00401628" w:rsidRPr="00615F47" w:rsidRDefault="00401628" w:rsidP="00D92810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B0995">
        <w:rPr>
          <w:rFonts w:ascii="Times New Roman" w:hAnsi="Times New Roman" w:cs="Times New Roman"/>
          <w:sz w:val="28"/>
          <w:szCs w:val="28"/>
        </w:rPr>
        <w:t xml:space="preserve"> </w:t>
      </w:r>
      <w:r w:rsidRPr="00682ED7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1 января 20</w:t>
      </w:r>
      <w:r w:rsidR="00AE0106">
        <w:rPr>
          <w:rFonts w:ascii="Times New Roman" w:hAnsi="Times New Roman" w:cs="Times New Roman"/>
          <w:sz w:val="28"/>
          <w:szCs w:val="28"/>
        </w:rPr>
        <w:t>20</w:t>
      </w:r>
      <w:r w:rsidRPr="00682ED7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F36D16B" w14:textId="77777777" w:rsidR="00631504" w:rsidRDefault="00631504" w:rsidP="004A375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750CF2EC" w14:textId="554FC0B8" w:rsidR="007A412E" w:rsidRPr="001E3611" w:rsidRDefault="00EF032E" w:rsidP="004A375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A412E" w:rsidRPr="001E3611">
        <w:rPr>
          <w:rFonts w:ascii="Times New Roman" w:hAnsi="Times New Roman"/>
          <w:sz w:val="28"/>
          <w:szCs w:val="28"/>
        </w:rPr>
        <w:t>муниципального образования</w:t>
      </w:r>
      <w:r w:rsidR="00C1380E" w:rsidRPr="00C1380E">
        <w:t xml:space="preserve"> </w:t>
      </w:r>
      <w:r w:rsidR="00C1380E">
        <w:tab/>
      </w:r>
      <w:r w:rsidR="00C1380E">
        <w:tab/>
      </w:r>
      <w:r w:rsidR="00C1380E" w:rsidRPr="00C1380E">
        <w:rPr>
          <w:rFonts w:ascii="Times New Roman" w:hAnsi="Times New Roman"/>
          <w:sz w:val="28"/>
          <w:szCs w:val="28"/>
        </w:rPr>
        <w:t>Председатель Совета</w:t>
      </w:r>
    </w:p>
    <w:p w14:paraId="25FAC993" w14:textId="76FE995B" w:rsidR="00C1380E" w:rsidRDefault="007A412E" w:rsidP="004A375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E3611">
        <w:rPr>
          <w:rFonts w:ascii="Times New Roman" w:hAnsi="Times New Roman"/>
          <w:sz w:val="28"/>
          <w:szCs w:val="28"/>
        </w:rPr>
        <w:t>город Горячий Ключ</w:t>
      </w:r>
      <w:r w:rsidR="00C1380E" w:rsidRPr="00C1380E">
        <w:t xml:space="preserve"> </w:t>
      </w:r>
      <w:r w:rsidR="00C1380E">
        <w:tab/>
      </w:r>
      <w:r w:rsidR="00C1380E">
        <w:tab/>
      </w:r>
      <w:r w:rsidR="00C1380E">
        <w:tab/>
      </w:r>
      <w:r w:rsidR="00C1380E">
        <w:tab/>
      </w:r>
      <w:r w:rsidR="00C1380E">
        <w:tab/>
      </w:r>
      <w:r w:rsidR="00C1380E" w:rsidRPr="00C1380E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7391F6EE" w14:textId="3D610353" w:rsidR="00C1380E" w:rsidRDefault="00C1380E" w:rsidP="00C1380E">
      <w:pPr>
        <w:spacing w:after="0" w:line="240" w:lineRule="auto"/>
        <w:ind w:left="4956" w:firstLine="708"/>
        <w:outlineLvl w:val="0"/>
        <w:rPr>
          <w:rFonts w:ascii="Times New Roman" w:hAnsi="Times New Roman"/>
          <w:sz w:val="28"/>
          <w:szCs w:val="28"/>
        </w:rPr>
      </w:pPr>
      <w:r w:rsidRPr="00C1380E">
        <w:rPr>
          <w:rFonts w:ascii="Times New Roman" w:hAnsi="Times New Roman"/>
          <w:sz w:val="28"/>
          <w:szCs w:val="28"/>
        </w:rPr>
        <w:t>город Горячий Ключ</w:t>
      </w:r>
    </w:p>
    <w:p w14:paraId="0CD04E16" w14:textId="1FAB03B9" w:rsidR="007A412E" w:rsidRPr="001E3611" w:rsidRDefault="00C1380E" w:rsidP="004A375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AE0106">
        <w:rPr>
          <w:rFonts w:ascii="Times New Roman" w:hAnsi="Times New Roman"/>
          <w:sz w:val="28"/>
          <w:szCs w:val="28"/>
        </w:rPr>
        <w:t>А.Н.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0106">
        <w:rPr>
          <w:rFonts w:ascii="Times New Roman" w:hAnsi="Times New Roman"/>
          <w:sz w:val="28"/>
          <w:szCs w:val="28"/>
        </w:rPr>
        <w:t>Кильганкин</w:t>
      </w:r>
      <w:proofErr w:type="spellEnd"/>
      <w:r w:rsidRPr="00C1380E">
        <w:t xml:space="preserve"> </w:t>
      </w:r>
      <w:r>
        <w:tab/>
      </w:r>
      <w:r>
        <w:tab/>
        <w:t xml:space="preserve">___________________ </w:t>
      </w:r>
      <w:r w:rsidRPr="00C1380E">
        <w:rPr>
          <w:rFonts w:ascii="Times New Roman" w:hAnsi="Times New Roman"/>
          <w:sz w:val="28"/>
          <w:szCs w:val="28"/>
        </w:rPr>
        <w:t>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80E">
        <w:rPr>
          <w:rFonts w:ascii="Times New Roman" w:hAnsi="Times New Roman"/>
          <w:sz w:val="28"/>
          <w:szCs w:val="28"/>
        </w:rPr>
        <w:t>Коробка</w:t>
      </w:r>
    </w:p>
    <w:p w14:paraId="2E504955" w14:textId="77777777" w:rsidR="00F27326" w:rsidRDefault="00F27326" w:rsidP="004A3759">
      <w:pPr>
        <w:pStyle w:val="ac"/>
        <w:spacing w:after="0"/>
        <w:ind w:right="98"/>
        <w:rPr>
          <w:rFonts w:ascii="Times New Roman" w:hAnsi="Times New Roman"/>
          <w:sz w:val="28"/>
          <w:szCs w:val="28"/>
        </w:rPr>
      </w:pPr>
    </w:p>
    <w:p w14:paraId="591A0337" w14:textId="77777777" w:rsidR="00631504" w:rsidRDefault="00631504" w:rsidP="004A3759">
      <w:pPr>
        <w:pStyle w:val="ac"/>
        <w:spacing w:after="0"/>
        <w:ind w:right="98"/>
        <w:rPr>
          <w:rFonts w:ascii="Times New Roman" w:hAnsi="Times New Roman"/>
          <w:sz w:val="28"/>
          <w:szCs w:val="28"/>
        </w:rPr>
      </w:pPr>
    </w:p>
    <w:p w14:paraId="3B8513E4" w14:textId="1623F7F4" w:rsidR="007A412E" w:rsidRDefault="007A412E" w:rsidP="004A3759">
      <w:pPr>
        <w:tabs>
          <w:tab w:val="left" w:pos="0"/>
          <w:tab w:val="left" w:pos="6804"/>
          <w:tab w:val="left" w:pos="708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D75D4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5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3D75D4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E4331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E26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331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B58DE54" w14:textId="77777777" w:rsidR="00D92810" w:rsidRDefault="00D92810" w:rsidP="00AE0106">
      <w:pPr>
        <w:pStyle w:val="ac"/>
        <w:ind w:right="98"/>
        <w:rPr>
          <w:rFonts w:ascii="Times New Roman" w:hAnsi="Times New Roman"/>
          <w:b/>
          <w:sz w:val="28"/>
          <w:szCs w:val="28"/>
        </w:rPr>
      </w:pPr>
    </w:p>
    <w:p w14:paraId="1B5627D1" w14:textId="77777777" w:rsidR="007A412E" w:rsidRPr="004F0D3D" w:rsidRDefault="007A412E" w:rsidP="007A412E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  <w:r w:rsidRPr="004F0D3D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3423499" w14:textId="77777777" w:rsidR="00205F62" w:rsidRDefault="007A412E" w:rsidP="00513F96">
      <w:pPr>
        <w:pStyle w:val="1"/>
        <w:spacing w:line="240" w:lineRule="auto"/>
        <w:jc w:val="center"/>
        <w:rPr>
          <w:snapToGrid w:val="0"/>
          <w:szCs w:val="28"/>
        </w:rPr>
      </w:pPr>
      <w:r w:rsidRPr="00513F96">
        <w:rPr>
          <w:szCs w:val="28"/>
        </w:rPr>
        <w:t>проекта решения Совета муниципального образования город Горячий Ключ от __________ 201</w:t>
      </w:r>
      <w:r w:rsidR="00AE0106">
        <w:rPr>
          <w:szCs w:val="28"/>
        </w:rPr>
        <w:t>9</w:t>
      </w:r>
      <w:r w:rsidRPr="00513F96">
        <w:rPr>
          <w:szCs w:val="28"/>
        </w:rPr>
        <w:t xml:space="preserve"> года № ______ «</w:t>
      </w:r>
      <w:r w:rsidR="00513F96" w:rsidRPr="00513F96">
        <w:rPr>
          <w:snapToGrid w:val="0"/>
          <w:szCs w:val="28"/>
        </w:rPr>
        <w:t xml:space="preserve">О внесении изменений в решение Совета </w:t>
      </w:r>
    </w:p>
    <w:p w14:paraId="2DE8A9D9" w14:textId="77777777" w:rsidR="00E67251" w:rsidRDefault="00513F96" w:rsidP="00E67251">
      <w:pPr>
        <w:pStyle w:val="1"/>
        <w:spacing w:line="240" w:lineRule="auto"/>
        <w:jc w:val="center"/>
        <w:rPr>
          <w:snapToGrid w:val="0"/>
          <w:szCs w:val="28"/>
        </w:rPr>
      </w:pPr>
      <w:r w:rsidRPr="00513F96">
        <w:rPr>
          <w:snapToGrid w:val="0"/>
          <w:szCs w:val="28"/>
        </w:rPr>
        <w:t xml:space="preserve">муниципального образования город Горячий </w:t>
      </w:r>
      <w:r w:rsidRPr="00E67251">
        <w:rPr>
          <w:snapToGrid w:val="0"/>
          <w:szCs w:val="28"/>
        </w:rPr>
        <w:t xml:space="preserve">Ключ </w:t>
      </w:r>
      <w:r w:rsidR="00E67251" w:rsidRPr="00E67251">
        <w:rPr>
          <w:snapToGrid w:val="0"/>
          <w:szCs w:val="28"/>
        </w:rPr>
        <w:t xml:space="preserve">от 10 июля 2009 года № 521 «О денежном содержании муниципальных служащих муниципального </w:t>
      </w:r>
    </w:p>
    <w:p w14:paraId="51C8C29F" w14:textId="77777777" w:rsidR="00E67251" w:rsidRPr="00E67251" w:rsidRDefault="00E67251" w:rsidP="00E67251">
      <w:pPr>
        <w:pStyle w:val="1"/>
        <w:spacing w:line="240" w:lineRule="auto"/>
        <w:jc w:val="center"/>
        <w:rPr>
          <w:snapToGrid w:val="0"/>
          <w:szCs w:val="28"/>
        </w:rPr>
      </w:pPr>
      <w:r w:rsidRPr="00E67251">
        <w:rPr>
          <w:snapToGrid w:val="0"/>
          <w:szCs w:val="28"/>
        </w:rPr>
        <w:t>образования город Горячий Ключ»</w:t>
      </w:r>
    </w:p>
    <w:p w14:paraId="1DDF30F8" w14:textId="77777777" w:rsidR="00513F96" w:rsidRPr="00513F96" w:rsidRDefault="00513F96" w:rsidP="001C3EBB">
      <w:pPr>
        <w:pStyle w:val="1"/>
        <w:spacing w:line="240" w:lineRule="auto"/>
        <w:jc w:val="center"/>
        <w:rPr>
          <w:snapToGrid w:val="0"/>
          <w:szCs w:val="28"/>
        </w:rPr>
      </w:pPr>
    </w:p>
    <w:p w14:paraId="16666074" w14:textId="77777777" w:rsidR="007A412E" w:rsidRPr="00273A46" w:rsidRDefault="007A412E" w:rsidP="007A412E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708F0B1E" w14:textId="77777777" w:rsidR="00AB52B8" w:rsidRDefault="00D92810" w:rsidP="00AB52B8">
      <w:pPr>
        <w:pStyle w:val="21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внесен:</w:t>
      </w:r>
    </w:p>
    <w:p w14:paraId="393BC2A0" w14:textId="115B61ED" w:rsidR="00D92810" w:rsidRDefault="00524258" w:rsidP="00AB52B8">
      <w:pPr>
        <w:pStyle w:val="21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943A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9281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14:paraId="44A641C0" w14:textId="07947E80" w:rsidR="00D92810" w:rsidRDefault="00D92810" w:rsidP="00410722">
      <w:pPr>
        <w:pStyle w:val="21"/>
        <w:tabs>
          <w:tab w:val="left" w:pos="0"/>
          <w:tab w:val="left" w:pos="6804"/>
        </w:tabs>
        <w:spacing w:after="0" w:line="240" w:lineRule="auto"/>
        <w:ind w:right="2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Горячий Ключ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359C5">
        <w:rPr>
          <w:rFonts w:ascii="Times New Roman" w:hAnsi="Times New Roman"/>
          <w:sz w:val="28"/>
          <w:szCs w:val="28"/>
        </w:rPr>
        <w:t xml:space="preserve"> </w:t>
      </w:r>
      <w:r w:rsidR="00524258"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 w:rsidR="00524258">
        <w:rPr>
          <w:rFonts w:ascii="Times New Roman" w:hAnsi="Times New Roman"/>
          <w:sz w:val="28"/>
          <w:szCs w:val="28"/>
        </w:rPr>
        <w:t>Кильганкин</w:t>
      </w:r>
      <w:proofErr w:type="spellEnd"/>
    </w:p>
    <w:p w14:paraId="137A0CAF" w14:textId="77777777" w:rsidR="00524258" w:rsidRPr="00524258" w:rsidRDefault="00524258" w:rsidP="00524258">
      <w:pPr>
        <w:pStyle w:val="21"/>
        <w:tabs>
          <w:tab w:val="left" w:pos="0"/>
        </w:tabs>
        <w:spacing w:line="240" w:lineRule="auto"/>
        <w:rPr>
          <w:rFonts w:ascii="Times New Roman" w:hAnsi="Times New Roman"/>
          <w:sz w:val="16"/>
          <w:szCs w:val="16"/>
        </w:rPr>
      </w:pPr>
    </w:p>
    <w:p w14:paraId="4B6AB2A1" w14:textId="10512160" w:rsidR="00AE0106" w:rsidRPr="00AE0106" w:rsidRDefault="00AE0106" w:rsidP="00524258">
      <w:pPr>
        <w:pStyle w:val="21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106">
        <w:rPr>
          <w:rFonts w:ascii="Times New Roman" w:hAnsi="Times New Roman"/>
          <w:sz w:val="28"/>
          <w:szCs w:val="28"/>
        </w:rPr>
        <w:t>Проект подготовлен:</w:t>
      </w:r>
    </w:p>
    <w:p w14:paraId="5753A85F" w14:textId="77777777" w:rsidR="00AE0106" w:rsidRPr="00AE0106" w:rsidRDefault="00AE0106" w:rsidP="00524258">
      <w:pPr>
        <w:pStyle w:val="21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106">
        <w:rPr>
          <w:rFonts w:ascii="Times New Roman" w:hAnsi="Times New Roman"/>
          <w:color w:val="000000"/>
          <w:sz w:val="28"/>
          <w:szCs w:val="28"/>
        </w:rPr>
        <w:t>Финансовым управлением</w:t>
      </w:r>
    </w:p>
    <w:p w14:paraId="3F6F3534" w14:textId="77777777" w:rsidR="00AE0106" w:rsidRPr="00AE0106" w:rsidRDefault="00AE0106" w:rsidP="0052425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106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14:paraId="2858ECED" w14:textId="77777777" w:rsidR="00AE0106" w:rsidRDefault="00AE0106" w:rsidP="00AE0106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D3D">
        <w:rPr>
          <w:rFonts w:ascii="Times New Roman" w:hAnsi="Times New Roman"/>
          <w:color w:val="000000"/>
          <w:sz w:val="28"/>
          <w:szCs w:val="28"/>
        </w:rPr>
        <w:t>образования город Горячий Ключ</w:t>
      </w:r>
    </w:p>
    <w:p w14:paraId="7685FC30" w14:textId="479915B1" w:rsidR="00AE0106" w:rsidRPr="004F0D3D" w:rsidRDefault="00524258" w:rsidP="00410722">
      <w:pPr>
        <w:tabs>
          <w:tab w:val="left" w:pos="7088"/>
        </w:tabs>
        <w:spacing w:after="0" w:line="360" w:lineRule="auto"/>
        <w:ind w:right="13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E0106" w:rsidRPr="004F0D3D">
        <w:rPr>
          <w:rFonts w:ascii="Times New Roman" w:hAnsi="Times New Roman"/>
          <w:sz w:val="28"/>
          <w:szCs w:val="28"/>
        </w:rPr>
        <w:t>ачальник</w:t>
      </w:r>
      <w:r w:rsidR="00AE0106">
        <w:rPr>
          <w:rFonts w:ascii="Times New Roman" w:hAnsi="Times New Roman"/>
          <w:sz w:val="28"/>
          <w:szCs w:val="28"/>
        </w:rPr>
        <w:t xml:space="preserve"> </w:t>
      </w:r>
      <w:r w:rsidR="00AE0106" w:rsidRPr="004F0D3D">
        <w:rPr>
          <w:rFonts w:ascii="Times New Roman" w:hAnsi="Times New Roman"/>
          <w:sz w:val="28"/>
          <w:szCs w:val="28"/>
        </w:rPr>
        <w:t>финансового</w:t>
      </w:r>
      <w:r w:rsidR="00AE0106">
        <w:rPr>
          <w:rFonts w:ascii="Times New Roman" w:hAnsi="Times New Roman"/>
          <w:sz w:val="28"/>
          <w:szCs w:val="28"/>
        </w:rPr>
        <w:t xml:space="preserve"> управления</w:t>
      </w:r>
      <w:proofErr w:type="gramStart"/>
      <w:r w:rsidR="00AE0106">
        <w:rPr>
          <w:rFonts w:ascii="Times New Roman" w:hAnsi="Times New Roman"/>
          <w:sz w:val="28"/>
          <w:szCs w:val="28"/>
        </w:rPr>
        <w:tab/>
      </w:r>
      <w:r w:rsidR="003359C5">
        <w:rPr>
          <w:rFonts w:ascii="Times New Roman" w:hAnsi="Times New Roman"/>
          <w:sz w:val="28"/>
          <w:szCs w:val="28"/>
        </w:rPr>
        <w:t xml:space="preserve">  </w:t>
      </w:r>
      <w:r w:rsidR="00AE0106">
        <w:rPr>
          <w:rFonts w:ascii="Times New Roman" w:hAnsi="Times New Roman"/>
          <w:sz w:val="28"/>
          <w:szCs w:val="28"/>
        </w:rPr>
        <w:t>В.В.</w:t>
      </w:r>
      <w:proofErr w:type="gramEnd"/>
      <w:r w:rsidR="00AE01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0106">
        <w:rPr>
          <w:rFonts w:ascii="Times New Roman" w:hAnsi="Times New Roman"/>
          <w:sz w:val="28"/>
          <w:szCs w:val="28"/>
        </w:rPr>
        <w:t>Житина</w:t>
      </w:r>
      <w:proofErr w:type="spellEnd"/>
      <w:r w:rsidR="00AE0106" w:rsidRPr="004F0D3D">
        <w:rPr>
          <w:rFonts w:ascii="Times New Roman" w:hAnsi="Times New Roman"/>
          <w:sz w:val="28"/>
          <w:szCs w:val="28"/>
        </w:rPr>
        <w:tab/>
      </w:r>
    </w:p>
    <w:p w14:paraId="1B508F8A" w14:textId="77777777" w:rsidR="00700FC7" w:rsidRDefault="00700FC7" w:rsidP="00AE0106">
      <w:pPr>
        <w:tabs>
          <w:tab w:val="left" w:pos="0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14:paraId="0D28B135" w14:textId="75961FD8" w:rsidR="00AE0106" w:rsidRDefault="00AE0106" w:rsidP="00AE0106">
      <w:pPr>
        <w:tabs>
          <w:tab w:val="left" w:pos="0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F0D3D">
        <w:rPr>
          <w:rFonts w:ascii="Times New Roman" w:hAnsi="Times New Roman"/>
          <w:color w:val="000000"/>
          <w:sz w:val="28"/>
          <w:szCs w:val="28"/>
        </w:rPr>
        <w:t>Проект согласован:</w:t>
      </w:r>
    </w:p>
    <w:p w14:paraId="6D22E3CA" w14:textId="77777777" w:rsidR="00AE0106" w:rsidRDefault="00AE0106" w:rsidP="00AE0106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главы</w:t>
      </w:r>
      <w:r w:rsidRPr="003211E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</w:p>
    <w:p w14:paraId="6E89BCA8" w14:textId="14846787" w:rsidR="00AE0106" w:rsidRDefault="00AE0106" w:rsidP="003359C5">
      <w:pPr>
        <w:tabs>
          <w:tab w:val="left" w:pos="0"/>
        </w:tabs>
        <w:spacing w:after="0" w:line="240" w:lineRule="auto"/>
        <w:ind w:right="13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образования город Горячий Ключ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3359C5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Киланова</w:t>
      </w:r>
      <w:proofErr w:type="spellEnd"/>
    </w:p>
    <w:p w14:paraId="35177809" w14:textId="77777777" w:rsidR="00AE0106" w:rsidRPr="004F0D3D" w:rsidRDefault="00AE0106" w:rsidP="00AE0106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064C69C" w14:textId="77777777" w:rsidR="00AE0106" w:rsidRDefault="00AE0106" w:rsidP="00AE0106">
      <w:pPr>
        <w:tabs>
          <w:tab w:val="left" w:pos="0"/>
          <w:tab w:val="left" w:pos="6804"/>
        </w:tabs>
        <w:spacing w:after="0" w:line="240" w:lineRule="auto"/>
        <w:ind w:right="-14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4F0D3D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0D3D">
        <w:rPr>
          <w:rFonts w:ascii="Times New Roman" w:hAnsi="Times New Roman"/>
          <w:color w:val="000000"/>
          <w:sz w:val="28"/>
          <w:szCs w:val="28"/>
        </w:rPr>
        <w:t xml:space="preserve">правового управления </w:t>
      </w:r>
    </w:p>
    <w:p w14:paraId="15244A9B" w14:textId="77777777" w:rsidR="00AE0106" w:rsidRDefault="00AE0106" w:rsidP="00AE0106">
      <w:pPr>
        <w:tabs>
          <w:tab w:val="left" w:pos="0"/>
          <w:tab w:val="left" w:pos="7088"/>
        </w:tabs>
        <w:spacing w:after="0" w:line="240" w:lineRule="auto"/>
        <w:ind w:right="-14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 муниципального</w:t>
      </w:r>
      <w:r w:rsidRPr="004F0D3D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4F0D3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14:paraId="2C4EE06C" w14:textId="06D47652" w:rsidR="00AE0106" w:rsidRDefault="00AE0106" w:rsidP="00AE0106">
      <w:pPr>
        <w:tabs>
          <w:tab w:val="left" w:pos="0"/>
          <w:tab w:val="left" w:pos="7088"/>
        </w:tabs>
        <w:spacing w:after="0" w:line="240" w:lineRule="auto"/>
        <w:ind w:right="-14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образования город Горячий Ключ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3359C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О.И.</w:t>
      </w:r>
      <w:r w:rsidR="0041072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Пономарева</w:t>
      </w:r>
    </w:p>
    <w:p w14:paraId="690446FB" w14:textId="77777777" w:rsidR="00AE0106" w:rsidRPr="004F0D3D" w:rsidRDefault="00AE0106" w:rsidP="00AE0106">
      <w:pPr>
        <w:tabs>
          <w:tab w:val="left" w:pos="0"/>
          <w:tab w:val="left" w:pos="6804"/>
        </w:tabs>
        <w:spacing w:after="0" w:line="240" w:lineRule="auto"/>
        <w:ind w:right="-141"/>
        <w:rPr>
          <w:rFonts w:ascii="Times New Roman" w:hAnsi="Times New Roman"/>
          <w:color w:val="000000"/>
          <w:sz w:val="28"/>
          <w:szCs w:val="28"/>
        </w:rPr>
      </w:pPr>
    </w:p>
    <w:p w14:paraId="63C44529" w14:textId="3771BE86" w:rsidR="00AE0106" w:rsidRPr="0067628E" w:rsidRDefault="00AE0106" w:rsidP="0068014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28E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</w:t>
      </w:r>
    </w:p>
    <w:p w14:paraId="7B9E34D2" w14:textId="3578E2F4" w:rsidR="00AE0106" w:rsidRPr="0067628E" w:rsidRDefault="00AE0106" w:rsidP="0068014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28E">
        <w:rPr>
          <w:rFonts w:ascii="Times New Roman" w:hAnsi="Times New Roman" w:cs="Times New Roman"/>
          <w:color w:val="000000"/>
          <w:sz w:val="28"/>
          <w:szCs w:val="28"/>
        </w:rPr>
        <w:t>административной реформ</w:t>
      </w:r>
      <w:r w:rsidR="0068014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7628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7F5D50F3" w14:textId="77777777" w:rsidR="00AE0106" w:rsidRPr="0067628E" w:rsidRDefault="00AE0106" w:rsidP="0068014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28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</w:t>
      </w:r>
      <w:r w:rsidR="001344DE" w:rsidRPr="0067628E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</w:p>
    <w:p w14:paraId="39F77370" w14:textId="09080A6B" w:rsidR="003211EA" w:rsidRPr="003359C5" w:rsidRDefault="003359C5" w:rsidP="0068014E">
      <w:pPr>
        <w:tabs>
          <w:tab w:val="left" w:pos="0"/>
          <w:tab w:val="left" w:pos="7230"/>
          <w:tab w:val="left" w:pos="921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28E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 Горячий Ключ                                            </w:t>
      </w:r>
      <w:r w:rsidR="00AE0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0106" w:rsidRPr="0067628E">
        <w:rPr>
          <w:rFonts w:ascii="Times New Roman" w:hAnsi="Times New Roman" w:cs="Times New Roman"/>
          <w:color w:val="000000"/>
          <w:sz w:val="28"/>
          <w:szCs w:val="28"/>
        </w:rPr>
        <w:t>Н.А.</w:t>
      </w:r>
      <w:r w:rsidR="004107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0106" w:rsidRPr="0067628E">
        <w:rPr>
          <w:rFonts w:ascii="Times New Roman" w:hAnsi="Times New Roman" w:cs="Times New Roman"/>
          <w:color w:val="000000"/>
          <w:sz w:val="28"/>
          <w:szCs w:val="28"/>
        </w:rPr>
        <w:t>Андреева</w:t>
      </w:r>
      <w:r w:rsidR="00AE0106" w:rsidRPr="0067628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E01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14:paraId="65145E96" w14:textId="77777777" w:rsidR="00AE0106" w:rsidRDefault="00AE0106" w:rsidP="0068014E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97D8498" w14:textId="77777777" w:rsidR="00AE0106" w:rsidRPr="003359C5" w:rsidRDefault="00AE0106" w:rsidP="00AA4E92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359C5">
        <w:rPr>
          <w:rFonts w:ascii="Times New Roman" w:hAnsi="Times New Roman"/>
          <w:sz w:val="28"/>
          <w:szCs w:val="28"/>
        </w:rPr>
        <w:t xml:space="preserve">Начальник отдела по обеспечению </w:t>
      </w:r>
    </w:p>
    <w:p w14:paraId="3F54AED5" w14:textId="77777777" w:rsidR="001344DE" w:rsidRPr="003359C5" w:rsidRDefault="00AE0106" w:rsidP="001344DE">
      <w:pPr>
        <w:pStyle w:val="21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359C5">
        <w:rPr>
          <w:rFonts w:ascii="Times New Roman" w:hAnsi="Times New Roman"/>
          <w:sz w:val="28"/>
          <w:szCs w:val="28"/>
        </w:rPr>
        <w:t>деятельности Совета</w:t>
      </w:r>
      <w:r w:rsidR="001344DE" w:rsidRPr="003359C5">
        <w:rPr>
          <w:rFonts w:ascii="Times New Roman" w:hAnsi="Times New Roman"/>
          <w:sz w:val="28"/>
          <w:szCs w:val="28"/>
        </w:rPr>
        <w:t xml:space="preserve"> </w:t>
      </w:r>
    </w:p>
    <w:p w14:paraId="2EC405A2" w14:textId="77777777" w:rsidR="001344DE" w:rsidRDefault="001344DE" w:rsidP="001344DE">
      <w:pPr>
        <w:pStyle w:val="21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3118F30A" w14:textId="2B4ECC80" w:rsidR="003359C5" w:rsidRPr="001344DE" w:rsidRDefault="001344DE" w:rsidP="0068014E">
      <w:pPr>
        <w:pStyle w:val="21"/>
        <w:tabs>
          <w:tab w:val="left" w:pos="0"/>
          <w:tab w:val="left" w:pos="7230"/>
          <w:tab w:val="lef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Горячий Ключ</w:t>
      </w:r>
      <w:r w:rsidR="003359C5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3359C5">
        <w:rPr>
          <w:rFonts w:ascii="Times New Roman" w:hAnsi="Times New Roman"/>
          <w:color w:val="000000"/>
          <w:sz w:val="28"/>
          <w:szCs w:val="28"/>
        </w:rPr>
        <w:t>Ю.В.</w:t>
      </w:r>
      <w:r w:rsidR="004107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9C5">
        <w:rPr>
          <w:rFonts w:ascii="Times New Roman" w:hAnsi="Times New Roman"/>
          <w:color w:val="000000"/>
          <w:sz w:val="28"/>
          <w:szCs w:val="28"/>
        </w:rPr>
        <w:t>Луценко</w:t>
      </w:r>
    </w:p>
    <w:p w14:paraId="2530A2A6" w14:textId="77777777" w:rsidR="00716128" w:rsidRDefault="00716128" w:rsidP="0003135D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14:paraId="55DC6FE1" w14:textId="41930AF0" w:rsidR="003359C5" w:rsidRDefault="003359C5" w:rsidP="0003135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411765D7" w14:textId="39AABBFA" w:rsidR="00EE7E79" w:rsidRDefault="00EE7E79" w:rsidP="0003135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6CE19900" w14:textId="7C9F7486" w:rsidR="0068014E" w:rsidRDefault="0068014E" w:rsidP="0003135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0C463F41" w14:textId="77777777" w:rsidR="00700FC7" w:rsidRDefault="00700FC7" w:rsidP="0003135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0BF29F86" w14:textId="15118E44" w:rsidR="0068014E" w:rsidRDefault="0068014E" w:rsidP="0003135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5D8B808C" w14:textId="77777777" w:rsidR="007F12F6" w:rsidRDefault="007F12F6" w:rsidP="0003135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775C1A61" w14:textId="236CEFC1" w:rsidR="0068014E" w:rsidRDefault="0068014E" w:rsidP="0003135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253683F9" w14:textId="77777777" w:rsidR="0068014E" w:rsidRDefault="0068014E" w:rsidP="0003135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5CDEFBD8" w14:textId="48C732A7" w:rsidR="00716128" w:rsidRDefault="00700FC7" w:rsidP="00700FC7">
      <w:pPr>
        <w:tabs>
          <w:tab w:val="left" w:pos="5245"/>
          <w:tab w:val="left" w:pos="5529"/>
        </w:tabs>
        <w:spacing w:after="0" w:line="240" w:lineRule="auto"/>
        <w:ind w:left="2832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71612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="00141D0B">
        <w:rPr>
          <w:rFonts w:ascii="Times New Roman" w:hAnsi="Times New Roman"/>
          <w:sz w:val="28"/>
          <w:szCs w:val="28"/>
        </w:rPr>
        <w:t xml:space="preserve"> 1</w:t>
      </w:r>
    </w:p>
    <w:p w14:paraId="7170662E" w14:textId="77777777" w:rsidR="00716128" w:rsidRDefault="00451759" w:rsidP="00451759">
      <w:pPr>
        <w:tabs>
          <w:tab w:val="left" w:pos="5245"/>
          <w:tab w:val="left" w:pos="552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4A7263">
        <w:rPr>
          <w:rFonts w:ascii="Times New Roman" w:hAnsi="Times New Roman"/>
          <w:sz w:val="28"/>
          <w:szCs w:val="28"/>
        </w:rPr>
        <w:t>к</w:t>
      </w:r>
      <w:r w:rsidR="00716128">
        <w:rPr>
          <w:rFonts w:ascii="Times New Roman" w:hAnsi="Times New Roman"/>
          <w:sz w:val="28"/>
          <w:szCs w:val="28"/>
        </w:rPr>
        <w:t xml:space="preserve"> решению Совета муниципаль</w:t>
      </w:r>
      <w:r>
        <w:rPr>
          <w:rFonts w:ascii="Times New Roman" w:hAnsi="Times New Roman"/>
          <w:sz w:val="28"/>
          <w:szCs w:val="28"/>
        </w:rPr>
        <w:t>ного</w:t>
      </w:r>
    </w:p>
    <w:p w14:paraId="000CF551" w14:textId="77777777" w:rsidR="00716128" w:rsidRDefault="00451759" w:rsidP="00451759">
      <w:pPr>
        <w:tabs>
          <w:tab w:val="left" w:pos="5245"/>
          <w:tab w:val="left" w:pos="5529"/>
        </w:tabs>
        <w:spacing w:after="0" w:line="240" w:lineRule="auto"/>
        <w:ind w:left="708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716128">
        <w:rPr>
          <w:rFonts w:ascii="Times New Roman" w:hAnsi="Times New Roman"/>
          <w:sz w:val="28"/>
          <w:szCs w:val="28"/>
        </w:rPr>
        <w:t xml:space="preserve"> образования город Горячий</w:t>
      </w:r>
      <w:r>
        <w:rPr>
          <w:rFonts w:ascii="Times New Roman" w:hAnsi="Times New Roman"/>
          <w:sz w:val="28"/>
          <w:szCs w:val="28"/>
        </w:rPr>
        <w:t xml:space="preserve"> Ключ</w:t>
      </w:r>
    </w:p>
    <w:p w14:paraId="0C2BC89F" w14:textId="77777777" w:rsidR="00716128" w:rsidRDefault="00451759" w:rsidP="00451759">
      <w:pPr>
        <w:tabs>
          <w:tab w:val="left" w:pos="5245"/>
          <w:tab w:val="left" w:pos="552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D92810">
        <w:rPr>
          <w:rFonts w:ascii="Times New Roman" w:hAnsi="Times New Roman"/>
          <w:sz w:val="28"/>
          <w:szCs w:val="28"/>
        </w:rPr>
        <w:t xml:space="preserve">        </w:t>
      </w:r>
      <w:r w:rsidR="00716128">
        <w:rPr>
          <w:rFonts w:ascii="Times New Roman" w:hAnsi="Times New Roman"/>
          <w:sz w:val="28"/>
          <w:szCs w:val="28"/>
        </w:rPr>
        <w:t>от «</w:t>
      </w:r>
      <w:r w:rsidR="000D3C09">
        <w:rPr>
          <w:rFonts w:ascii="Times New Roman" w:hAnsi="Times New Roman"/>
          <w:sz w:val="28"/>
          <w:szCs w:val="28"/>
        </w:rPr>
        <w:t>_</w:t>
      </w:r>
      <w:proofErr w:type="gramStart"/>
      <w:r w:rsidR="00D92810">
        <w:rPr>
          <w:rFonts w:ascii="Times New Roman" w:hAnsi="Times New Roman"/>
          <w:sz w:val="28"/>
          <w:szCs w:val="28"/>
        </w:rPr>
        <w:t>_</w:t>
      </w:r>
      <w:r w:rsidR="00716128">
        <w:rPr>
          <w:rFonts w:ascii="Times New Roman" w:hAnsi="Times New Roman"/>
          <w:sz w:val="28"/>
          <w:szCs w:val="28"/>
        </w:rPr>
        <w:t xml:space="preserve"> »</w:t>
      </w:r>
      <w:proofErr w:type="gramEnd"/>
      <w:r w:rsidR="00D92810">
        <w:rPr>
          <w:rFonts w:ascii="Times New Roman" w:hAnsi="Times New Roman"/>
          <w:sz w:val="28"/>
          <w:szCs w:val="28"/>
        </w:rPr>
        <w:t>_________</w:t>
      </w:r>
      <w:r w:rsidR="000D3C09">
        <w:rPr>
          <w:rFonts w:ascii="Times New Roman" w:hAnsi="Times New Roman"/>
          <w:sz w:val="28"/>
          <w:szCs w:val="28"/>
        </w:rPr>
        <w:t>201</w:t>
      </w:r>
      <w:r w:rsidR="003359C5">
        <w:rPr>
          <w:rFonts w:ascii="Times New Roman" w:hAnsi="Times New Roman"/>
          <w:sz w:val="28"/>
          <w:szCs w:val="28"/>
        </w:rPr>
        <w:t>9</w:t>
      </w:r>
      <w:r w:rsidR="000D3C09">
        <w:rPr>
          <w:rFonts w:ascii="Times New Roman" w:hAnsi="Times New Roman"/>
          <w:sz w:val="28"/>
          <w:szCs w:val="28"/>
        </w:rPr>
        <w:t xml:space="preserve"> г № </w:t>
      </w:r>
      <w:r w:rsidR="00D92810">
        <w:rPr>
          <w:rFonts w:ascii="Times New Roman" w:hAnsi="Times New Roman"/>
          <w:sz w:val="28"/>
          <w:szCs w:val="28"/>
        </w:rPr>
        <w:t>___</w:t>
      </w:r>
    </w:p>
    <w:p w14:paraId="06BC24FA" w14:textId="77777777" w:rsidR="00795461" w:rsidRDefault="00795461" w:rsidP="00451759">
      <w:pPr>
        <w:tabs>
          <w:tab w:val="left" w:pos="5245"/>
          <w:tab w:val="left" w:pos="5529"/>
        </w:tabs>
        <w:spacing w:after="0" w:line="240" w:lineRule="auto"/>
        <w:ind w:left="2832" w:right="-1" w:firstLine="708"/>
        <w:jc w:val="center"/>
        <w:rPr>
          <w:rFonts w:ascii="Times New Roman" w:hAnsi="Times New Roman"/>
          <w:sz w:val="28"/>
          <w:szCs w:val="28"/>
        </w:rPr>
      </w:pPr>
    </w:p>
    <w:p w14:paraId="7AE34834" w14:textId="3E63149C" w:rsidR="000D3C09" w:rsidRDefault="00451759" w:rsidP="00451759">
      <w:pPr>
        <w:tabs>
          <w:tab w:val="left" w:pos="5245"/>
          <w:tab w:val="left" w:pos="552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795461">
        <w:rPr>
          <w:rFonts w:ascii="Times New Roman" w:hAnsi="Times New Roman"/>
          <w:sz w:val="28"/>
          <w:szCs w:val="28"/>
        </w:rPr>
        <w:t xml:space="preserve"> </w:t>
      </w:r>
      <w:r w:rsidR="000D3C09">
        <w:rPr>
          <w:rFonts w:ascii="Times New Roman" w:hAnsi="Times New Roman"/>
          <w:sz w:val="28"/>
          <w:szCs w:val="28"/>
        </w:rPr>
        <w:t>«</w:t>
      </w:r>
      <w:r w:rsidR="00D92810">
        <w:rPr>
          <w:rFonts w:ascii="Times New Roman" w:hAnsi="Times New Roman"/>
          <w:sz w:val="28"/>
          <w:szCs w:val="28"/>
        </w:rPr>
        <w:t>П</w:t>
      </w:r>
      <w:r w:rsidR="00700FC7">
        <w:rPr>
          <w:rFonts w:ascii="Times New Roman" w:hAnsi="Times New Roman"/>
          <w:sz w:val="28"/>
          <w:szCs w:val="28"/>
        </w:rPr>
        <w:t>риложение</w:t>
      </w:r>
      <w:r w:rsidR="00141D0B">
        <w:rPr>
          <w:rFonts w:ascii="Times New Roman" w:hAnsi="Times New Roman"/>
          <w:sz w:val="28"/>
          <w:szCs w:val="28"/>
        </w:rPr>
        <w:t xml:space="preserve"> 1</w:t>
      </w:r>
    </w:p>
    <w:p w14:paraId="7C55E22D" w14:textId="77777777" w:rsidR="000D3C09" w:rsidRDefault="00451759" w:rsidP="00451759">
      <w:pPr>
        <w:tabs>
          <w:tab w:val="left" w:pos="5245"/>
          <w:tab w:val="left" w:pos="552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0D3C09">
        <w:rPr>
          <w:rFonts w:ascii="Times New Roman" w:hAnsi="Times New Roman"/>
          <w:sz w:val="28"/>
          <w:szCs w:val="28"/>
        </w:rPr>
        <w:t>к решению Совета муниципаль</w:t>
      </w:r>
      <w:r>
        <w:rPr>
          <w:rFonts w:ascii="Times New Roman" w:hAnsi="Times New Roman"/>
          <w:sz w:val="28"/>
          <w:szCs w:val="28"/>
        </w:rPr>
        <w:t>ного</w:t>
      </w:r>
    </w:p>
    <w:p w14:paraId="05D2C6B9" w14:textId="77777777" w:rsidR="000D3C09" w:rsidRDefault="00451759" w:rsidP="00451759">
      <w:pPr>
        <w:tabs>
          <w:tab w:val="left" w:pos="5245"/>
          <w:tab w:val="left" w:pos="5529"/>
        </w:tabs>
        <w:spacing w:after="0" w:line="240" w:lineRule="auto"/>
        <w:ind w:left="708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0D3C09">
        <w:rPr>
          <w:rFonts w:ascii="Times New Roman" w:hAnsi="Times New Roman"/>
          <w:sz w:val="28"/>
          <w:szCs w:val="28"/>
        </w:rPr>
        <w:t>образования город Горячий</w:t>
      </w:r>
      <w:r>
        <w:rPr>
          <w:rFonts w:ascii="Times New Roman" w:hAnsi="Times New Roman"/>
          <w:sz w:val="28"/>
          <w:szCs w:val="28"/>
        </w:rPr>
        <w:t xml:space="preserve"> Ключ</w:t>
      </w:r>
    </w:p>
    <w:p w14:paraId="021E49C1" w14:textId="77777777" w:rsidR="00D92810" w:rsidRDefault="00795461" w:rsidP="00451759">
      <w:pPr>
        <w:tabs>
          <w:tab w:val="left" w:pos="5245"/>
          <w:tab w:val="left" w:pos="5529"/>
        </w:tabs>
        <w:spacing w:after="0" w:line="240" w:lineRule="auto"/>
        <w:ind w:left="708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D92810">
        <w:rPr>
          <w:rFonts w:ascii="Times New Roman" w:hAnsi="Times New Roman"/>
          <w:sz w:val="28"/>
          <w:szCs w:val="28"/>
        </w:rPr>
        <w:t xml:space="preserve">  </w:t>
      </w:r>
      <w:r w:rsidR="00451759">
        <w:rPr>
          <w:rFonts w:ascii="Times New Roman" w:hAnsi="Times New Roman"/>
          <w:sz w:val="28"/>
          <w:szCs w:val="28"/>
        </w:rPr>
        <w:t xml:space="preserve">                           </w:t>
      </w:r>
      <w:r w:rsidR="000D3C09">
        <w:rPr>
          <w:rFonts w:ascii="Times New Roman" w:hAnsi="Times New Roman"/>
          <w:sz w:val="28"/>
          <w:szCs w:val="28"/>
        </w:rPr>
        <w:t xml:space="preserve">от </w:t>
      </w:r>
      <w:r w:rsidR="00141D0B">
        <w:rPr>
          <w:rFonts w:ascii="Times New Roman" w:hAnsi="Times New Roman"/>
          <w:sz w:val="28"/>
          <w:szCs w:val="28"/>
        </w:rPr>
        <w:t>10 июля 2009 года</w:t>
      </w:r>
      <w:r w:rsidR="00451759">
        <w:rPr>
          <w:rFonts w:ascii="Times New Roman" w:hAnsi="Times New Roman"/>
          <w:sz w:val="28"/>
          <w:szCs w:val="28"/>
        </w:rPr>
        <w:t xml:space="preserve"> № 521</w:t>
      </w:r>
    </w:p>
    <w:p w14:paraId="5F001A79" w14:textId="77777777" w:rsidR="000D3C09" w:rsidRDefault="00451759" w:rsidP="00451759">
      <w:pPr>
        <w:tabs>
          <w:tab w:val="left" w:pos="5245"/>
          <w:tab w:val="left" w:pos="5529"/>
        </w:tabs>
        <w:spacing w:after="0" w:line="240" w:lineRule="auto"/>
        <w:ind w:left="4956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5461">
        <w:rPr>
          <w:rFonts w:ascii="Times New Roman" w:hAnsi="Times New Roman"/>
          <w:sz w:val="28"/>
          <w:szCs w:val="28"/>
        </w:rPr>
        <w:t xml:space="preserve">    </w:t>
      </w:r>
      <w:r w:rsidR="000D3C09">
        <w:rPr>
          <w:rFonts w:ascii="Times New Roman" w:hAnsi="Times New Roman"/>
          <w:sz w:val="28"/>
          <w:szCs w:val="28"/>
        </w:rPr>
        <w:t>(в редакции решения Совета</w:t>
      </w:r>
    </w:p>
    <w:p w14:paraId="220477FE" w14:textId="77777777" w:rsidR="000D3C09" w:rsidRDefault="00795461" w:rsidP="00451759">
      <w:pPr>
        <w:tabs>
          <w:tab w:val="left" w:pos="5245"/>
        </w:tabs>
        <w:spacing w:after="0" w:line="240" w:lineRule="auto"/>
        <w:ind w:left="4956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D3C09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207C0233" w14:textId="77777777" w:rsidR="000D3C09" w:rsidRDefault="00795461" w:rsidP="00451759">
      <w:pPr>
        <w:tabs>
          <w:tab w:val="left" w:pos="5245"/>
          <w:tab w:val="left" w:pos="5529"/>
        </w:tabs>
        <w:spacing w:after="0" w:line="240" w:lineRule="auto"/>
        <w:ind w:left="4248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175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D3C09">
        <w:rPr>
          <w:rFonts w:ascii="Times New Roman" w:hAnsi="Times New Roman"/>
          <w:sz w:val="28"/>
          <w:szCs w:val="28"/>
        </w:rPr>
        <w:t>город Горячий Ключ</w:t>
      </w:r>
    </w:p>
    <w:p w14:paraId="506D1779" w14:textId="77777777" w:rsidR="000D3C09" w:rsidRDefault="00795461" w:rsidP="00451759">
      <w:pPr>
        <w:tabs>
          <w:tab w:val="left" w:pos="5245"/>
          <w:tab w:val="left" w:pos="5529"/>
        </w:tabs>
        <w:spacing w:after="0" w:line="240" w:lineRule="auto"/>
        <w:ind w:left="3540" w:right="-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92810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141D0B">
        <w:rPr>
          <w:rFonts w:ascii="Times New Roman" w:hAnsi="Times New Roman"/>
          <w:sz w:val="28"/>
          <w:szCs w:val="28"/>
        </w:rPr>
        <w:t>от  «</w:t>
      </w:r>
      <w:proofErr w:type="gramEnd"/>
      <w:r w:rsidR="00D92810">
        <w:rPr>
          <w:rFonts w:ascii="Times New Roman" w:hAnsi="Times New Roman"/>
          <w:sz w:val="28"/>
          <w:szCs w:val="28"/>
        </w:rPr>
        <w:t>___</w:t>
      </w:r>
      <w:r w:rsidR="00141D0B">
        <w:rPr>
          <w:rFonts w:ascii="Times New Roman" w:hAnsi="Times New Roman"/>
          <w:sz w:val="28"/>
          <w:szCs w:val="28"/>
        </w:rPr>
        <w:t>»</w:t>
      </w:r>
      <w:r w:rsidR="00D92810">
        <w:rPr>
          <w:rFonts w:ascii="Times New Roman" w:hAnsi="Times New Roman"/>
          <w:sz w:val="28"/>
          <w:szCs w:val="28"/>
        </w:rPr>
        <w:t>________</w:t>
      </w:r>
      <w:r w:rsidR="00141D0B">
        <w:rPr>
          <w:rFonts w:ascii="Times New Roman" w:hAnsi="Times New Roman"/>
          <w:sz w:val="28"/>
          <w:szCs w:val="28"/>
        </w:rPr>
        <w:t>201</w:t>
      </w:r>
      <w:r w:rsidR="003359C5">
        <w:rPr>
          <w:rFonts w:ascii="Times New Roman" w:hAnsi="Times New Roman"/>
          <w:sz w:val="28"/>
          <w:szCs w:val="28"/>
        </w:rPr>
        <w:t>9</w:t>
      </w:r>
      <w:r w:rsidR="000D3C09">
        <w:rPr>
          <w:rFonts w:ascii="Times New Roman" w:hAnsi="Times New Roman"/>
          <w:sz w:val="28"/>
          <w:szCs w:val="28"/>
        </w:rPr>
        <w:t xml:space="preserve"> г  №</w:t>
      </w:r>
      <w:r w:rsidR="003359C5">
        <w:rPr>
          <w:rFonts w:ascii="Times New Roman" w:hAnsi="Times New Roman"/>
          <w:sz w:val="28"/>
          <w:szCs w:val="28"/>
        </w:rPr>
        <w:t>_</w:t>
      </w:r>
      <w:r w:rsidR="00D92810">
        <w:rPr>
          <w:rFonts w:ascii="Times New Roman" w:hAnsi="Times New Roman"/>
          <w:sz w:val="28"/>
          <w:szCs w:val="28"/>
        </w:rPr>
        <w:t>__</w:t>
      </w:r>
      <w:r w:rsidR="003359C5">
        <w:rPr>
          <w:rFonts w:ascii="Times New Roman" w:hAnsi="Times New Roman"/>
          <w:sz w:val="28"/>
          <w:szCs w:val="28"/>
        </w:rPr>
        <w:t>)</w:t>
      </w:r>
    </w:p>
    <w:p w14:paraId="042A5899" w14:textId="77777777" w:rsidR="000D3C09" w:rsidRDefault="000D3C09" w:rsidP="00451759">
      <w:pPr>
        <w:tabs>
          <w:tab w:val="left" w:pos="5245"/>
          <w:tab w:val="left" w:pos="5387"/>
        </w:tabs>
        <w:spacing w:after="0" w:line="240" w:lineRule="auto"/>
        <w:ind w:left="708" w:right="-1"/>
        <w:jc w:val="right"/>
        <w:rPr>
          <w:rFonts w:ascii="Times New Roman" w:hAnsi="Times New Roman"/>
          <w:sz w:val="28"/>
          <w:szCs w:val="28"/>
        </w:rPr>
      </w:pPr>
    </w:p>
    <w:p w14:paraId="67959EAD" w14:textId="77777777" w:rsidR="000D3C09" w:rsidRDefault="000D3C09" w:rsidP="00451759">
      <w:pPr>
        <w:tabs>
          <w:tab w:val="left" w:pos="5245"/>
          <w:tab w:val="left" w:pos="5387"/>
        </w:tabs>
        <w:spacing w:after="0" w:line="240" w:lineRule="auto"/>
        <w:ind w:left="708" w:right="-1"/>
        <w:jc w:val="right"/>
        <w:rPr>
          <w:rFonts w:ascii="Times New Roman" w:hAnsi="Times New Roman"/>
          <w:sz w:val="28"/>
          <w:szCs w:val="28"/>
        </w:rPr>
      </w:pPr>
    </w:p>
    <w:p w14:paraId="71F53C6B" w14:textId="77777777" w:rsidR="000D3C09" w:rsidRDefault="000D3C09" w:rsidP="00451759">
      <w:pPr>
        <w:tabs>
          <w:tab w:val="left" w:pos="5245"/>
          <w:tab w:val="left" w:pos="5387"/>
        </w:tabs>
        <w:spacing w:after="0" w:line="240" w:lineRule="auto"/>
        <w:ind w:left="708" w:right="-1"/>
        <w:jc w:val="right"/>
        <w:rPr>
          <w:rFonts w:ascii="Times New Roman" w:hAnsi="Times New Roman"/>
          <w:sz w:val="28"/>
          <w:szCs w:val="28"/>
        </w:rPr>
      </w:pPr>
    </w:p>
    <w:p w14:paraId="681BD273" w14:textId="77777777" w:rsidR="000D3C09" w:rsidRDefault="000D3C09" w:rsidP="000D3C09">
      <w:pPr>
        <w:spacing w:after="0" w:line="240" w:lineRule="auto"/>
        <w:ind w:left="708"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14:paraId="0E65701B" w14:textId="77777777" w:rsidR="000D3C09" w:rsidRDefault="000D3C09" w:rsidP="000D3C0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</w:t>
      </w:r>
      <w:r w:rsidR="00314446">
        <w:rPr>
          <w:rFonts w:ascii="Times New Roman" w:hAnsi="Times New Roman"/>
          <w:sz w:val="28"/>
          <w:szCs w:val="28"/>
        </w:rPr>
        <w:t>Ы</w:t>
      </w:r>
    </w:p>
    <w:p w14:paraId="648A659E" w14:textId="77777777" w:rsidR="000D3C09" w:rsidRDefault="001A2E2A" w:rsidP="0045175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14446">
        <w:rPr>
          <w:rFonts w:ascii="Times New Roman" w:hAnsi="Times New Roman"/>
          <w:sz w:val="28"/>
          <w:szCs w:val="28"/>
        </w:rPr>
        <w:t xml:space="preserve">олжностных окладов и ежемесячного денежного поощрения муниципальных служащих в органах </w:t>
      </w:r>
      <w:r w:rsidR="00451759">
        <w:rPr>
          <w:rFonts w:ascii="Times New Roman" w:hAnsi="Times New Roman"/>
          <w:sz w:val="28"/>
          <w:szCs w:val="28"/>
        </w:rPr>
        <w:t xml:space="preserve">местного самоуправления города </w:t>
      </w:r>
      <w:r w:rsidR="00314446">
        <w:rPr>
          <w:rFonts w:ascii="Times New Roman" w:hAnsi="Times New Roman"/>
          <w:sz w:val="28"/>
          <w:szCs w:val="28"/>
        </w:rPr>
        <w:t>Горячий Ключ</w:t>
      </w:r>
    </w:p>
    <w:p w14:paraId="2C6945E0" w14:textId="77777777" w:rsidR="001A2E2A" w:rsidRDefault="001A2E2A" w:rsidP="001A2E2A">
      <w:pPr>
        <w:jc w:val="center"/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835"/>
        <w:gridCol w:w="2561"/>
      </w:tblGrid>
      <w:tr w:rsidR="001A2E2A" w:rsidRPr="001A2E2A" w14:paraId="4C54E0CE" w14:textId="77777777" w:rsidTr="001A2E2A">
        <w:trPr>
          <w:trHeight w:val="1311"/>
        </w:trPr>
        <w:tc>
          <w:tcPr>
            <w:tcW w:w="4077" w:type="dxa"/>
            <w:shd w:val="clear" w:color="auto" w:fill="auto"/>
          </w:tcPr>
          <w:p w14:paraId="5DAA764B" w14:textId="77777777" w:rsidR="001A2E2A" w:rsidRPr="001A2E2A" w:rsidRDefault="001A2E2A" w:rsidP="00D9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35" w:type="dxa"/>
            <w:shd w:val="clear" w:color="auto" w:fill="auto"/>
          </w:tcPr>
          <w:p w14:paraId="6F8905DE" w14:textId="77777777" w:rsidR="001A2E2A" w:rsidRPr="001A2E2A" w:rsidRDefault="001A2E2A" w:rsidP="00D9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  <w:tc>
          <w:tcPr>
            <w:tcW w:w="2561" w:type="dxa"/>
            <w:shd w:val="clear" w:color="auto" w:fill="auto"/>
          </w:tcPr>
          <w:p w14:paraId="76B301B1" w14:textId="77777777" w:rsidR="001A2E2A" w:rsidRPr="001A2E2A" w:rsidRDefault="001A2E2A" w:rsidP="001A2E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</w:t>
            </w:r>
            <w:proofErr w:type="gramStart"/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де-нежное</w:t>
            </w:r>
            <w:proofErr w:type="gramEnd"/>
            <w:r w:rsidRPr="001A2E2A">
              <w:rPr>
                <w:rFonts w:ascii="Times New Roman" w:hAnsi="Times New Roman" w:cs="Times New Roman"/>
                <w:sz w:val="28"/>
                <w:szCs w:val="28"/>
              </w:rPr>
              <w:t xml:space="preserve"> поощрение (количество должностных окладов)</w:t>
            </w:r>
          </w:p>
        </w:tc>
      </w:tr>
      <w:tr w:rsidR="001A2E2A" w:rsidRPr="001A2E2A" w14:paraId="767EB8AC" w14:textId="77777777" w:rsidTr="001E57DF">
        <w:trPr>
          <w:trHeight w:val="370"/>
        </w:trPr>
        <w:tc>
          <w:tcPr>
            <w:tcW w:w="4077" w:type="dxa"/>
            <w:shd w:val="clear" w:color="auto" w:fill="auto"/>
          </w:tcPr>
          <w:p w14:paraId="6F412243" w14:textId="77777777" w:rsidR="001A2E2A" w:rsidRPr="001A2E2A" w:rsidRDefault="001A2E2A" w:rsidP="004517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30CC65F8" w14:textId="77777777" w:rsidR="001A2E2A" w:rsidRPr="001A2E2A" w:rsidRDefault="001A2E2A" w:rsidP="004517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1" w:type="dxa"/>
            <w:shd w:val="clear" w:color="auto" w:fill="auto"/>
          </w:tcPr>
          <w:p w14:paraId="2C7097DD" w14:textId="77777777" w:rsidR="001A2E2A" w:rsidRPr="001A2E2A" w:rsidRDefault="001A2E2A" w:rsidP="004517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2E2A" w:rsidRPr="001A2E2A" w14:paraId="2350DC55" w14:textId="77777777" w:rsidTr="00D92810">
        <w:tc>
          <w:tcPr>
            <w:tcW w:w="4077" w:type="dxa"/>
            <w:shd w:val="clear" w:color="auto" w:fill="auto"/>
          </w:tcPr>
          <w:p w14:paraId="767F91F2" w14:textId="77777777" w:rsidR="001A2E2A" w:rsidRPr="001A2E2A" w:rsidRDefault="001A2E2A" w:rsidP="00091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муниципального образования</w:t>
            </w:r>
          </w:p>
        </w:tc>
        <w:tc>
          <w:tcPr>
            <w:tcW w:w="2835" w:type="dxa"/>
            <w:shd w:val="clear" w:color="auto" w:fill="auto"/>
          </w:tcPr>
          <w:p w14:paraId="170EEDAC" w14:textId="77777777" w:rsidR="001A2E2A" w:rsidRPr="001A2E2A" w:rsidRDefault="004F43F1" w:rsidP="0009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</w:t>
            </w:r>
          </w:p>
        </w:tc>
        <w:tc>
          <w:tcPr>
            <w:tcW w:w="2561" w:type="dxa"/>
            <w:shd w:val="clear" w:color="auto" w:fill="auto"/>
          </w:tcPr>
          <w:p w14:paraId="32C0A398" w14:textId="77777777" w:rsidR="001A2E2A" w:rsidRPr="001A2E2A" w:rsidRDefault="001A2E2A" w:rsidP="0009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1A2E2A" w:rsidRPr="001A2E2A" w14:paraId="67786FB7" w14:textId="77777777" w:rsidTr="001A2E2A">
        <w:trPr>
          <w:trHeight w:val="805"/>
        </w:trPr>
        <w:tc>
          <w:tcPr>
            <w:tcW w:w="4077" w:type="dxa"/>
            <w:shd w:val="clear" w:color="auto" w:fill="auto"/>
          </w:tcPr>
          <w:p w14:paraId="702161BF" w14:textId="77777777" w:rsidR="001A2E2A" w:rsidRPr="001A2E2A" w:rsidRDefault="001A2E2A" w:rsidP="00091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2835" w:type="dxa"/>
            <w:shd w:val="clear" w:color="auto" w:fill="auto"/>
          </w:tcPr>
          <w:p w14:paraId="4BAFD76B" w14:textId="77777777" w:rsidR="001A2E2A" w:rsidRPr="001A2E2A" w:rsidRDefault="004F43F1" w:rsidP="0009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</w:t>
            </w:r>
          </w:p>
        </w:tc>
        <w:tc>
          <w:tcPr>
            <w:tcW w:w="2561" w:type="dxa"/>
            <w:shd w:val="clear" w:color="auto" w:fill="auto"/>
          </w:tcPr>
          <w:p w14:paraId="33E8079A" w14:textId="77777777" w:rsidR="001A2E2A" w:rsidRPr="001A2E2A" w:rsidRDefault="001A2E2A" w:rsidP="0009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451759" w:rsidRPr="001A2E2A" w14:paraId="45E1FE39" w14:textId="77777777" w:rsidTr="00451759">
        <w:trPr>
          <w:trHeight w:val="378"/>
        </w:trPr>
        <w:tc>
          <w:tcPr>
            <w:tcW w:w="4077" w:type="dxa"/>
            <w:shd w:val="clear" w:color="auto" w:fill="auto"/>
          </w:tcPr>
          <w:p w14:paraId="1262B858" w14:textId="77777777" w:rsidR="00451759" w:rsidRPr="001A2E2A" w:rsidRDefault="00451759" w:rsidP="00091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835" w:type="dxa"/>
            <w:shd w:val="clear" w:color="auto" w:fill="auto"/>
          </w:tcPr>
          <w:p w14:paraId="7046BAEB" w14:textId="77777777" w:rsidR="00451759" w:rsidRDefault="004F43F1" w:rsidP="0009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8006</w:t>
            </w:r>
          </w:p>
        </w:tc>
        <w:tc>
          <w:tcPr>
            <w:tcW w:w="2561" w:type="dxa"/>
            <w:shd w:val="clear" w:color="auto" w:fill="auto"/>
          </w:tcPr>
          <w:p w14:paraId="647DB6FD" w14:textId="77777777" w:rsidR="00451759" w:rsidRPr="001A2E2A" w:rsidRDefault="00860901" w:rsidP="0009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1A2E2A" w:rsidRPr="001A2E2A" w14:paraId="7E518CAA" w14:textId="77777777" w:rsidTr="00D92810">
        <w:tc>
          <w:tcPr>
            <w:tcW w:w="4077" w:type="dxa"/>
            <w:shd w:val="clear" w:color="auto" w:fill="auto"/>
          </w:tcPr>
          <w:p w14:paraId="09E2A348" w14:textId="77777777" w:rsidR="001A2E2A" w:rsidRPr="001A2E2A" w:rsidRDefault="001A2E2A" w:rsidP="00091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2835" w:type="dxa"/>
            <w:shd w:val="clear" w:color="auto" w:fill="auto"/>
          </w:tcPr>
          <w:p w14:paraId="569EBB13" w14:textId="77777777" w:rsidR="001A2E2A" w:rsidRPr="001A2E2A" w:rsidRDefault="004F43F1" w:rsidP="0009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8006</w:t>
            </w:r>
          </w:p>
        </w:tc>
        <w:tc>
          <w:tcPr>
            <w:tcW w:w="2561" w:type="dxa"/>
            <w:shd w:val="clear" w:color="auto" w:fill="auto"/>
          </w:tcPr>
          <w:p w14:paraId="227BB167" w14:textId="77777777" w:rsidR="001A2E2A" w:rsidRPr="001A2E2A" w:rsidRDefault="001A2E2A" w:rsidP="0009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1A2E2A" w:rsidRPr="001A2E2A" w14:paraId="39C5AD22" w14:textId="77777777" w:rsidTr="00D92810">
        <w:tc>
          <w:tcPr>
            <w:tcW w:w="4077" w:type="dxa"/>
            <w:shd w:val="clear" w:color="auto" w:fill="auto"/>
          </w:tcPr>
          <w:p w14:paraId="198E4434" w14:textId="77777777" w:rsidR="001A2E2A" w:rsidRPr="001A2E2A" w:rsidRDefault="001A2E2A" w:rsidP="00091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Начальник самостоятельного отдела</w:t>
            </w:r>
          </w:p>
        </w:tc>
        <w:tc>
          <w:tcPr>
            <w:tcW w:w="2835" w:type="dxa"/>
            <w:shd w:val="clear" w:color="auto" w:fill="auto"/>
          </w:tcPr>
          <w:p w14:paraId="01DB4ED8" w14:textId="77777777" w:rsidR="001A2E2A" w:rsidRPr="001A2E2A" w:rsidRDefault="004F43F1" w:rsidP="0009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7842</w:t>
            </w:r>
          </w:p>
        </w:tc>
        <w:tc>
          <w:tcPr>
            <w:tcW w:w="2561" w:type="dxa"/>
            <w:shd w:val="clear" w:color="auto" w:fill="auto"/>
          </w:tcPr>
          <w:p w14:paraId="556C60AD" w14:textId="77777777" w:rsidR="001A2E2A" w:rsidRPr="001A2E2A" w:rsidRDefault="001A2E2A" w:rsidP="0009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A2E2A" w:rsidRPr="001A2E2A" w14:paraId="2D547C30" w14:textId="77777777" w:rsidTr="00D92810">
        <w:tc>
          <w:tcPr>
            <w:tcW w:w="4077" w:type="dxa"/>
            <w:shd w:val="clear" w:color="auto" w:fill="auto"/>
          </w:tcPr>
          <w:p w14:paraId="6F8FCB7D" w14:textId="77777777" w:rsidR="001A2E2A" w:rsidRPr="001A2E2A" w:rsidRDefault="001A2E2A" w:rsidP="00091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самостоятельного отдела</w:t>
            </w:r>
          </w:p>
        </w:tc>
        <w:tc>
          <w:tcPr>
            <w:tcW w:w="2835" w:type="dxa"/>
            <w:shd w:val="clear" w:color="auto" w:fill="auto"/>
          </w:tcPr>
          <w:p w14:paraId="7A7E67F4" w14:textId="77777777" w:rsidR="001A2E2A" w:rsidRPr="001A2E2A" w:rsidRDefault="004F43F1" w:rsidP="0009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7461</w:t>
            </w:r>
          </w:p>
        </w:tc>
        <w:tc>
          <w:tcPr>
            <w:tcW w:w="2561" w:type="dxa"/>
            <w:shd w:val="clear" w:color="auto" w:fill="auto"/>
          </w:tcPr>
          <w:p w14:paraId="5E66EB0F" w14:textId="77777777" w:rsidR="001A2E2A" w:rsidRPr="001A2E2A" w:rsidRDefault="001A2E2A" w:rsidP="0009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1A2E2A" w:rsidRPr="001A2E2A" w14:paraId="159C084D" w14:textId="77777777" w:rsidTr="00D92810">
        <w:tc>
          <w:tcPr>
            <w:tcW w:w="4077" w:type="dxa"/>
            <w:shd w:val="clear" w:color="auto" w:fill="auto"/>
          </w:tcPr>
          <w:p w14:paraId="1D2CF9D5" w14:textId="77777777" w:rsidR="001A2E2A" w:rsidRPr="001A2E2A" w:rsidRDefault="001A2E2A" w:rsidP="00091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2835" w:type="dxa"/>
            <w:shd w:val="clear" w:color="auto" w:fill="auto"/>
          </w:tcPr>
          <w:p w14:paraId="6179234A" w14:textId="77777777" w:rsidR="001A2E2A" w:rsidRPr="001A2E2A" w:rsidRDefault="004F43F1" w:rsidP="0009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7824</w:t>
            </w:r>
          </w:p>
        </w:tc>
        <w:tc>
          <w:tcPr>
            <w:tcW w:w="2561" w:type="dxa"/>
            <w:shd w:val="clear" w:color="auto" w:fill="auto"/>
          </w:tcPr>
          <w:p w14:paraId="7F4BAF96" w14:textId="77777777" w:rsidR="001A2E2A" w:rsidRPr="001A2E2A" w:rsidRDefault="001A2E2A" w:rsidP="0009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1A2E2A" w:rsidRPr="001A2E2A" w14:paraId="738DD8A6" w14:textId="77777777" w:rsidTr="00D92810">
        <w:tc>
          <w:tcPr>
            <w:tcW w:w="4077" w:type="dxa"/>
            <w:shd w:val="clear" w:color="auto" w:fill="auto"/>
          </w:tcPr>
          <w:p w14:paraId="1DF740BA" w14:textId="77777777" w:rsidR="001A2E2A" w:rsidRPr="001A2E2A" w:rsidRDefault="001A2E2A" w:rsidP="00C17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сельского округа</w:t>
            </w:r>
          </w:p>
        </w:tc>
        <w:tc>
          <w:tcPr>
            <w:tcW w:w="2835" w:type="dxa"/>
            <w:shd w:val="clear" w:color="auto" w:fill="auto"/>
          </w:tcPr>
          <w:p w14:paraId="317ACF60" w14:textId="77777777" w:rsidR="001A2E2A" w:rsidRPr="001A2E2A" w:rsidRDefault="004F43F1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7095</w:t>
            </w:r>
          </w:p>
        </w:tc>
        <w:tc>
          <w:tcPr>
            <w:tcW w:w="2561" w:type="dxa"/>
            <w:shd w:val="clear" w:color="auto" w:fill="auto"/>
          </w:tcPr>
          <w:p w14:paraId="4F726B5E" w14:textId="77777777" w:rsidR="001A2E2A" w:rsidRPr="001A2E2A" w:rsidRDefault="001A2E2A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1A2E2A" w:rsidRPr="001A2E2A" w14:paraId="60D506BD" w14:textId="77777777" w:rsidTr="00D92810">
        <w:tc>
          <w:tcPr>
            <w:tcW w:w="4077" w:type="dxa"/>
            <w:shd w:val="clear" w:color="auto" w:fill="auto"/>
          </w:tcPr>
          <w:p w14:paraId="23BD60E7" w14:textId="77777777" w:rsidR="001A2E2A" w:rsidRPr="001A2E2A" w:rsidRDefault="001A2E2A" w:rsidP="00C17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сельского округа</w:t>
            </w:r>
          </w:p>
        </w:tc>
        <w:tc>
          <w:tcPr>
            <w:tcW w:w="2835" w:type="dxa"/>
            <w:shd w:val="clear" w:color="auto" w:fill="auto"/>
          </w:tcPr>
          <w:p w14:paraId="333B367D" w14:textId="77777777" w:rsidR="001A2E2A" w:rsidRPr="001A2E2A" w:rsidRDefault="004F43F1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6732</w:t>
            </w:r>
          </w:p>
        </w:tc>
        <w:tc>
          <w:tcPr>
            <w:tcW w:w="2561" w:type="dxa"/>
            <w:shd w:val="clear" w:color="auto" w:fill="auto"/>
          </w:tcPr>
          <w:p w14:paraId="01A63893" w14:textId="77777777" w:rsidR="001A2E2A" w:rsidRPr="001A2E2A" w:rsidRDefault="001A2E2A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1A2E2A" w:rsidRPr="001A2E2A" w14:paraId="03CE3EE3" w14:textId="77777777" w:rsidTr="00F12448">
        <w:trPr>
          <w:trHeight w:val="70"/>
        </w:trPr>
        <w:tc>
          <w:tcPr>
            <w:tcW w:w="4077" w:type="dxa"/>
            <w:shd w:val="clear" w:color="auto" w:fill="auto"/>
          </w:tcPr>
          <w:p w14:paraId="6770685C" w14:textId="77777777" w:rsidR="001A2E2A" w:rsidRPr="001A2E2A" w:rsidRDefault="001A2E2A" w:rsidP="00C17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Начальник отдела управления</w:t>
            </w:r>
          </w:p>
        </w:tc>
        <w:tc>
          <w:tcPr>
            <w:tcW w:w="2835" w:type="dxa"/>
            <w:shd w:val="clear" w:color="auto" w:fill="auto"/>
          </w:tcPr>
          <w:p w14:paraId="5E6085B6" w14:textId="77777777" w:rsidR="001A2E2A" w:rsidRPr="001A2E2A" w:rsidRDefault="004F43F1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6732</w:t>
            </w:r>
          </w:p>
        </w:tc>
        <w:tc>
          <w:tcPr>
            <w:tcW w:w="2561" w:type="dxa"/>
            <w:shd w:val="clear" w:color="auto" w:fill="auto"/>
          </w:tcPr>
          <w:p w14:paraId="37F66D5C" w14:textId="77777777" w:rsidR="001A2E2A" w:rsidRPr="001A2E2A" w:rsidRDefault="001A2E2A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1A2E2A" w:rsidRPr="001A2E2A" w14:paraId="0FCFE864" w14:textId="77777777" w:rsidTr="00D92810">
        <w:tc>
          <w:tcPr>
            <w:tcW w:w="4077" w:type="dxa"/>
            <w:shd w:val="clear" w:color="auto" w:fill="auto"/>
          </w:tcPr>
          <w:p w14:paraId="1A4F437D" w14:textId="77777777" w:rsidR="001A2E2A" w:rsidRPr="001A2E2A" w:rsidRDefault="001A2E2A" w:rsidP="00C17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управления</w:t>
            </w:r>
          </w:p>
        </w:tc>
        <w:tc>
          <w:tcPr>
            <w:tcW w:w="2835" w:type="dxa"/>
            <w:shd w:val="clear" w:color="auto" w:fill="auto"/>
          </w:tcPr>
          <w:p w14:paraId="6DDCCEA6" w14:textId="77777777" w:rsidR="001A2E2A" w:rsidRPr="001A2E2A" w:rsidRDefault="004F43F1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6369</w:t>
            </w:r>
          </w:p>
        </w:tc>
        <w:tc>
          <w:tcPr>
            <w:tcW w:w="2561" w:type="dxa"/>
            <w:shd w:val="clear" w:color="auto" w:fill="auto"/>
          </w:tcPr>
          <w:p w14:paraId="4AF0B801" w14:textId="77777777" w:rsidR="001A2E2A" w:rsidRPr="001A2E2A" w:rsidRDefault="001A2E2A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FE1B4C" w:rsidRPr="001A2E2A" w14:paraId="413674DB" w14:textId="77777777" w:rsidTr="00D92810">
        <w:tc>
          <w:tcPr>
            <w:tcW w:w="4077" w:type="dxa"/>
            <w:shd w:val="clear" w:color="auto" w:fill="auto"/>
          </w:tcPr>
          <w:p w14:paraId="3612F8A1" w14:textId="77777777" w:rsidR="00FE1B4C" w:rsidRPr="001A2E2A" w:rsidRDefault="00FE1B4C" w:rsidP="00C17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Помощник главы муниципального образования </w:t>
            </w:r>
          </w:p>
        </w:tc>
        <w:tc>
          <w:tcPr>
            <w:tcW w:w="2835" w:type="dxa"/>
            <w:shd w:val="clear" w:color="auto" w:fill="auto"/>
          </w:tcPr>
          <w:p w14:paraId="10D90A17" w14:textId="77777777" w:rsidR="00FE1B4C" w:rsidRDefault="00FE1B4C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6611</w:t>
            </w:r>
          </w:p>
        </w:tc>
        <w:tc>
          <w:tcPr>
            <w:tcW w:w="2561" w:type="dxa"/>
            <w:shd w:val="clear" w:color="auto" w:fill="auto"/>
          </w:tcPr>
          <w:p w14:paraId="7164C069" w14:textId="77777777" w:rsidR="00FE1B4C" w:rsidRPr="001A2E2A" w:rsidRDefault="001D515F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1A2E2A" w:rsidRPr="001A2E2A" w14:paraId="45EFD1A9" w14:textId="77777777" w:rsidTr="00D92810">
        <w:tc>
          <w:tcPr>
            <w:tcW w:w="4077" w:type="dxa"/>
            <w:shd w:val="clear" w:color="auto" w:fill="auto"/>
          </w:tcPr>
          <w:p w14:paraId="612DC102" w14:textId="77777777" w:rsidR="001A2E2A" w:rsidRPr="001A2E2A" w:rsidRDefault="001A2E2A" w:rsidP="00C17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Начальник отдела администрации сельского округа</w:t>
            </w:r>
          </w:p>
        </w:tc>
        <w:tc>
          <w:tcPr>
            <w:tcW w:w="2835" w:type="dxa"/>
            <w:shd w:val="clear" w:color="auto" w:fill="auto"/>
          </w:tcPr>
          <w:p w14:paraId="3352668F" w14:textId="77777777" w:rsidR="001A2E2A" w:rsidRPr="001A2E2A" w:rsidRDefault="004F43F1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5913</w:t>
            </w:r>
          </w:p>
        </w:tc>
        <w:tc>
          <w:tcPr>
            <w:tcW w:w="2561" w:type="dxa"/>
            <w:shd w:val="clear" w:color="auto" w:fill="auto"/>
          </w:tcPr>
          <w:p w14:paraId="7B3546F3" w14:textId="77777777" w:rsidR="001A2E2A" w:rsidRPr="001A2E2A" w:rsidRDefault="001A2E2A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1A2E2A" w:rsidRPr="001A2E2A" w14:paraId="32F0F98A" w14:textId="77777777" w:rsidTr="00D92810">
        <w:tc>
          <w:tcPr>
            <w:tcW w:w="4077" w:type="dxa"/>
            <w:shd w:val="clear" w:color="auto" w:fill="auto"/>
          </w:tcPr>
          <w:p w14:paraId="1C4B2420" w14:textId="77777777" w:rsidR="001A2E2A" w:rsidRPr="001A2E2A" w:rsidRDefault="001A2E2A" w:rsidP="00C17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2835" w:type="dxa"/>
            <w:shd w:val="clear" w:color="auto" w:fill="auto"/>
          </w:tcPr>
          <w:p w14:paraId="09B5B067" w14:textId="77777777" w:rsidR="001A2E2A" w:rsidRPr="001A2E2A" w:rsidRDefault="004F43F1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5730</w:t>
            </w:r>
          </w:p>
        </w:tc>
        <w:tc>
          <w:tcPr>
            <w:tcW w:w="2561" w:type="dxa"/>
            <w:shd w:val="clear" w:color="auto" w:fill="auto"/>
          </w:tcPr>
          <w:p w14:paraId="1A3D0B8E" w14:textId="77777777" w:rsidR="001A2E2A" w:rsidRPr="001A2E2A" w:rsidRDefault="001A2E2A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A2E2A" w:rsidRPr="001A2E2A" w14:paraId="4747022D" w14:textId="77777777" w:rsidTr="00D92810">
        <w:tc>
          <w:tcPr>
            <w:tcW w:w="4077" w:type="dxa"/>
            <w:shd w:val="clear" w:color="auto" w:fill="auto"/>
          </w:tcPr>
          <w:p w14:paraId="61A1EA63" w14:textId="77777777" w:rsidR="001A2E2A" w:rsidRPr="001A2E2A" w:rsidRDefault="001A2E2A" w:rsidP="00C17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835" w:type="dxa"/>
            <w:shd w:val="clear" w:color="auto" w:fill="auto"/>
          </w:tcPr>
          <w:p w14:paraId="1BA9CE34" w14:textId="77777777" w:rsidR="001A2E2A" w:rsidRPr="001A2E2A" w:rsidRDefault="004F43F1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5552</w:t>
            </w:r>
          </w:p>
        </w:tc>
        <w:tc>
          <w:tcPr>
            <w:tcW w:w="2561" w:type="dxa"/>
            <w:shd w:val="clear" w:color="auto" w:fill="auto"/>
          </w:tcPr>
          <w:p w14:paraId="5C586C7E" w14:textId="77777777" w:rsidR="001A2E2A" w:rsidRPr="001A2E2A" w:rsidRDefault="001A2E2A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1A2E2A" w:rsidRPr="001A2E2A" w14:paraId="7F9B3FE6" w14:textId="77777777" w:rsidTr="00D92810">
        <w:tc>
          <w:tcPr>
            <w:tcW w:w="4077" w:type="dxa"/>
            <w:shd w:val="clear" w:color="auto" w:fill="auto"/>
          </w:tcPr>
          <w:p w14:paraId="0A2B617A" w14:textId="77777777" w:rsidR="001A2E2A" w:rsidRPr="001A2E2A" w:rsidRDefault="001A2E2A" w:rsidP="00C17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Заведующий приемной</w:t>
            </w:r>
          </w:p>
        </w:tc>
        <w:tc>
          <w:tcPr>
            <w:tcW w:w="2835" w:type="dxa"/>
            <w:shd w:val="clear" w:color="auto" w:fill="auto"/>
          </w:tcPr>
          <w:p w14:paraId="3D4732BA" w14:textId="77777777" w:rsidR="001A2E2A" w:rsidRPr="001A2E2A" w:rsidRDefault="004F43F1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5185</w:t>
            </w:r>
          </w:p>
        </w:tc>
        <w:tc>
          <w:tcPr>
            <w:tcW w:w="2561" w:type="dxa"/>
            <w:shd w:val="clear" w:color="auto" w:fill="auto"/>
          </w:tcPr>
          <w:p w14:paraId="6F71E641" w14:textId="77777777" w:rsidR="001A2E2A" w:rsidRPr="001A2E2A" w:rsidRDefault="001A2E2A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1A2E2A" w:rsidRPr="001A2E2A" w14:paraId="149F088E" w14:textId="77777777" w:rsidTr="00D92810">
        <w:tc>
          <w:tcPr>
            <w:tcW w:w="4077" w:type="dxa"/>
            <w:shd w:val="clear" w:color="auto" w:fill="auto"/>
          </w:tcPr>
          <w:p w14:paraId="01EF572A" w14:textId="77777777" w:rsidR="001A2E2A" w:rsidRPr="001A2E2A" w:rsidRDefault="001A2E2A" w:rsidP="00C17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835" w:type="dxa"/>
            <w:shd w:val="clear" w:color="auto" w:fill="auto"/>
          </w:tcPr>
          <w:p w14:paraId="55EF9C6E" w14:textId="77777777" w:rsidR="001A2E2A" w:rsidRPr="001A2E2A" w:rsidRDefault="004F43F1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5185</w:t>
            </w:r>
          </w:p>
        </w:tc>
        <w:tc>
          <w:tcPr>
            <w:tcW w:w="2561" w:type="dxa"/>
            <w:shd w:val="clear" w:color="auto" w:fill="auto"/>
          </w:tcPr>
          <w:p w14:paraId="64510E50" w14:textId="77777777" w:rsidR="001A2E2A" w:rsidRPr="001A2E2A" w:rsidRDefault="001A2E2A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1A2E2A" w:rsidRPr="001A2E2A" w14:paraId="2D9B1773" w14:textId="77777777" w:rsidTr="00D92810">
        <w:tc>
          <w:tcPr>
            <w:tcW w:w="4077" w:type="dxa"/>
            <w:shd w:val="clear" w:color="auto" w:fill="auto"/>
          </w:tcPr>
          <w:p w14:paraId="3417DBDF" w14:textId="77777777" w:rsidR="001A2E2A" w:rsidRPr="001A2E2A" w:rsidRDefault="001A2E2A" w:rsidP="00C17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835" w:type="dxa"/>
            <w:shd w:val="clear" w:color="auto" w:fill="auto"/>
          </w:tcPr>
          <w:p w14:paraId="125ABAE7" w14:textId="77777777" w:rsidR="001A2E2A" w:rsidRPr="001A2E2A" w:rsidRDefault="004F43F1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4403</w:t>
            </w:r>
          </w:p>
        </w:tc>
        <w:tc>
          <w:tcPr>
            <w:tcW w:w="2561" w:type="dxa"/>
            <w:shd w:val="clear" w:color="auto" w:fill="auto"/>
          </w:tcPr>
          <w:p w14:paraId="3DC0EEEF" w14:textId="77777777" w:rsidR="001A2E2A" w:rsidRPr="001A2E2A" w:rsidRDefault="001A2E2A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A2E2A" w:rsidRPr="001A2E2A" w14:paraId="7116E519" w14:textId="77777777" w:rsidTr="00D92810">
        <w:tc>
          <w:tcPr>
            <w:tcW w:w="4077" w:type="dxa"/>
            <w:shd w:val="clear" w:color="auto" w:fill="auto"/>
          </w:tcPr>
          <w:p w14:paraId="31DF5B57" w14:textId="77777777" w:rsidR="001A2E2A" w:rsidRPr="001A2E2A" w:rsidRDefault="001A2E2A" w:rsidP="00C17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835" w:type="dxa"/>
            <w:shd w:val="clear" w:color="auto" w:fill="auto"/>
          </w:tcPr>
          <w:p w14:paraId="60BFD3CC" w14:textId="77777777" w:rsidR="001A2E2A" w:rsidRPr="001A2E2A" w:rsidRDefault="004F43F1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4277</w:t>
            </w:r>
          </w:p>
        </w:tc>
        <w:tc>
          <w:tcPr>
            <w:tcW w:w="2561" w:type="dxa"/>
            <w:shd w:val="clear" w:color="auto" w:fill="auto"/>
          </w:tcPr>
          <w:p w14:paraId="3A2D25FB" w14:textId="77777777" w:rsidR="001A2E2A" w:rsidRPr="001A2E2A" w:rsidRDefault="001A2E2A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1A2E2A" w:rsidRPr="001A2E2A" w14:paraId="2AE7C03F" w14:textId="77777777" w:rsidTr="00D92810">
        <w:tc>
          <w:tcPr>
            <w:tcW w:w="4077" w:type="dxa"/>
            <w:shd w:val="clear" w:color="auto" w:fill="auto"/>
          </w:tcPr>
          <w:p w14:paraId="165FE4E6" w14:textId="77777777" w:rsidR="001A2E2A" w:rsidRPr="001A2E2A" w:rsidRDefault="001A2E2A" w:rsidP="00C17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835" w:type="dxa"/>
            <w:shd w:val="clear" w:color="auto" w:fill="auto"/>
          </w:tcPr>
          <w:p w14:paraId="77DD05EC" w14:textId="77777777" w:rsidR="001A2E2A" w:rsidRPr="001A2E2A" w:rsidRDefault="004F43F1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4095</w:t>
            </w:r>
          </w:p>
        </w:tc>
        <w:tc>
          <w:tcPr>
            <w:tcW w:w="2561" w:type="dxa"/>
            <w:shd w:val="clear" w:color="auto" w:fill="auto"/>
          </w:tcPr>
          <w:p w14:paraId="75391BAD" w14:textId="77777777" w:rsidR="001A2E2A" w:rsidRPr="001A2E2A" w:rsidRDefault="001A2E2A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0A0FBA" w:rsidRPr="001A2E2A" w14:paraId="1AC97D2E" w14:textId="77777777" w:rsidTr="00D92810">
        <w:tc>
          <w:tcPr>
            <w:tcW w:w="4077" w:type="dxa"/>
            <w:shd w:val="clear" w:color="auto" w:fill="auto"/>
          </w:tcPr>
          <w:p w14:paraId="17C7093B" w14:textId="77777777" w:rsidR="000A0FBA" w:rsidRPr="001A2E2A" w:rsidRDefault="000A0FBA" w:rsidP="00C17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инспектор Контрольно-счетной палаты</w:t>
            </w:r>
          </w:p>
        </w:tc>
        <w:tc>
          <w:tcPr>
            <w:tcW w:w="2835" w:type="dxa"/>
            <w:shd w:val="clear" w:color="auto" w:fill="auto"/>
          </w:tcPr>
          <w:p w14:paraId="49B9D5D4" w14:textId="77777777" w:rsidR="000A0FBA" w:rsidRPr="001A2E2A" w:rsidRDefault="004F43F1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5913</w:t>
            </w:r>
          </w:p>
        </w:tc>
        <w:tc>
          <w:tcPr>
            <w:tcW w:w="2561" w:type="dxa"/>
            <w:shd w:val="clear" w:color="auto" w:fill="auto"/>
          </w:tcPr>
          <w:p w14:paraId="794D0519" w14:textId="77777777" w:rsidR="000A0FBA" w:rsidRPr="001A2E2A" w:rsidRDefault="000A0FBA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</w:tbl>
    <w:p w14:paraId="3ED4132B" w14:textId="77777777" w:rsidR="001A2E2A" w:rsidRPr="001A2E2A" w:rsidRDefault="001A2E2A" w:rsidP="001A2E2A">
      <w:pPr>
        <w:rPr>
          <w:rFonts w:ascii="Times New Roman" w:hAnsi="Times New Roman" w:cs="Times New Roman"/>
          <w:sz w:val="28"/>
          <w:szCs w:val="28"/>
        </w:rPr>
      </w:pPr>
    </w:p>
    <w:p w14:paraId="68F04112" w14:textId="77777777" w:rsidR="001A2E2A" w:rsidRPr="001A2E2A" w:rsidRDefault="001A2E2A" w:rsidP="001A2E2A">
      <w:pPr>
        <w:rPr>
          <w:rFonts w:ascii="Times New Roman" w:hAnsi="Times New Roman" w:cs="Times New Roman"/>
          <w:bCs/>
          <w:sz w:val="28"/>
          <w:szCs w:val="28"/>
        </w:rPr>
      </w:pPr>
    </w:p>
    <w:p w14:paraId="63FD3152" w14:textId="7A1A85B3" w:rsidR="001A2E2A" w:rsidRPr="001A2E2A" w:rsidRDefault="001A2E2A" w:rsidP="001A2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           В.В.</w:t>
      </w:r>
      <w:r w:rsidR="00700F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Житина</w:t>
      </w:r>
      <w:proofErr w:type="spellEnd"/>
    </w:p>
    <w:p w14:paraId="0359F235" w14:textId="77777777" w:rsidR="001A2E2A" w:rsidRPr="001A2E2A" w:rsidRDefault="001A2E2A" w:rsidP="001A2E2A">
      <w:pPr>
        <w:rPr>
          <w:rFonts w:ascii="Times New Roman" w:hAnsi="Times New Roman" w:cs="Times New Roman"/>
          <w:sz w:val="28"/>
          <w:szCs w:val="28"/>
        </w:rPr>
      </w:pPr>
    </w:p>
    <w:p w14:paraId="2CAD7F72" w14:textId="77777777" w:rsidR="001A2E2A" w:rsidRPr="001A2E2A" w:rsidRDefault="001A2E2A" w:rsidP="001A2E2A">
      <w:pPr>
        <w:rPr>
          <w:rFonts w:ascii="Times New Roman" w:hAnsi="Times New Roman" w:cs="Times New Roman"/>
          <w:sz w:val="28"/>
          <w:szCs w:val="28"/>
        </w:rPr>
      </w:pPr>
    </w:p>
    <w:p w14:paraId="16FF07FE" w14:textId="77777777" w:rsidR="001A2E2A" w:rsidRPr="001A2E2A" w:rsidRDefault="001A2E2A" w:rsidP="001A2E2A">
      <w:pPr>
        <w:rPr>
          <w:rFonts w:ascii="Times New Roman" w:hAnsi="Times New Roman" w:cs="Times New Roman"/>
          <w:sz w:val="28"/>
          <w:szCs w:val="28"/>
        </w:rPr>
      </w:pPr>
    </w:p>
    <w:p w14:paraId="50E24B01" w14:textId="77777777" w:rsidR="001A2E2A" w:rsidRPr="001A2E2A" w:rsidRDefault="001A2E2A" w:rsidP="001A2E2A">
      <w:pPr>
        <w:rPr>
          <w:rFonts w:ascii="Times New Roman" w:hAnsi="Times New Roman" w:cs="Times New Roman"/>
          <w:sz w:val="28"/>
          <w:szCs w:val="28"/>
        </w:rPr>
      </w:pPr>
    </w:p>
    <w:p w14:paraId="146433E4" w14:textId="77777777" w:rsidR="001A2E2A" w:rsidRDefault="001A2E2A" w:rsidP="001A2E2A">
      <w:pPr>
        <w:rPr>
          <w:rFonts w:ascii="Times New Roman" w:hAnsi="Times New Roman" w:cs="Times New Roman"/>
          <w:sz w:val="28"/>
          <w:szCs w:val="28"/>
        </w:rPr>
      </w:pPr>
    </w:p>
    <w:p w14:paraId="63277317" w14:textId="77777777" w:rsidR="00C17F65" w:rsidRDefault="00C17F65" w:rsidP="001A2E2A">
      <w:pPr>
        <w:rPr>
          <w:rFonts w:ascii="Times New Roman" w:hAnsi="Times New Roman" w:cs="Times New Roman"/>
          <w:sz w:val="28"/>
          <w:szCs w:val="28"/>
        </w:rPr>
      </w:pPr>
    </w:p>
    <w:p w14:paraId="7B771B35" w14:textId="77777777" w:rsidR="00C17F65" w:rsidRDefault="00C17F65" w:rsidP="001A2E2A">
      <w:pPr>
        <w:rPr>
          <w:rFonts w:ascii="Times New Roman" w:hAnsi="Times New Roman" w:cs="Times New Roman"/>
          <w:sz w:val="28"/>
          <w:szCs w:val="28"/>
        </w:rPr>
      </w:pPr>
    </w:p>
    <w:p w14:paraId="235BC900" w14:textId="77777777" w:rsidR="00C17F65" w:rsidRDefault="00C17F65" w:rsidP="001A2E2A">
      <w:pPr>
        <w:rPr>
          <w:rFonts w:ascii="Times New Roman" w:hAnsi="Times New Roman" w:cs="Times New Roman"/>
          <w:sz w:val="28"/>
          <w:szCs w:val="28"/>
        </w:rPr>
      </w:pPr>
    </w:p>
    <w:p w14:paraId="133ACB83" w14:textId="77777777" w:rsidR="00C17F65" w:rsidRDefault="00C17F65" w:rsidP="001A2E2A">
      <w:pPr>
        <w:rPr>
          <w:rFonts w:ascii="Times New Roman" w:hAnsi="Times New Roman" w:cs="Times New Roman"/>
          <w:sz w:val="28"/>
          <w:szCs w:val="28"/>
        </w:rPr>
      </w:pPr>
    </w:p>
    <w:p w14:paraId="519E1125" w14:textId="77777777" w:rsidR="00C17F65" w:rsidRPr="001A2E2A" w:rsidRDefault="00C17F65" w:rsidP="001A2E2A">
      <w:pPr>
        <w:rPr>
          <w:rFonts w:ascii="Times New Roman" w:hAnsi="Times New Roman" w:cs="Times New Roman"/>
          <w:sz w:val="28"/>
          <w:szCs w:val="28"/>
        </w:rPr>
      </w:pPr>
    </w:p>
    <w:p w14:paraId="380486E4" w14:textId="77777777" w:rsidR="001A2E2A" w:rsidRPr="001A2E2A" w:rsidRDefault="001A2E2A" w:rsidP="001A2E2A">
      <w:pPr>
        <w:rPr>
          <w:rFonts w:ascii="Times New Roman" w:hAnsi="Times New Roman" w:cs="Times New Roman"/>
          <w:sz w:val="28"/>
          <w:szCs w:val="28"/>
        </w:rPr>
      </w:pPr>
    </w:p>
    <w:p w14:paraId="20B7B97D" w14:textId="77777777" w:rsidR="001A2E2A" w:rsidRDefault="001A2E2A" w:rsidP="001A2E2A">
      <w:pPr>
        <w:rPr>
          <w:rFonts w:ascii="Times New Roman" w:hAnsi="Times New Roman" w:cs="Times New Roman"/>
          <w:sz w:val="28"/>
          <w:szCs w:val="28"/>
        </w:rPr>
      </w:pPr>
    </w:p>
    <w:p w14:paraId="4353B006" w14:textId="77777777" w:rsidR="001955EA" w:rsidRDefault="001955EA" w:rsidP="001A2E2A">
      <w:pPr>
        <w:rPr>
          <w:rFonts w:ascii="Times New Roman" w:hAnsi="Times New Roman" w:cs="Times New Roman"/>
          <w:sz w:val="28"/>
          <w:szCs w:val="28"/>
        </w:rPr>
      </w:pPr>
    </w:p>
    <w:p w14:paraId="7C94B82F" w14:textId="77777777" w:rsidR="00485020" w:rsidRPr="001A2E2A" w:rsidRDefault="00485020" w:rsidP="001A2E2A">
      <w:pPr>
        <w:rPr>
          <w:rFonts w:ascii="Times New Roman" w:hAnsi="Times New Roman" w:cs="Times New Roman"/>
          <w:sz w:val="28"/>
          <w:szCs w:val="28"/>
        </w:rPr>
      </w:pPr>
    </w:p>
    <w:p w14:paraId="706AD364" w14:textId="77777777" w:rsidR="001A2E2A" w:rsidRDefault="001A2E2A" w:rsidP="001A2E2A">
      <w:pPr>
        <w:rPr>
          <w:rFonts w:ascii="Times New Roman" w:hAnsi="Times New Roman" w:cs="Times New Roman"/>
          <w:sz w:val="28"/>
          <w:szCs w:val="28"/>
        </w:rPr>
      </w:pPr>
    </w:p>
    <w:p w14:paraId="4D3C87F5" w14:textId="77777777" w:rsidR="004F43F1" w:rsidRDefault="004F43F1" w:rsidP="001A2E2A">
      <w:pPr>
        <w:rPr>
          <w:rFonts w:ascii="Times New Roman" w:hAnsi="Times New Roman" w:cs="Times New Roman"/>
          <w:sz w:val="28"/>
          <w:szCs w:val="28"/>
        </w:rPr>
      </w:pPr>
    </w:p>
    <w:p w14:paraId="263899BF" w14:textId="77777777" w:rsidR="00F12448" w:rsidRPr="001A2E2A" w:rsidRDefault="00F12448" w:rsidP="001A2E2A">
      <w:pPr>
        <w:rPr>
          <w:rFonts w:ascii="Times New Roman" w:hAnsi="Times New Roman" w:cs="Times New Roman"/>
          <w:sz w:val="28"/>
          <w:szCs w:val="28"/>
        </w:rPr>
      </w:pPr>
    </w:p>
    <w:p w14:paraId="11C9CC88" w14:textId="1E7407FB" w:rsidR="001A2E2A" w:rsidRPr="001A2E2A" w:rsidRDefault="004F43F1" w:rsidP="004F43F1">
      <w:pPr>
        <w:pStyle w:val="a5"/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1A2E2A" w:rsidRPr="001A2E2A">
        <w:rPr>
          <w:rFonts w:ascii="Times New Roman" w:hAnsi="Times New Roman" w:cs="Times New Roman"/>
          <w:sz w:val="28"/>
          <w:szCs w:val="28"/>
        </w:rPr>
        <w:t>П</w:t>
      </w:r>
      <w:r w:rsidR="00700FC7">
        <w:rPr>
          <w:rFonts w:ascii="Times New Roman" w:hAnsi="Times New Roman" w:cs="Times New Roman"/>
          <w:sz w:val="28"/>
          <w:szCs w:val="28"/>
        </w:rPr>
        <w:t>риложение</w:t>
      </w:r>
      <w:r w:rsidR="001A2E2A" w:rsidRPr="001A2E2A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05B84125" w14:textId="77777777" w:rsidR="004F43F1" w:rsidRDefault="004F43F1" w:rsidP="004F43F1">
      <w:pPr>
        <w:pStyle w:val="a5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решению Совета муниципально</w:t>
      </w:r>
      <w:r w:rsidR="001A2E2A" w:rsidRPr="001A2E2A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8A7E3B7" w14:textId="77777777" w:rsidR="001A2E2A" w:rsidRDefault="004F43F1" w:rsidP="004F43F1">
      <w:pPr>
        <w:pStyle w:val="a5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1A2E2A" w:rsidRPr="001A2E2A">
        <w:rPr>
          <w:rFonts w:ascii="Times New Roman" w:hAnsi="Times New Roman" w:cs="Times New Roman"/>
          <w:sz w:val="28"/>
          <w:szCs w:val="28"/>
        </w:rPr>
        <w:t xml:space="preserve">образования город Горячий Ключ </w:t>
      </w:r>
    </w:p>
    <w:p w14:paraId="2BD78A98" w14:textId="77777777" w:rsidR="00672191" w:rsidRDefault="004F43F1" w:rsidP="004F43F1">
      <w:pPr>
        <w:pStyle w:val="a5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72191">
        <w:rPr>
          <w:rFonts w:ascii="Times New Roman" w:hAnsi="Times New Roman" w:cs="Times New Roman"/>
          <w:sz w:val="28"/>
          <w:szCs w:val="28"/>
        </w:rPr>
        <w:t>от _____________201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72191">
        <w:rPr>
          <w:rFonts w:ascii="Times New Roman" w:hAnsi="Times New Roman" w:cs="Times New Roman"/>
          <w:sz w:val="28"/>
          <w:szCs w:val="28"/>
        </w:rPr>
        <w:t xml:space="preserve"> г №______</w:t>
      </w:r>
    </w:p>
    <w:p w14:paraId="06ECBC05" w14:textId="77777777" w:rsidR="00E96ED1" w:rsidRDefault="00E96ED1" w:rsidP="004F43F1">
      <w:pPr>
        <w:pStyle w:val="a5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14:paraId="42F5B447" w14:textId="21067349" w:rsidR="001A2E2A" w:rsidRPr="001A2E2A" w:rsidRDefault="004F43F1" w:rsidP="004F43F1">
      <w:pPr>
        <w:pStyle w:val="a5"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A2E2A" w:rsidRPr="001A2E2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96ED1">
        <w:rPr>
          <w:rFonts w:ascii="Times New Roman" w:hAnsi="Times New Roman" w:cs="Times New Roman"/>
          <w:sz w:val="28"/>
          <w:szCs w:val="28"/>
        </w:rPr>
        <w:t>«</w:t>
      </w:r>
      <w:r w:rsidR="00F12448" w:rsidRPr="001A2E2A">
        <w:rPr>
          <w:rFonts w:ascii="Times New Roman" w:hAnsi="Times New Roman" w:cs="Times New Roman"/>
          <w:sz w:val="28"/>
          <w:szCs w:val="28"/>
        </w:rPr>
        <w:t>П</w:t>
      </w:r>
      <w:r w:rsidR="00700FC7">
        <w:rPr>
          <w:rFonts w:ascii="Times New Roman" w:hAnsi="Times New Roman" w:cs="Times New Roman"/>
          <w:sz w:val="28"/>
          <w:szCs w:val="28"/>
        </w:rPr>
        <w:t>риложение</w:t>
      </w:r>
      <w:r w:rsidR="001A2E2A" w:rsidRPr="001A2E2A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6711E4ED" w14:textId="77777777" w:rsidR="004F43F1" w:rsidRDefault="004F43F1" w:rsidP="004F43F1">
      <w:pPr>
        <w:pStyle w:val="a5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1A2E2A" w:rsidRPr="001A2E2A">
        <w:rPr>
          <w:rFonts w:ascii="Times New Roman" w:hAnsi="Times New Roman" w:cs="Times New Roman"/>
          <w:sz w:val="28"/>
          <w:szCs w:val="28"/>
        </w:rPr>
        <w:t>к решению Совета муниципаль</w:t>
      </w:r>
      <w:r w:rsidR="00F12448"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34884FD6" w14:textId="77777777" w:rsidR="001A2E2A" w:rsidRPr="001A2E2A" w:rsidRDefault="004F43F1" w:rsidP="004F43F1">
      <w:pPr>
        <w:pStyle w:val="a5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F12448">
        <w:rPr>
          <w:rFonts w:ascii="Times New Roman" w:hAnsi="Times New Roman" w:cs="Times New Roman"/>
          <w:sz w:val="28"/>
          <w:szCs w:val="28"/>
        </w:rPr>
        <w:t xml:space="preserve">образования город Горячий </w:t>
      </w:r>
      <w:r w:rsidR="001A2E2A" w:rsidRPr="001A2E2A">
        <w:rPr>
          <w:rFonts w:ascii="Times New Roman" w:hAnsi="Times New Roman" w:cs="Times New Roman"/>
          <w:sz w:val="28"/>
          <w:szCs w:val="28"/>
        </w:rPr>
        <w:t xml:space="preserve">Ключ </w:t>
      </w:r>
    </w:p>
    <w:p w14:paraId="6C6B8242" w14:textId="77777777" w:rsidR="001A2E2A" w:rsidRPr="001A2E2A" w:rsidRDefault="004F43F1" w:rsidP="004F43F1">
      <w:pPr>
        <w:pStyle w:val="a5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7219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10 июля 2009 г № 521</w:t>
      </w:r>
    </w:p>
    <w:p w14:paraId="7370FCAF" w14:textId="77777777" w:rsidR="001A2E2A" w:rsidRPr="001A2E2A" w:rsidRDefault="001A2E2A" w:rsidP="004F43F1">
      <w:pPr>
        <w:pStyle w:val="a5"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 w:rsidRPr="001A2E2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F43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A2E2A">
        <w:rPr>
          <w:rFonts w:ascii="Times New Roman" w:hAnsi="Times New Roman" w:cs="Times New Roman"/>
          <w:sz w:val="28"/>
          <w:szCs w:val="28"/>
        </w:rPr>
        <w:t xml:space="preserve">       </w:t>
      </w:r>
      <w:r w:rsidR="004F43F1">
        <w:rPr>
          <w:rFonts w:ascii="Times New Roman" w:hAnsi="Times New Roman" w:cs="Times New Roman"/>
          <w:sz w:val="28"/>
          <w:szCs w:val="28"/>
        </w:rPr>
        <w:t xml:space="preserve"> </w:t>
      </w:r>
      <w:r w:rsidRPr="001A2E2A">
        <w:rPr>
          <w:rFonts w:ascii="Times New Roman" w:hAnsi="Times New Roman" w:cs="Times New Roman"/>
          <w:sz w:val="28"/>
          <w:szCs w:val="28"/>
        </w:rPr>
        <w:t xml:space="preserve">      (в редакции </w:t>
      </w:r>
      <w:r w:rsidR="00672191">
        <w:rPr>
          <w:rFonts w:ascii="Times New Roman" w:hAnsi="Times New Roman" w:cs="Times New Roman"/>
          <w:sz w:val="28"/>
          <w:szCs w:val="28"/>
        </w:rPr>
        <w:t xml:space="preserve"> </w:t>
      </w:r>
      <w:r w:rsidRPr="001A2E2A">
        <w:rPr>
          <w:rFonts w:ascii="Times New Roman" w:hAnsi="Times New Roman" w:cs="Times New Roman"/>
          <w:sz w:val="28"/>
          <w:szCs w:val="28"/>
        </w:rPr>
        <w:t xml:space="preserve"> решения Совета </w:t>
      </w:r>
    </w:p>
    <w:p w14:paraId="509AB631" w14:textId="77777777" w:rsidR="001A2E2A" w:rsidRPr="001A2E2A" w:rsidRDefault="001A2E2A" w:rsidP="004F43F1">
      <w:pPr>
        <w:pStyle w:val="a5"/>
        <w:tabs>
          <w:tab w:val="left" w:pos="5387"/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 w:rsidRPr="001A2E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муниципального образования </w:t>
      </w:r>
    </w:p>
    <w:p w14:paraId="5A4C4FF0" w14:textId="77777777" w:rsidR="001A2E2A" w:rsidRPr="001A2E2A" w:rsidRDefault="001A2E2A" w:rsidP="004F43F1">
      <w:pPr>
        <w:pStyle w:val="a5"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 w:rsidRPr="001A2E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город Горячий Ключ </w:t>
      </w:r>
    </w:p>
    <w:p w14:paraId="3CA397BC" w14:textId="77777777" w:rsidR="001A2E2A" w:rsidRPr="001A2E2A" w:rsidRDefault="004F43F1" w:rsidP="004F43F1">
      <w:pPr>
        <w:pStyle w:val="a5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1A2E2A" w:rsidRPr="001A2E2A">
        <w:rPr>
          <w:rFonts w:ascii="Times New Roman" w:hAnsi="Times New Roman" w:cs="Times New Roman"/>
          <w:sz w:val="28"/>
          <w:szCs w:val="28"/>
        </w:rPr>
        <w:t xml:space="preserve">от </w:t>
      </w:r>
      <w:r w:rsidR="00672191">
        <w:rPr>
          <w:rFonts w:ascii="Times New Roman" w:hAnsi="Times New Roman" w:cs="Times New Roman"/>
          <w:sz w:val="28"/>
          <w:szCs w:val="28"/>
        </w:rPr>
        <w:t>_____________201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72191">
        <w:rPr>
          <w:rFonts w:ascii="Times New Roman" w:hAnsi="Times New Roman" w:cs="Times New Roman"/>
          <w:sz w:val="28"/>
          <w:szCs w:val="28"/>
        </w:rPr>
        <w:t xml:space="preserve"> г №_____)</w:t>
      </w:r>
    </w:p>
    <w:p w14:paraId="6B00D033" w14:textId="77777777" w:rsidR="00F12448" w:rsidRDefault="00F12448" w:rsidP="001955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9402A9E" w14:textId="77777777" w:rsidR="001A2E2A" w:rsidRPr="001A2E2A" w:rsidRDefault="001955EA" w:rsidP="001955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РАЗМЕР</w:t>
      </w:r>
    </w:p>
    <w:p w14:paraId="4DAFAD10" w14:textId="77777777" w:rsidR="001A2E2A" w:rsidRPr="001A2E2A" w:rsidRDefault="001A2E2A" w:rsidP="001955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2E2A">
        <w:rPr>
          <w:rFonts w:ascii="Times New Roman" w:hAnsi="Times New Roman" w:cs="Times New Roman"/>
          <w:bCs/>
          <w:sz w:val="28"/>
          <w:szCs w:val="28"/>
        </w:rPr>
        <w:t>месячных окладов за классный чин муниципальных</w:t>
      </w:r>
    </w:p>
    <w:p w14:paraId="678F2B75" w14:textId="77777777" w:rsidR="001A2E2A" w:rsidRPr="001A2E2A" w:rsidRDefault="001A2E2A" w:rsidP="001955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2E2A">
        <w:rPr>
          <w:rFonts w:ascii="Times New Roman" w:hAnsi="Times New Roman" w:cs="Times New Roman"/>
          <w:bCs/>
          <w:sz w:val="28"/>
          <w:szCs w:val="28"/>
        </w:rPr>
        <w:t>служащих муниципального образования город Горячий Ключ</w:t>
      </w:r>
    </w:p>
    <w:p w14:paraId="7A830FE0" w14:textId="77777777" w:rsidR="001A2E2A" w:rsidRPr="001A2E2A" w:rsidRDefault="001A2E2A" w:rsidP="001A2E2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77"/>
      </w:tblGrid>
      <w:tr w:rsidR="001A2E2A" w:rsidRPr="001A2E2A" w14:paraId="77B60520" w14:textId="77777777" w:rsidTr="00D92810">
        <w:tc>
          <w:tcPr>
            <w:tcW w:w="7196" w:type="dxa"/>
            <w:shd w:val="clear" w:color="auto" w:fill="auto"/>
          </w:tcPr>
          <w:p w14:paraId="1105058E" w14:textId="77777777" w:rsidR="001A2E2A" w:rsidRPr="001A2E2A" w:rsidRDefault="001A2E2A" w:rsidP="00195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277" w:type="dxa"/>
            <w:shd w:val="clear" w:color="auto" w:fill="auto"/>
          </w:tcPr>
          <w:p w14:paraId="08B2D1C3" w14:textId="77777777" w:rsidR="001A2E2A" w:rsidRPr="001A2E2A" w:rsidRDefault="001A2E2A" w:rsidP="001955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Оклад за классный чин</w:t>
            </w:r>
          </w:p>
          <w:p w14:paraId="4F25C9A8" w14:textId="77777777" w:rsidR="001A2E2A" w:rsidRPr="001A2E2A" w:rsidRDefault="001A2E2A" w:rsidP="001955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(рублей в месяц)</w:t>
            </w:r>
          </w:p>
        </w:tc>
      </w:tr>
      <w:tr w:rsidR="001A2E2A" w:rsidRPr="001A2E2A" w14:paraId="79FA7CB4" w14:textId="77777777" w:rsidTr="00D92810">
        <w:tc>
          <w:tcPr>
            <w:tcW w:w="7196" w:type="dxa"/>
            <w:shd w:val="clear" w:color="auto" w:fill="auto"/>
          </w:tcPr>
          <w:p w14:paraId="1CEF8753" w14:textId="77777777" w:rsidR="001A2E2A" w:rsidRPr="001A2E2A" w:rsidRDefault="001A2E2A" w:rsidP="00195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277" w:type="dxa"/>
            <w:shd w:val="clear" w:color="auto" w:fill="auto"/>
          </w:tcPr>
          <w:p w14:paraId="2C2747CE" w14:textId="77777777" w:rsidR="001A2E2A" w:rsidRPr="001A2E2A" w:rsidRDefault="004F43F1" w:rsidP="001955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3021</w:t>
            </w:r>
          </w:p>
        </w:tc>
      </w:tr>
      <w:tr w:rsidR="001A2E2A" w:rsidRPr="001A2E2A" w14:paraId="5FD1B2FE" w14:textId="77777777" w:rsidTr="00D92810">
        <w:tc>
          <w:tcPr>
            <w:tcW w:w="7196" w:type="dxa"/>
            <w:shd w:val="clear" w:color="auto" w:fill="auto"/>
          </w:tcPr>
          <w:p w14:paraId="198F018D" w14:textId="77777777" w:rsidR="001A2E2A" w:rsidRPr="001A2E2A" w:rsidRDefault="001A2E2A" w:rsidP="00195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277" w:type="dxa"/>
            <w:shd w:val="clear" w:color="auto" w:fill="auto"/>
          </w:tcPr>
          <w:p w14:paraId="1E3B30F4" w14:textId="77777777" w:rsidR="001A2E2A" w:rsidRPr="001A2E2A" w:rsidRDefault="004F43F1" w:rsidP="001955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2877</w:t>
            </w:r>
          </w:p>
        </w:tc>
      </w:tr>
      <w:tr w:rsidR="001A2E2A" w:rsidRPr="001A2E2A" w14:paraId="353E7D25" w14:textId="77777777" w:rsidTr="00D92810">
        <w:tc>
          <w:tcPr>
            <w:tcW w:w="7196" w:type="dxa"/>
            <w:shd w:val="clear" w:color="auto" w:fill="auto"/>
          </w:tcPr>
          <w:p w14:paraId="0ACC9684" w14:textId="77777777" w:rsidR="001A2E2A" w:rsidRPr="001A2E2A" w:rsidRDefault="001A2E2A" w:rsidP="00195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277" w:type="dxa"/>
            <w:shd w:val="clear" w:color="auto" w:fill="auto"/>
          </w:tcPr>
          <w:p w14:paraId="65B6EA11" w14:textId="77777777" w:rsidR="001A2E2A" w:rsidRPr="001A2E2A" w:rsidRDefault="004F43F1" w:rsidP="001955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2589</w:t>
            </w:r>
          </w:p>
        </w:tc>
      </w:tr>
      <w:tr w:rsidR="001A2E2A" w:rsidRPr="001A2E2A" w14:paraId="2F04BCDC" w14:textId="77777777" w:rsidTr="00D92810">
        <w:tc>
          <w:tcPr>
            <w:tcW w:w="7196" w:type="dxa"/>
            <w:shd w:val="clear" w:color="auto" w:fill="auto"/>
          </w:tcPr>
          <w:p w14:paraId="3953CEA8" w14:textId="77777777" w:rsidR="001A2E2A" w:rsidRPr="001A2E2A" w:rsidRDefault="001A2E2A" w:rsidP="00195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277" w:type="dxa"/>
            <w:shd w:val="clear" w:color="auto" w:fill="auto"/>
          </w:tcPr>
          <w:p w14:paraId="5F2BD12E" w14:textId="77777777" w:rsidR="001A2E2A" w:rsidRPr="001A2E2A" w:rsidRDefault="004F43F1" w:rsidP="001955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2157</w:t>
            </w:r>
          </w:p>
        </w:tc>
      </w:tr>
      <w:tr w:rsidR="001A2E2A" w:rsidRPr="001A2E2A" w14:paraId="625E1C31" w14:textId="77777777" w:rsidTr="00D92810">
        <w:tc>
          <w:tcPr>
            <w:tcW w:w="7196" w:type="dxa"/>
            <w:shd w:val="clear" w:color="auto" w:fill="auto"/>
          </w:tcPr>
          <w:p w14:paraId="63CE1405" w14:textId="77777777" w:rsidR="001A2E2A" w:rsidRPr="001A2E2A" w:rsidRDefault="001A2E2A" w:rsidP="00195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277" w:type="dxa"/>
            <w:shd w:val="clear" w:color="auto" w:fill="auto"/>
          </w:tcPr>
          <w:p w14:paraId="73E2E452" w14:textId="77777777" w:rsidR="001A2E2A" w:rsidRPr="001A2E2A" w:rsidRDefault="004F43F1" w:rsidP="001955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A2E2A" w:rsidRPr="001A2E2A" w14:paraId="08EB2697" w14:textId="77777777" w:rsidTr="00D92810">
        <w:tc>
          <w:tcPr>
            <w:tcW w:w="7196" w:type="dxa"/>
            <w:shd w:val="clear" w:color="auto" w:fill="auto"/>
          </w:tcPr>
          <w:p w14:paraId="4F6C6E20" w14:textId="77777777" w:rsidR="001A2E2A" w:rsidRPr="001A2E2A" w:rsidRDefault="001A2E2A" w:rsidP="00195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277" w:type="dxa"/>
            <w:shd w:val="clear" w:color="auto" w:fill="auto"/>
          </w:tcPr>
          <w:p w14:paraId="0DC991CD" w14:textId="77777777" w:rsidR="001A2E2A" w:rsidRPr="001A2E2A" w:rsidRDefault="004F43F1" w:rsidP="001955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1817</w:t>
            </w:r>
          </w:p>
        </w:tc>
      </w:tr>
      <w:tr w:rsidR="001A2E2A" w:rsidRPr="001A2E2A" w14:paraId="7ACC953F" w14:textId="77777777" w:rsidTr="00D92810">
        <w:tc>
          <w:tcPr>
            <w:tcW w:w="7196" w:type="dxa"/>
            <w:shd w:val="clear" w:color="auto" w:fill="auto"/>
          </w:tcPr>
          <w:p w14:paraId="40341C6A" w14:textId="77777777" w:rsidR="001A2E2A" w:rsidRPr="001A2E2A" w:rsidRDefault="001A2E2A" w:rsidP="00195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277" w:type="dxa"/>
            <w:shd w:val="clear" w:color="auto" w:fill="auto"/>
          </w:tcPr>
          <w:p w14:paraId="2A32D2C5" w14:textId="77777777" w:rsidR="001A2E2A" w:rsidRPr="001A2E2A" w:rsidRDefault="004F43F1" w:rsidP="001955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1582</w:t>
            </w:r>
          </w:p>
        </w:tc>
      </w:tr>
      <w:tr w:rsidR="001A2E2A" w:rsidRPr="001A2E2A" w14:paraId="2A1063F6" w14:textId="77777777" w:rsidTr="00D92810">
        <w:tc>
          <w:tcPr>
            <w:tcW w:w="7196" w:type="dxa"/>
            <w:shd w:val="clear" w:color="auto" w:fill="auto"/>
          </w:tcPr>
          <w:p w14:paraId="15868F3F" w14:textId="77777777" w:rsidR="001A2E2A" w:rsidRPr="001A2E2A" w:rsidRDefault="001A2E2A" w:rsidP="00195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277" w:type="dxa"/>
            <w:shd w:val="clear" w:color="auto" w:fill="auto"/>
          </w:tcPr>
          <w:p w14:paraId="66321304" w14:textId="77777777" w:rsidR="001A2E2A" w:rsidRPr="001A2E2A" w:rsidRDefault="004F43F1" w:rsidP="001955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1439</w:t>
            </w:r>
          </w:p>
        </w:tc>
      </w:tr>
      <w:tr w:rsidR="001A2E2A" w:rsidRPr="001A2E2A" w14:paraId="084F013A" w14:textId="77777777" w:rsidTr="00D92810">
        <w:tc>
          <w:tcPr>
            <w:tcW w:w="7196" w:type="dxa"/>
            <w:shd w:val="clear" w:color="auto" w:fill="auto"/>
          </w:tcPr>
          <w:p w14:paraId="51D7903C" w14:textId="77777777" w:rsidR="001A2E2A" w:rsidRPr="001A2E2A" w:rsidRDefault="001A2E2A" w:rsidP="00195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277" w:type="dxa"/>
            <w:shd w:val="clear" w:color="auto" w:fill="auto"/>
          </w:tcPr>
          <w:p w14:paraId="55C52CA8" w14:textId="77777777" w:rsidR="001A2E2A" w:rsidRPr="001A2E2A" w:rsidRDefault="004F43F1" w:rsidP="001955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1296</w:t>
            </w:r>
          </w:p>
        </w:tc>
      </w:tr>
      <w:tr w:rsidR="001A2E2A" w:rsidRPr="001A2E2A" w14:paraId="43349D7F" w14:textId="77777777" w:rsidTr="00D92810">
        <w:tc>
          <w:tcPr>
            <w:tcW w:w="7196" w:type="dxa"/>
            <w:shd w:val="clear" w:color="auto" w:fill="auto"/>
          </w:tcPr>
          <w:p w14:paraId="59EEB987" w14:textId="77777777" w:rsidR="001A2E2A" w:rsidRPr="001A2E2A" w:rsidRDefault="001A2E2A" w:rsidP="00195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277" w:type="dxa"/>
            <w:shd w:val="clear" w:color="auto" w:fill="auto"/>
          </w:tcPr>
          <w:p w14:paraId="3650575F" w14:textId="77777777" w:rsidR="001A2E2A" w:rsidRPr="001A2E2A" w:rsidRDefault="004F43F1" w:rsidP="001955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1151</w:t>
            </w:r>
          </w:p>
        </w:tc>
      </w:tr>
      <w:tr w:rsidR="001A2E2A" w:rsidRPr="001A2E2A" w14:paraId="4BF1FCA0" w14:textId="77777777" w:rsidTr="00D92810">
        <w:tc>
          <w:tcPr>
            <w:tcW w:w="7196" w:type="dxa"/>
            <w:shd w:val="clear" w:color="auto" w:fill="auto"/>
          </w:tcPr>
          <w:p w14:paraId="548ADDA3" w14:textId="77777777" w:rsidR="001A2E2A" w:rsidRPr="001A2E2A" w:rsidRDefault="001A2E2A" w:rsidP="00195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277" w:type="dxa"/>
            <w:shd w:val="clear" w:color="auto" w:fill="auto"/>
          </w:tcPr>
          <w:p w14:paraId="6E65A182" w14:textId="77777777" w:rsidR="001A2E2A" w:rsidRPr="001A2E2A" w:rsidRDefault="004F43F1" w:rsidP="001955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</w:tr>
      <w:tr w:rsidR="001A2E2A" w:rsidRPr="001A2E2A" w14:paraId="6D9EFAFE" w14:textId="77777777" w:rsidTr="00D92810">
        <w:tc>
          <w:tcPr>
            <w:tcW w:w="7196" w:type="dxa"/>
            <w:shd w:val="clear" w:color="auto" w:fill="auto"/>
          </w:tcPr>
          <w:p w14:paraId="1D755E78" w14:textId="77777777" w:rsidR="001A2E2A" w:rsidRPr="001A2E2A" w:rsidRDefault="001A2E2A" w:rsidP="00195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277" w:type="dxa"/>
            <w:shd w:val="clear" w:color="auto" w:fill="auto"/>
          </w:tcPr>
          <w:p w14:paraId="3AB5DAFD" w14:textId="77777777" w:rsidR="001A2E2A" w:rsidRPr="001A2E2A" w:rsidRDefault="004F43F1" w:rsidP="001955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</w:tr>
      <w:tr w:rsidR="001A2E2A" w:rsidRPr="001A2E2A" w14:paraId="1E63F68C" w14:textId="77777777" w:rsidTr="00D92810">
        <w:tc>
          <w:tcPr>
            <w:tcW w:w="7196" w:type="dxa"/>
            <w:shd w:val="clear" w:color="auto" w:fill="auto"/>
          </w:tcPr>
          <w:p w14:paraId="070FCF5F" w14:textId="77777777" w:rsidR="001A2E2A" w:rsidRPr="001A2E2A" w:rsidRDefault="001A2E2A" w:rsidP="00195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277" w:type="dxa"/>
            <w:shd w:val="clear" w:color="auto" w:fill="auto"/>
          </w:tcPr>
          <w:p w14:paraId="049334F9" w14:textId="77777777" w:rsidR="001A2E2A" w:rsidRPr="001A2E2A" w:rsidRDefault="004F43F1" w:rsidP="001955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</w:p>
        </w:tc>
      </w:tr>
      <w:tr w:rsidR="001A2E2A" w:rsidRPr="001A2E2A" w14:paraId="5C7192CE" w14:textId="77777777" w:rsidTr="00D92810">
        <w:tc>
          <w:tcPr>
            <w:tcW w:w="7196" w:type="dxa"/>
            <w:shd w:val="clear" w:color="auto" w:fill="auto"/>
          </w:tcPr>
          <w:p w14:paraId="7BF61446" w14:textId="77777777" w:rsidR="001A2E2A" w:rsidRPr="001A2E2A" w:rsidRDefault="001A2E2A" w:rsidP="00195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277" w:type="dxa"/>
            <w:shd w:val="clear" w:color="auto" w:fill="auto"/>
          </w:tcPr>
          <w:p w14:paraId="2A74C335" w14:textId="77777777" w:rsidR="001A2E2A" w:rsidRPr="001A2E2A" w:rsidRDefault="004F43F1" w:rsidP="001955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</w:tc>
      </w:tr>
      <w:tr w:rsidR="001A2E2A" w:rsidRPr="001A2E2A" w14:paraId="04003CB5" w14:textId="77777777" w:rsidTr="00D92810">
        <w:tc>
          <w:tcPr>
            <w:tcW w:w="7196" w:type="dxa"/>
            <w:shd w:val="clear" w:color="auto" w:fill="auto"/>
          </w:tcPr>
          <w:p w14:paraId="0C19DEC7" w14:textId="77777777" w:rsidR="001A2E2A" w:rsidRPr="001A2E2A" w:rsidRDefault="001A2E2A" w:rsidP="00D9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277" w:type="dxa"/>
            <w:shd w:val="clear" w:color="auto" w:fill="auto"/>
          </w:tcPr>
          <w:p w14:paraId="57842805" w14:textId="77777777" w:rsidR="001A2E2A" w:rsidRPr="001A2E2A" w:rsidRDefault="004F43F1" w:rsidP="00D92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</w:tr>
    </w:tbl>
    <w:p w14:paraId="1825AD05" w14:textId="77777777" w:rsidR="00F12448" w:rsidRDefault="00F12448" w:rsidP="001A2E2A">
      <w:pPr>
        <w:rPr>
          <w:rFonts w:ascii="Times New Roman" w:hAnsi="Times New Roman" w:cs="Times New Roman"/>
          <w:sz w:val="28"/>
          <w:szCs w:val="28"/>
        </w:rPr>
      </w:pPr>
    </w:p>
    <w:p w14:paraId="786B544E" w14:textId="0F817A5C" w:rsidR="001955EA" w:rsidRPr="001A2E2A" w:rsidRDefault="001955EA" w:rsidP="001A2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            В.В.</w:t>
      </w:r>
      <w:r w:rsidR="00700FC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Житина</w:t>
      </w:r>
      <w:proofErr w:type="spellEnd"/>
    </w:p>
    <w:p w14:paraId="488E3D14" w14:textId="77777777" w:rsidR="00716128" w:rsidRPr="001A2E2A" w:rsidRDefault="00716128" w:rsidP="0003135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716128" w:rsidRPr="001A2E2A" w:rsidSect="00AF64F4">
      <w:headerReference w:type="default" r:id="rId8"/>
      <w:pgSz w:w="11905" w:h="16838"/>
      <w:pgMar w:top="1134" w:right="567" w:bottom="142" w:left="1701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0D41D" w14:textId="77777777" w:rsidR="00CB4342" w:rsidRDefault="00CB4342" w:rsidP="00EC0981">
      <w:pPr>
        <w:spacing w:after="0" w:line="240" w:lineRule="auto"/>
      </w:pPr>
      <w:r>
        <w:separator/>
      </w:r>
    </w:p>
  </w:endnote>
  <w:endnote w:type="continuationSeparator" w:id="0">
    <w:p w14:paraId="7E6BE033" w14:textId="77777777" w:rsidR="00CB4342" w:rsidRDefault="00CB4342" w:rsidP="00EC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0334E" w14:textId="77777777" w:rsidR="00CB4342" w:rsidRDefault="00CB4342" w:rsidP="00EC0981">
      <w:pPr>
        <w:spacing w:after="0" w:line="240" w:lineRule="auto"/>
      </w:pPr>
      <w:r>
        <w:separator/>
      </w:r>
    </w:p>
  </w:footnote>
  <w:footnote w:type="continuationSeparator" w:id="0">
    <w:p w14:paraId="7B8E9376" w14:textId="77777777" w:rsidR="00CB4342" w:rsidRDefault="00CB4342" w:rsidP="00EC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9729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904EC68" w14:textId="77777777" w:rsidR="00CB4342" w:rsidRPr="00EC0981" w:rsidRDefault="00CB4342">
        <w:pPr>
          <w:pStyle w:val="a5"/>
          <w:jc w:val="center"/>
          <w:rPr>
            <w:sz w:val="24"/>
            <w:szCs w:val="24"/>
          </w:rPr>
        </w:pPr>
        <w:r w:rsidRPr="00EC09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09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515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CEE00FD" w14:textId="77777777" w:rsidR="00CB4342" w:rsidRDefault="00CB43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F71"/>
    <w:rsid w:val="00001DCE"/>
    <w:rsid w:val="0000750B"/>
    <w:rsid w:val="000104B3"/>
    <w:rsid w:val="00011B0B"/>
    <w:rsid w:val="00013951"/>
    <w:rsid w:val="00014D2A"/>
    <w:rsid w:val="00021689"/>
    <w:rsid w:val="00022DFC"/>
    <w:rsid w:val="0003135D"/>
    <w:rsid w:val="000360FD"/>
    <w:rsid w:val="00040D1B"/>
    <w:rsid w:val="00044BA4"/>
    <w:rsid w:val="000473B8"/>
    <w:rsid w:val="00056ADF"/>
    <w:rsid w:val="00060059"/>
    <w:rsid w:val="00060589"/>
    <w:rsid w:val="00065277"/>
    <w:rsid w:val="00080222"/>
    <w:rsid w:val="00081034"/>
    <w:rsid w:val="00082CF7"/>
    <w:rsid w:val="00091F96"/>
    <w:rsid w:val="00092854"/>
    <w:rsid w:val="00093271"/>
    <w:rsid w:val="000955A7"/>
    <w:rsid w:val="0009608B"/>
    <w:rsid w:val="000A0FBA"/>
    <w:rsid w:val="000B58E8"/>
    <w:rsid w:val="000B639F"/>
    <w:rsid w:val="000B7C56"/>
    <w:rsid w:val="000D16A3"/>
    <w:rsid w:val="000D3C09"/>
    <w:rsid w:val="000E4511"/>
    <w:rsid w:val="000F1D67"/>
    <w:rsid w:val="000F6BA8"/>
    <w:rsid w:val="000F6D0F"/>
    <w:rsid w:val="000F76DD"/>
    <w:rsid w:val="000F7ABE"/>
    <w:rsid w:val="00112EB8"/>
    <w:rsid w:val="00113671"/>
    <w:rsid w:val="0011575C"/>
    <w:rsid w:val="00116E64"/>
    <w:rsid w:val="00117F6D"/>
    <w:rsid w:val="0012358B"/>
    <w:rsid w:val="00123F71"/>
    <w:rsid w:val="00124C80"/>
    <w:rsid w:val="001300CD"/>
    <w:rsid w:val="0013263D"/>
    <w:rsid w:val="001344DE"/>
    <w:rsid w:val="001369D1"/>
    <w:rsid w:val="001371A2"/>
    <w:rsid w:val="001404C9"/>
    <w:rsid w:val="00141D0B"/>
    <w:rsid w:val="00142D8A"/>
    <w:rsid w:val="00143674"/>
    <w:rsid w:val="001451D5"/>
    <w:rsid w:val="00145A51"/>
    <w:rsid w:val="001475DC"/>
    <w:rsid w:val="00154BEE"/>
    <w:rsid w:val="00156B78"/>
    <w:rsid w:val="00161F93"/>
    <w:rsid w:val="00162C2F"/>
    <w:rsid w:val="00166626"/>
    <w:rsid w:val="001744A4"/>
    <w:rsid w:val="00176399"/>
    <w:rsid w:val="00177C36"/>
    <w:rsid w:val="00184BD5"/>
    <w:rsid w:val="00187F38"/>
    <w:rsid w:val="00193233"/>
    <w:rsid w:val="00193BB1"/>
    <w:rsid w:val="001955EA"/>
    <w:rsid w:val="00196275"/>
    <w:rsid w:val="001971C7"/>
    <w:rsid w:val="001A1F0E"/>
    <w:rsid w:val="001A2E2A"/>
    <w:rsid w:val="001B0B83"/>
    <w:rsid w:val="001C1227"/>
    <w:rsid w:val="001C2227"/>
    <w:rsid w:val="001C3EBB"/>
    <w:rsid w:val="001D515F"/>
    <w:rsid w:val="001D5BFC"/>
    <w:rsid w:val="001E57DF"/>
    <w:rsid w:val="001F04CD"/>
    <w:rsid w:val="0020393B"/>
    <w:rsid w:val="00205643"/>
    <w:rsid w:val="00205F62"/>
    <w:rsid w:val="00212DCF"/>
    <w:rsid w:val="00212E79"/>
    <w:rsid w:val="0023000B"/>
    <w:rsid w:val="00236DEA"/>
    <w:rsid w:val="002401A4"/>
    <w:rsid w:val="0024488D"/>
    <w:rsid w:val="002519C5"/>
    <w:rsid w:val="0026123D"/>
    <w:rsid w:val="00262C9F"/>
    <w:rsid w:val="00263D69"/>
    <w:rsid w:val="00266BA8"/>
    <w:rsid w:val="0026786C"/>
    <w:rsid w:val="00267ABA"/>
    <w:rsid w:val="00270A27"/>
    <w:rsid w:val="00276CB1"/>
    <w:rsid w:val="0028321E"/>
    <w:rsid w:val="0028565A"/>
    <w:rsid w:val="002869FF"/>
    <w:rsid w:val="00287943"/>
    <w:rsid w:val="00296128"/>
    <w:rsid w:val="002A28A5"/>
    <w:rsid w:val="002A797A"/>
    <w:rsid w:val="002B0132"/>
    <w:rsid w:val="002B2994"/>
    <w:rsid w:val="002D2AB8"/>
    <w:rsid w:val="002D6B9D"/>
    <w:rsid w:val="002E7A8D"/>
    <w:rsid w:val="002E7CB2"/>
    <w:rsid w:val="002F5F4C"/>
    <w:rsid w:val="003013AA"/>
    <w:rsid w:val="00307C16"/>
    <w:rsid w:val="00314446"/>
    <w:rsid w:val="003211EA"/>
    <w:rsid w:val="0032387E"/>
    <w:rsid w:val="003264B2"/>
    <w:rsid w:val="00326523"/>
    <w:rsid w:val="003359C5"/>
    <w:rsid w:val="0033667A"/>
    <w:rsid w:val="00346C4C"/>
    <w:rsid w:val="0035055A"/>
    <w:rsid w:val="00351932"/>
    <w:rsid w:val="003548CC"/>
    <w:rsid w:val="00357CEA"/>
    <w:rsid w:val="00360AD3"/>
    <w:rsid w:val="00370141"/>
    <w:rsid w:val="00371527"/>
    <w:rsid w:val="00375A6C"/>
    <w:rsid w:val="00377F7D"/>
    <w:rsid w:val="003B3DDE"/>
    <w:rsid w:val="003B472B"/>
    <w:rsid w:val="003C2820"/>
    <w:rsid w:val="003D14B4"/>
    <w:rsid w:val="003D1AFD"/>
    <w:rsid w:val="003D68B5"/>
    <w:rsid w:val="003D6BEB"/>
    <w:rsid w:val="003E0FA6"/>
    <w:rsid w:val="003E14A6"/>
    <w:rsid w:val="003E1E3F"/>
    <w:rsid w:val="003E40A9"/>
    <w:rsid w:val="003F6205"/>
    <w:rsid w:val="003F7508"/>
    <w:rsid w:val="00400B39"/>
    <w:rsid w:val="004013E0"/>
    <w:rsid w:val="00401628"/>
    <w:rsid w:val="00404D9C"/>
    <w:rsid w:val="00410722"/>
    <w:rsid w:val="00410BBE"/>
    <w:rsid w:val="004113C9"/>
    <w:rsid w:val="00417B19"/>
    <w:rsid w:val="00417F02"/>
    <w:rsid w:val="00424F6C"/>
    <w:rsid w:val="00430D86"/>
    <w:rsid w:val="00430FF8"/>
    <w:rsid w:val="004311A3"/>
    <w:rsid w:val="00433F3A"/>
    <w:rsid w:val="00437CD0"/>
    <w:rsid w:val="0044311D"/>
    <w:rsid w:val="00444624"/>
    <w:rsid w:val="00444BE5"/>
    <w:rsid w:val="00445690"/>
    <w:rsid w:val="0044683E"/>
    <w:rsid w:val="00451759"/>
    <w:rsid w:val="004537BA"/>
    <w:rsid w:val="00460274"/>
    <w:rsid w:val="00464DAD"/>
    <w:rsid w:val="00465C2A"/>
    <w:rsid w:val="0047192B"/>
    <w:rsid w:val="00481EE2"/>
    <w:rsid w:val="004841A3"/>
    <w:rsid w:val="00484C46"/>
    <w:rsid w:val="00484CFB"/>
    <w:rsid w:val="00485020"/>
    <w:rsid w:val="00490D3C"/>
    <w:rsid w:val="00491CB6"/>
    <w:rsid w:val="00491EC3"/>
    <w:rsid w:val="00491F06"/>
    <w:rsid w:val="004943A2"/>
    <w:rsid w:val="00496105"/>
    <w:rsid w:val="004A27F9"/>
    <w:rsid w:val="004A3350"/>
    <w:rsid w:val="004A36AA"/>
    <w:rsid w:val="004A3759"/>
    <w:rsid w:val="004A4087"/>
    <w:rsid w:val="004A7263"/>
    <w:rsid w:val="004B514A"/>
    <w:rsid w:val="004C3CD8"/>
    <w:rsid w:val="004C66EB"/>
    <w:rsid w:val="004C6DED"/>
    <w:rsid w:val="004C7B79"/>
    <w:rsid w:val="004D1C1C"/>
    <w:rsid w:val="004E2DFB"/>
    <w:rsid w:val="004F422E"/>
    <w:rsid w:val="004F43F1"/>
    <w:rsid w:val="004F7A44"/>
    <w:rsid w:val="00500166"/>
    <w:rsid w:val="00511E08"/>
    <w:rsid w:val="005126B9"/>
    <w:rsid w:val="00513140"/>
    <w:rsid w:val="00513F96"/>
    <w:rsid w:val="00520E98"/>
    <w:rsid w:val="00522F14"/>
    <w:rsid w:val="00524258"/>
    <w:rsid w:val="00525039"/>
    <w:rsid w:val="00531878"/>
    <w:rsid w:val="00535EFC"/>
    <w:rsid w:val="005404D1"/>
    <w:rsid w:val="00545A37"/>
    <w:rsid w:val="0055505C"/>
    <w:rsid w:val="00557A18"/>
    <w:rsid w:val="005636C4"/>
    <w:rsid w:val="005642BE"/>
    <w:rsid w:val="00564FBC"/>
    <w:rsid w:val="005768AB"/>
    <w:rsid w:val="00581047"/>
    <w:rsid w:val="00582183"/>
    <w:rsid w:val="00585C34"/>
    <w:rsid w:val="00590BC2"/>
    <w:rsid w:val="0059282B"/>
    <w:rsid w:val="005A12E6"/>
    <w:rsid w:val="005B18CE"/>
    <w:rsid w:val="005B5D1C"/>
    <w:rsid w:val="005C522C"/>
    <w:rsid w:val="005D05DB"/>
    <w:rsid w:val="005D07A1"/>
    <w:rsid w:val="005D2800"/>
    <w:rsid w:val="005D42B2"/>
    <w:rsid w:val="005E05EF"/>
    <w:rsid w:val="005E0B4E"/>
    <w:rsid w:val="005E16E5"/>
    <w:rsid w:val="005E3F7A"/>
    <w:rsid w:val="005F0E17"/>
    <w:rsid w:val="005F1934"/>
    <w:rsid w:val="00602548"/>
    <w:rsid w:val="006050EC"/>
    <w:rsid w:val="0060552B"/>
    <w:rsid w:val="00606E9E"/>
    <w:rsid w:val="00607040"/>
    <w:rsid w:val="00630A26"/>
    <w:rsid w:val="00631504"/>
    <w:rsid w:val="00635A66"/>
    <w:rsid w:val="006506B5"/>
    <w:rsid w:val="006547AF"/>
    <w:rsid w:val="00663034"/>
    <w:rsid w:val="00672191"/>
    <w:rsid w:val="00672350"/>
    <w:rsid w:val="006773FA"/>
    <w:rsid w:val="0068014E"/>
    <w:rsid w:val="00680F39"/>
    <w:rsid w:val="00682ED7"/>
    <w:rsid w:val="0068671D"/>
    <w:rsid w:val="00690F53"/>
    <w:rsid w:val="00692B9D"/>
    <w:rsid w:val="0069338C"/>
    <w:rsid w:val="006A0270"/>
    <w:rsid w:val="006A492B"/>
    <w:rsid w:val="006C03D9"/>
    <w:rsid w:val="006C1491"/>
    <w:rsid w:val="006D112D"/>
    <w:rsid w:val="006D163C"/>
    <w:rsid w:val="006D3417"/>
    <w:rsid w:val="006D3CBB"/>
    <w:rsid w:val="006D3F32"/>
    <w:rsid w:val="006D424E"/>
    <w:rsid w:val="006E2033"/>
    <w:rsid w:val="006F320E"/>
    <w:rsid w:val="006F401C"/>
    <w:rsid w:val="00700FC7"/>
    <w:rsid w:val="00716128"/>
    <w:rsid w:val="007237DD"/>
    <w:rsid w:val="00724102"/>
    <w:rsid w:val="00725B80"/>
    <w:rsid w:val="00735705"/>
    <w:rsid w:val="00741E65"/>
    <w:rsid w:val="007469E6"/>
    <w:rsid w:val="007475D0"/>
    <w:rsid w:val="0075194C"/>
    <w:rsid w:val="00753C36"/>
    <w:rsid w:val="00760849"/>
    <w:rsid w:val="00762B26"/>
    <w:rsid w:val="007772FF"/>
    <w:rsid w:val="00787EB9"/>
    <w:rsid w:val="0079186F"/>
    <w:rsid w:val="0079473F"/>
    <w:rsid w:val="00795461"/>
    <w:rsid w:val="007A3481"/>
    <w:rsid w:val="007A3FE1"/>
    <w:rsid w:val="007A412E"/>
    <w:rsid w:val="007A5EB7"/>
    <w:rsid w:val="007B2476"/>
    <w:rsid w:val="007B3C96"/>
    <w:rsid w:val="007B4D77"/>
    <w:rsid w:val="007B5CE9"/>
    <w:rsid w:val="007B7198"/>
    <w:rsid w:val="007D49C0"/>
    <w:rsid w:val="007E0264"/>
    <w:rsid w:val="007E0A76"/>
    <w:rsid w:val="007E1EEF"/>
    <w:rsid w:val="007E3FB9"/>
    <w:rsid w:val="007F12F6"/>
    <w:rsid w:val="007F5F41"/>
    <w:rsid w:val="007F66D9"/>
    <w:rsid w:val="00803EAF"/>
    <w:rsid w:val="00806B1A"/>
    <w:rsid w:val="00810994"/>
    <w:rsid w:val="00811FD1"/>
    <w:rsid w:val="008151AB"/>
    <w:rsid w:val="008228F6"/>
    <w:rsid w:val="00826D58"/>
    <w:rsid w:val="008436F2"/>
    <w:rsid w:val="00850BCE"/>
    <w:rsid w:val="00852216"/>
    <w:rsid w:val="0085256A"/>
    <w:rsid w:val="00852F2A"/>
    <w:rsid w:val="00860901"/>
    <w:rsid w:val="00864E51"/>
    <w:rsid w:val="00865085"/>
    <w:rsid w:val="00890549"/>
    <w:rsid w:val="008935E0"/>
    <w:rsid w:val="008A13CA"/>
    <w:rsid w:val="008A4724"/>
    <w:rsid w:val="008B01FA"/>
    <w:rsid w:val="008B1193"/>
    <w:rsid w:val="008B12B0"/>
    <w:rsid w:val="008B15A9"/>
    <w:rsid w:val="008B58BB"/>
    <w:rsid w:val="008C2BB7"/>
    <w:rsid w:val="008C43FB"/>
    <w:rsid w:val="008C5D9E"/>
    <w:rsid w:val="008C66B2"/>
    <w:rsid w:val="008E5C9A"/>
    <w:rsid w:val="008E67BB"/>
    <w:rsid w:val="008F09D8"/>
    <w:rsid w:val="009033A9"/>
    <w:rsid w:val="00920D19"/>
    <w:rsid w:val="00930806"/>
    <w:rsid w:val="00932338"/>
    <w:rsid w:val="009329E3"/>
    <w:rsid w:val="009349CE"/>
    <w:rsid w:val="00941F11"/>
    <w:rsid w:val="00943654"/>
    <w:rsid w:val="00944A29"/>
    <w:rsid w:val="00947144"/>
    <w:rsid w:val="0096458F"/>
    <w:rsid w:val="009718DA"/>
    <w:rsid w:val="00977605"/>
    <w:rsid w:val="00991A43"/>
    <w:rsid w:val="009B7D82"/>
    <w:rsid w:val="009C531E"/>
    <w:rsid w:val="009D59DF"/>
    <w:rsid w:val="009D5D6C"/>
    <w:rsid w:val="009E1A13"/>
    <w:rsid w:val="009E2914"/>
    <w:rsid w:val="009E6582"/>
    <w:rsid w:val="009F3F67"/>
    <w:rsid w:val="00A03793"/>
    <w:rsid w:val="00A04C0D"/>
    <w:rsid w:val="00A067BC"/>
    <w:rsid w:val="00A07FD6"/>
    <w:rsid w:val="00A16A51"/>
    <w:rsid w:val="00A27C57"/>
    <w:rsid w:val="00A32672"/>
    <w:rsid w:val="00A34F5F"/>
    <w:rsid w:val="00A43F40"/>
    <w:rsid w:val="00A45F89"/>
    <w:rsid w:val="00A460DB"/>
    <w:rsid w:val="00A54EA0"/>
    <w:rsid w:val="00A60B87"/>
    <w:rsid w:val="00A62440"/>
    <w:rsid w:val="00A62B02"/>
    <w:rsid w:val="00A643FD"/>
    <w:rsid w:val="00A65284"/>
    <w:rsid w:val="00A751C1"/>
    <w:rsid w:val="00A91AA4"/>
    <w:rsid w:val="00A924F5"/>
    <w:rsid w:val="00A95896"/>
    <w:rsid w:val="00AA3370"/>
    <w:rsid w:val="00AA361C"/>
    <w:rsid w:val="00AA4C81"/>
    <w:rsid w:val="00AA4E92"/>
    <w:rsid w:val="00AA68D8"/>
    <w:rsid w:val="00AB074C"/>
    <w:rsid w:val="00AB3FDD"/>
    <w:rsid w:val="00AB52B8"/>
    <w:rsid w:val="00AC2A60"/>
    <w:rsid w:val="00AD4B3E"/>
    <w:rsid w:val="00AE0106"/>
    <w:rsid w:val="00AE0FF7"/>
    <w:rsid w:val="00AE13D6"/>
    <w:rsid w:val="00AE608E"/>
    <w:rsid w:val="00AE75CA"/>
    <w:rsid w:val="00AF1E71"/>
    <w:rsid w:val="00AF5335"/>
    <w:rsid w:val="00AF6336"/>
    <w:rsid w:val="00AF64F4"/>
    <w:rsid w:val="00B00078"/>
    <w:rsid w:val="00B01AB1"/>
    <w:rsid w:val="00B0446A"/>
    <w:rsid w:val="00B07118"/>
    <w:rsid w:val="00B117EF"/>
    <w:rsid w:val="00B131EE"/>
    <w:rsid w:val="00B21FAC"/>
    <w:rsid w:val="00B27E64"/>
    <w:rsid w:val="00B5551F"/>
    <w:rsid w:val="00B60448"/>
    <w:rsid w:val="00B614A7"/>
    <w:rsid w:val="00B61AC7"/>
    <w:rsid w:val="00B63A0B"/>
    <w:rsid w:val="00B708AD"/>
    <w:rsid w:val="00B70E8F"/>
    <w:rsid w:val="00B73BDD"/>
    <w:rsid w:val="00B808C1"/>
    <w:rsid w:val="00B819A3"/>
    <w:rsid w:val="00B8395E"/>
    <w:rsid w:val="00B83DD2"/>
    <w:rsid w:val="00B91D2F"/>
    <w:rsid w:val="00B95FB3"/>
    <w:rsid w:val="00BA485D"/>
    <w:rsid w:val="00BA53C2"/>
    <w:rsid w:val="00BA5F06"/>
    <w:rsid w:val="00BB0995"/>
    <w:rsid w:val="00BB4B2A"/>
    <w:rsid w:val="00BC1A47"/>
    <w:rsid w:val="00BC44CB"/>
    <w:rsid w:val="00BC4909"/>
    <w:rsid w:val="00BD1B81"/>
    <w:rsid w:val="00BD314A"/>
    <w:rsid w:val="00BD3D89"/>
    <w:rsid w:val="00BD49D2"/>
    <w:rsid w:val="00BE55B8"/>
    <w:rsid w:val="00C000C8"/>
    <w:rsid w:val="00C06BDE"/>
    <w:rsid w:val="00C06CA8"/>
    <w:rsid w:val="00C1380E"/>
    <w:rsid w:val="00C1685A"/>
    <w:rsid w:val="00C1794E"/>
    <w:rsid w:val="00C17F65"/>
    <w:rsid w:val="00C21D67"/>
    <w:rsid w:val="00C2514A"/>
    <w:rsid w:val="00C2637B"/>
    <w:rsid w:val="00C272B2"/>
    <w:rsid w:val="00C30286"/>
    <w:rsid w:val="00C3222A"/>
    <w:rsid w:val="00C34255"/>
    <w:rsid w:val="00C34C87"/>
    <w:rsid w:val="00C34F0C"/>
    <w:rsid w:val="00C35C10"/>
    <w:rsid w:val="00C4009B"/>
    <w:rsid w:val="00C612CC"/>
    <w:rsid w:val="00C6764D"/>
    <w:rsid w:val="00C73C76"/>
    <w:rsid w:val="00C773C8"/>
    <w:rsid w:val="00C8247F"/>
    <w:rsid w:val="00C828D9"/>
    <w:rsid w:val="00C84820"/>
    <w:rsid w:val="00C97B30"/>
    <w:rsid w:val="00CA4E8F"/>
    <w:rsid w:val="00CA5852"/>
    <w:rsid w:val="00CB194D"/>
    <w:rsid w:val="00CB4342"/>
    <w:rsid w:val="00CB561F"/>
    <w:rsid w:val="00CC1160"/>
    <w:rsid w:val="00CD02C6"/>
    <w:rsid w:val="00CE1991"/>
    <w:rsid w:val="00CF1099"/>
    <w:rsid w:val="00CF2C06"/>
    <w:rsid w:val="00CF4EEF"/>
    <w:rsid w:val="00CF6E37"/>
    <w:rsid w:val="00D122D2"/>
    <w:rsid w:val="00D42D39"/>
    <w:rsid w:val="00D6051C"/>
    <w:rsid w:val="00D6193E"/>
    <w:rsid w:val="00D63524"/>
    <w:rsid w:val="00D678C6"/>
    <w:rsid w:val="00D71DCA"/>
    <w:rsid w:val="00D74751"/>
    <w:rsid w:val="00D838FC"/>
    <w:rsid w:val="00D847BF"/>
    <w:rsid w:val="00D90B98"/>
    <w:rsid w:val="00D92810"/>
    <w:rsid w:val="00D93C9F"/>
    <w:rsid w:val="00D95EED"/>
    <w:rsid w:val="00DA152A"/>
    <w:rsid w:val="00DB139C"/>
    <w:rsid w:val="00DB5C44"/>
    <w:rsid w:val="00DB631F"/>
    <w:rsid w:val="00DC747B"/>
    <w:rsid w:val="00DD229C"/>
    <w:rsid w:val="00DE0E98"/>
    <w:rsid w:val="00DF320C"/>
    <w:rsid w:val="00E03FC2"/>
    <w:rsid w:val="00E122CF"/>
    <w:rsid w:val="00E12EEC"/>
    <w:rsid w:val="00E1478A"/>
    <w:rsid w:val="00E1795B"/>
    <w:rsid w:val="00E20757"/>
    <w:rsid w:val="00E35B3C"/>
    <w:rsid w:val="00E4331A"/>
    <w:rsid w:val="00E45B3A"/>
    <w:rsid w:val="00E47EB3"/>
    <w:rsid w:val="00E5120B"/>
    <w:rsid w:val="00E51EF8"/>
    <w:rsid w:val="00E65FE7"/>
    <w:rsid w:val="00E67251"/>
    <w:rsid w:val="00E73A31"/>
    <w:rsid w:val="00E8139C"/>
    <w:rsid w:val="00E94494"/>
    <w:rsid w:val="00E95708"/>
    <w:rsid w:val="00E95BB9"/>
    <w:rsid w:val="00E96ED1"/>
    <w:rsid w:val="00EA29CB"/>
    <w:rsid w:val="00EA5284"/>
    <w:rsid w:val="00EB0F22"/>
    <w:rsid w:val="00EB286C"/>
    <w:rsid w:val="00EB34B1"/>
    <w:rsid w:val="00EC0981"/>
    <w:rsid w:val="00EC4629"/>
    <w:rsid w:val="00EC6732"/>
    <w:rsid w:val="00EC6E73"/>
    <w:rsid w:val="00ED07AF"/>
    <w:rsid w:val="00ED5024"/>
    <w:rsid w:val="00EE26A4"/>
    <w:rsid w:val="00EE316E"/>
    <w:rsid w:val="00EE7E79"/>
    <w:rsid w:val="00EF032E"/>
    <w:rsid w:val="00F03E96"/>
    <w:rsid w:val="00F12448"/>
    <w:rsid w:val="00F163C7"/>
    <w:rsid w:val="00F16FD6"/>
    <w:rsid w:val="00F26306"/>
    <w:rsid w:val="00F27326"/>
    <w:rsid w:val="00F310B5"/>
    <w:rsid w:val="00F34534"/>
    <w:rsid w:val="00F40217"/>
    <w:rsid w:val="00F44212"/>
    <w:rsid w:val="00F537E6"/>
    <w:rsid w:val="00F53ACC"/>
    <w:rsid w:val="00F61B62"/>
    <w:rsid w:val="00F65C6F"/>
    <w:rsid w:val="00F6609E"/>
    <w:rsid w:val="00F710F1"/>
    <w:rsid w:val="00F752FB"/>
    <w:rsid w:val="00F754B7"/>
    <w:rsid w:val="00F75F8C"/>
    <w:rsid w:val="00F77194"/>
    <w:rsid w:val="00F77230"/>
    <w:rsid w:val="00F811ED"/>
    <w:rsid w:val="00F863D9"/>
    <w:rsid w:val="00F8696D"/>
    <w:rsid w:val="00F92531"/>
    <w:rsid w:val="00FA454E"/>
    <w:rsid w:val="00FA517B"/>
    <w:rsid w:val="00FA76E0"/>
    <w:rsid w:val="00FA795A"/>
    <w:rsid w:val="00FB3690"/>
    <w:rsid w:val="00FB52E9"/>
    <w:rsid w:val="00FC178F"/>
    <w:rsid w:val="00FD074C"/>
    <w:rsid w:val="00FD1331"/>
    <w:rsid w:val="00FD37FD"/>
    <w:rsid w:val="00FD3F4F"/>
    <w:rsid w:val="00FD51AD"/>
    <w:rsid w:val="00FD5972"/>
    <w:rsid w:val="00FE1B4C"/>
    <w:rsid w:val="00FE25E4"/>
    <w:rsid w:val="00FE3AA2"/>
    <w:rsid w:val="00FF5BFC"/>
    <w:rsid w:val="00FF5E6E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  <w14:docId w14:val="023433A0"/>
  <w15:docId w15:val="{F2D2D1E6-C7DE-4483-BDF1-70AE860B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491"/>
  </w:style>
  <w:style w:type="paragraph" w:styleId="1">
    <w:name w:val="heading 1"/>
    <w:basedOn w:val="a"/>
    <w:next w:val="a"/>
    <w:link w:val="10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49610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96105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981"/>
  </w:style>
  <w:style w:type="paragraph" w:styleId="a7">
    <w:name w:val="footer"/>
    <w:basedOn w:val="a"/>
    <w:link w:val="a8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paragraph" w:styleId="aa">
    <w:name w:val="Plain Text"/>
    <w:basedOn w:val="a"/>
    <w:link w:val="ab"/>
    <w:rsid w:val="00056AD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056ADF"/>
    <w:rPr>
      <w:rFonts w:ascii="Courier New" w:eastAsia="Times New Roman" w:hAnsi="Courier New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7A412E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7A412E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7A412E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7A412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D68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e">
    <w:name w:val="обычный_"/>
    <w:basedOn w:val="a"/>
    <w:autoRedefine/>
    <w:rsid w:val="00E5120B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4"/>
      <w:szCs w:val="28"/>
    </w:rPr>
  </w:style>
  <w:style w:type="paragraph" w:customStyle="1" w:styleId="af">
    <w:name w:val="Нормальный (таблица)"/>
    <w:basedOn w:val="a"/>
    <w:next w:val="a"/>
    <w:uiPriority w:val="99"/>
    <w:rsid w:val="004B514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4B51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f1">
    <w:name w:val="Table Grid"/>
    <w:basedOn w:val="a1"/>
    <w:uiPriority w:val="59"/>
    <w:rsid w:val="006D3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A0A65-57BF-42DD-A33B-1993732C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A835B397</Template>
  <TotalTime>2789</TotalTime>
  <Pages>5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Куслий Т. Ю.</dc:creator>
  <cp:lastModifiedBy>Кочетова Наталья Николаевна</cp:lastModifiedBy>
  <cp:revision>434</cp:revision>
  <cp:lastPrinted>2017-10-27T11:34:00Z</cp:lastPrinted>
  <dcterms:created xsi:type="dcterms:W3CDTF">2016-09-30T13:56:00Z</dcterms:created>
  <dcterms:modified xsi:type="dcterms:W3CDTF">2019-12-19T05:23:00Z</dcterms:modified>
</cp:coreProperties>
</file>