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F" w:rsidRPr="006D1DFB" w:rsidRDefault="0029585F" w:rsidP="0029585F">
      <w:pPr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СВЕДЕНИЯ</w:t>
      </w:r>
    </w:p>
    <w:p w:rsidR="0029585F" w:rsidRDefault="00E93E1F" w:rsidP="001D5BC8">
      <w:pPr>
        <w:ind w:right="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 за отчётный период с </w:t>
      </w:r>
      <w:r w:rsidR="0029585F" w:rsidRPr="006D1DFB">
        <w:rPr>
          <w:rFonts w:ascii="Times New Roman" w:hAnsi="Times New Roman"/>
          <w:b/>
          <w:sz w:val="24"/>
          <w:szCs w:val="24"/>
        </w:rPr>
        <w:t>1 января</w:t>
      </w:r>
      <w:r w:rsidR="002C2832">
        <w:rPr>
          <w:rFonts w:ascii="Times New Roman" w:hAnsi="Times New Roman"/>
          <w:b/>
          <w:sz w:val="24"/>
          <w:szCs w:val="24"/>
        </w:rPr>
        <w:t xml:space="preserve"> </w:t>
      </w:r>
      <w:r w:rsidR="00E72845">
        <w:rPr>
          <w:rFonts w:ascii="Times New Roman" w:hAnsi="Times New Roman"/>
          <w:b/>
          <w:sz w:val="24"/>
          <w:szCs w:val="24"/>
        </w:rPr>
        <w:t>201</w:t>
      </w:r>
      <w:r w:rsidR="00874105">
        <w:rPr>
          <w:rFonts w:ascii="Times New Roman" w:hAnsi="Times New Roman"/>
          <w:b/>
          <w:sz w:val="24"/>
          <w:szCs w:val="24"/>
        </w:rPr>
        <w:t>4</w:t>
      </w:r>
      <w:r w:rsidR="00E72845">
        <w:rPr>
          <w:rFonts w:ascii="Times New Roman" w:hAnsi="Times New Roman"/>
          <w:b/>
          <w:sz w:val="24"/>
          <w:szCs w:val="24"/>
        </w:rPr>
        <w:t xml:space="preserve"> года</w:t>
      </w:r>
      <w:r w:rsidR="0029585F" w:rsidRPr="006D1DFB"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874105">
        <w:rPr>
          <w:rFonts w:ascii="Times New Roman" w:hAnsi="Times New Roman"/>
          <w:b/>
          <w:sz w:val="24"/>
          <w:szCs w:val="24"/>
        </w:rPr>
        <w:t>4</w:t>
      </w:r>
      <w:r w:rsidR="0029585F" w:rsidRPr="006D1DF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</w:t>
      </w:r>
      <w:r>
        <w:rPr>
          <w:rFonts w:ascii="Times New Roman" w:hAnsi="Times New Roman"/>
          <w:b/>
          <w:sz w:val="24"/>
          <w:szCs w:val="24"/>
        </w:rPr>
        <w:t xml:space="preserve">и лицами, замещающими должности муниципальной службы в </w:t>
      </w:r>
      <w:r w:rsidR="0029585F" w:rsidRPr="006D1DFB">
        <w:rPr>
          <w:rFonts w:ascii="Times New Roman" w:hAnsi="Times New Roman"/>
          <w:b/>
          <w:sz w:val="24"/>
          <w:szCs w:val="24"/>
        </w:rPr>
        <w:t>администрации муниципального образов</w:t>
      </w:r>
      <w:r>
        <w:rPr>
          <w:rFonts w:ascii="Times New Roman" w:hAnsi="Times New Roman"/>
          <w:b/>
          <w:sz w:val="24"/>
          <w:szCs w:val="24"/>
        </w:rPr>
        <w:t>ания город Горячий Ключ</w:t>
      </w:r>
    </w:p>
    <w:p w:rsidR="0029585F" w:rsidRPr="006D1DFB" w:rsidRDefault="0029585F" w:rsidP="0029585F">
      <w:pPr>
        <w:ind w:right="11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3828"/>
        <w:gridCol w:w="1275"/>
        <w:gridCol w:w="1418"/>
        <w:gridCol w:w="2488"/>
      </w:tblGrid>
      <w:tr w:rsidR="0029585F">
        <w:trPr>
          <w:trHeight w:val="879"/>
        </w:trPr>
        <w:tc>
          <w:tcPr>
            <w:tcW w:w="1951" w:type="dxa"/>
            <w:vMerge w:val="restart"/>
          </w:tcPr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Фамилия, имя, отчество </w:t>
            </w: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муниципального служащего</w:t>
            </w: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Должность</w:t>
            </w: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585F" w:rsidRPr="0059255A" w:rsidRDefault="0029585F" w:rsidP="00874105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874105">
              <w:rPr>
                <w:rFonts w:ascii="Times New Roman" w:hAnsi="Times New Roman"/>
              </w:rPr>
              <w:t>4</w:t>
            </w:r>
            <w:r w:rsidRPr="0059255A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521" w:type="dxa"/>
            <w:gridSpan w:val="3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8" w:type="dxa"/>
            <w:vMerge w:val="restart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59255A">
              <w:rPr>
                <w:rFonts w:ascii="Times New Roman" w:hAnsi="Times New Roman"/>
              </w:rPr>
              <w:t>дств пр</w:t>
            </w:r>
            <w:proofErr w:type="gramEnd"/>
            <w:r w:rsidRPr="0059255A">
              <w:rPr>
                <w:rFonts w:ascii="Times New Roman" w:hAnsi="Times New Roman"/>
              </w:rPr>
              <w:t xml:space="preserve">инадлежащих </w:t>
            </w:r>
          </w:p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на праве собственности </w:t>
            </w:r>
          </w:p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(вид и марка)</w:t>
            </w:r>
          </w:p>
        </w:tc>
      </w:tr>
      <w:tr w:rsidR="0029585F">
        <w:tc>
          <w:tcPr>
            <w:tcW w:w="1951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площадь (</w:t>
            </w:r>
            <w:proofErr w:type="spellStart"/>
            <w:r w:rsidRPr="0059255A">
              <w:rPr>
                <w:rFonts w:ascii="Times New Roman" w:hAnsi="Times New Roman"/>
              </w:rPr>
              <w:t>кв.м</w:t>
            </w:r>
            <w:proofErr w:type="spellEnd"/>
            <w:r w:rsidRPr="0059255A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страна расположения имущества</w:t>
            </w:r>
          </w:p>
        </w:tc>
        <w:tc>
          <w:tcPr>
            <w:tcW w:w="2488" w:type="dxa"/>
            <w:vMerge/>
          </w:tcPr>
          <w:p w:rsidR="0029585F" w:rsidRDefault="0029585F"/>
        </w:tc>
      </w:tr>
      <w:tr w:rsidR="0076562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7</w:t>
            </w:r>
          </w:p>
        </w:tc>
      </w:tr>
      <w:tr w:rsidR="00F560E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560E8" w:rsidRDefault="00F560E8" w:rsidP="00315D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Малеваная</w:t>
            </w:r>
            <w:proofErr w:type="spellEnd"/>
            <w:r>
              <w:rPr>
                <w:rFonts w:ascii="Times New Roman" w:hAnsi="Times New Roman"/>
              </w:rPr>
              <w:t xml:space="preserve"> Татьяна Яковлевна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560E8" w:rsidRPr="00BC3796" w:rsidRDefault="00F560E8" w:rsidP="001C1ADC">
            <w:pPr>
              <w:rPr>
                <w:rFonts w:ascii="Times New Roman" w:hAnsi="Times New Roman"/>
              </w:rPr>
            </w:pPr>
            <w:r w:rsidRPr="00BC3796">
              <w:rPr>
                <w:rFonts w:ascii="Times New Roman" w:hAnsi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831006,90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3D1526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F616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AB4619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26681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6681D" w:rsidRDefault="0026681D" w:rsidP="00315DE9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681D" w:rsidRPr="0059255A" w:rsidRDefault="00B66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823784,25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3D1526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</w:t>
            </w:r>
            <w:r w:rsidR="00F6718F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F6718F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66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SEED</w:t>
            </w:r>
          </w:p>
          <w:p w:rsidR="00102D20" w:rsidRPr="0026681D" w:rsidRDefault="00102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26681D">
        <w:tc>
          <w:tcPr>
            <w:tcW w:w="1951" w:type="dxa"/>
            <w:vMerge/>
          </w:tcPr>
          <w:p w:rsidR="0026681D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6681D" w:rsidRPr="0059255A" w:rsidRDefault="0026681D" w:rsidP="009E63C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</w:tr>
      <w:tr w:rsidR="0026681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Default="0026681D" w:rsidP="009E63C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</w:t>
            </w:r>
            <w:r w:rsidR="00C91A98">
              <w:rPr>
                <w:rFonts w:ascii="Times New Roman" w:hAnsi="Times New Roman"/>
              </w:rPr>
              <w:t>м</w:t>
            </w:r>
            <w:proofErr w:type="gramStart"/>
            <w:r w:rsidR="00C91A98">
              <w:rPr>
                <w:rFonts w:ascii="Times New Roman" w:hAnsi="Times New Roman"/>
              </w:rPr>
              <w:t>.у</w:t>
            </w:r>
            <w:proofErr w:type="gramEnd"/>
            <w:r w:rsidR="00C91A98">
              <w:rPr>
                <w:rFonts w:ascii="Times New Roman" w:hAnsi="Times New Roman"/>
              </w:rPr>
              <w:t>часток</w:t>
            </w:r>
            <w:proofErr w:type="spellEnd"/>
            <w:r w:rsidR="00DC2BCD"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</w:t>
            </w:r>
            <w:r w:rsidR="00DC2BCD">
              <w:rPr>
                <w:rFonts w:ascii="Times New Roman" w:hAnsi="Times New Roman"/>
              </w:rPr>
              <w:t>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</w:tr>
      <w:tr w:rsidR="004562F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562F8" w:rsidRDefault="004562F8" w:rsidP="001C1A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Гавронова</w:t>
            </w:r>
            <w:proofErr w:type="spellEnd"/>
            <w:r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562F8" w:rsidRPr="00853476" w:rsidRDefault="004562F8" w:rsidP="001C1ADC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Начальник отдела учета и отчетности финансового</w:t>
            </w:r>
          </w:p>
          <w:p w:rsidR="004562F8" w:rsidRPr="00853476" w:rsidRDefault="004562F8" w:rsidP="001C1ADC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62F8" w:rsidRDefault="009C4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718979</w:t>
            </w:r>
            <w:r w:rsidR="00BF3FBB">
              <w:rPr>
                <w:rFonts w:ascii="Times New Roman" w:hAnsi="Times New Roman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4562F8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4562F8" w:rsidP="001C1ADC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4562F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562F8" w:rsidRPr="0059255A" w:rsidRDefault="004562F8">
            <w:pPr>
              <w:rPr>
                <w:rFonts w:ascii="Times New Roman" w:hAnsi="Times New Roman"/>
              </w:rPr>
            </w:pPr>
          </w:p>
        </w:tc>
      </w:tr>
      <w:tr w:rsidR="004562F8">
        <w:tc>
          <w:tcPr>
            <w:tcW w:w="1951" w:type="dxa"/>
            <w:vMerge/>
          </w:tcPr>
          <w:p w:rsidR="004562F8" w:rsidRDefault="004562F8" w:rsidP="001C1AD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562F8" w:rsidRPr="00853476" w:rsidRDefault="004562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562F8" w:rsidRDefault="004562F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DC2BCD" w:rsidP="001C1ADC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(индивидуальная </w:t>
            </w:r>
            <w:r w:rsidR="004562F8">
              <w:rPr>
                <w:rFonts w:ascii="Times New Roman" w:hAnsi="Times New Roman"/>
              </w:rPr>
              <w:t>соб</w:t>
            </w:r>
            <w:r>
              <w:rPr>
                <w:rFonts w:ascii="Times New Roman" w:hAnsi="Times New Roman"/>
              </w:rPr>
              <w:t>ственность</w:t>
            </w:r>
            <w:r w:rsidR="004562F8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4562F8" w:rsidP="001C1ADC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4562F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562F8" w:rsidRPr="0059255A" w:rsidRDefault="004562F8">
            <w:pPr>
              <w:rPr>
                <w:rFonts w:ascii="Times New Roman" w:hAnsi="Times New Roman"/>
              </w:rPr>
            </w:pPr>
          </w:p>
        </w:tc>
      </w:tr>
      <w:tr w:rsidR="0049299E" w:rsidTr="00A61E15">
        <w:trPr>
          <w:trHeight w:val="47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9C4F68" w:rsidP="009C4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521951</w:t>
            </w:r>
            <w:r w:rsidR="0049299E">
              <w:rPr>
                <w:rFonts w:ascii="Times New Roman" w:hAnsi="Times New Roman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102D20" w:rsidRDefault="0049299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9299E" w:rsidTr="00FE69D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FE69D7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 w:rsidP="001C1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Аврамова Галина Вячеславовна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Pr="00CC4CD8" w:rsidRDefault="0049299E">
            <w:pPr>
              <w:rPr>
                <w:rFonts w:ascii="Times New Roman" w:hAnsi="Times New Roman"/>
              </w:rPr>
            </w:pPr>
            <w:r w:rsidRPr="00CC4CD8">
              <w:rPr>
                <w:rFonts w:ascii="Times New Roman" w:hAnsi="Times New Roman"/>
              </w:rPr>
              <w:t xml:space="preserve">Начальник отдела казначейского контроля финансового </w:t>
            </w:r>
            <w:r w:rsidRPr="00CC4CD8"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380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471551,52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38096F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9299E">
              <w:rPr>
                <w:rFonts w:ascii="Times New Roman" w:hAnsi="Times New Roman"/>
              </w:rPr>
              <w:t xml:space="preserve"> (индивидуальная </w:t>
            </w:r>
            <w:proofErr w:type="spellStart"/>
            <w:proofErr w:type="gramStart"/>
            <w:r w:rsidR="0049299E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 w:rsidR="0049299E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38096F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763627" w:rsidTr="00FE69D7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763627" w:rsidRDefault="00763627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63627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63627" w:rsidRPr="0059255A" w:rsidRDefault="00351632" w:rsidP="0035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233700</w:t>
            </w:r>
            <w:r w:rsidR="00763627">
              <w:rPr>
                <w:rFonts w:ascii="Times New Roman" w:hAnsi="Times New Roman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763627" w:rsidRPr="0059255A" w:rsidRDefault="007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«</w:t>
            </w:r>
            <w:proofErr w:type="spellStart"/>
            <w:r>
              <w:rPr>
                <w:rFonts w:ascii="Times New Roman" w:hAnsi="Times New Roman"/>
              </w:rPr>
              <w:t>Карола</w:t>
            </w:r>
            <w:proofErr w:type="spellEnd"/>
            <w:r>
              <w:rPr>
                <w:rFonts w:ascii="Times New Roman" w:hAnsi="Times New Roman"/>
              </w:rPr>
              <w:t>» (собственность)</w:t>
            </w:r>
          </w:p>
        </w:tc>
      </w:tr>
      <w:tr w:rsidR="00763627" w:rsidTr="00FE69D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63627" w:rsidRPr="0059255A" w:rsidRDefault="007636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3627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63627" w:rsidRDefault="0076362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Default="00351632" w:rsidP="0035163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763627"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Default="00351632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763627" w:rsidRDefault="00763627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 w:rsidP="00315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Вавилова Ирина </w:t>
            </w:r>
            <w:proofErr w:type="spellStart"/>
            <w:r>
              <w:rPr>
                <w:rFonts w:ascii="Times New Roman" w:hAnsi="Times New Roman"/>
              </w:rPr>
              <w:t>Киркоровна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 w:rsidP="001C1ADC">
            <w:pPr>
              <w:rPr>
                <w:rFonts w:ascii="Times New Roman" w:hAnsi="Times New Roman"/>
              </w:rPr>
            </w:pPr>
            <w:r w:rsidRPr="004562F8">
              <w:rPr>
                <w:rFonts w:ascii="Times New Roman" w:hAnsi="Times New Roman"/>
              </w:rPr>
              <w:t>Начальник отдела отраслевого финансирования и доходов бюджета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AB4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709779,83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763627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49299E">
              <w:rPr>
                <w:rFonts w:ascii="Times New Roman" w:hAnsi="Times New Roman"/>
              </w:rPr>
              <w:t>обст</w:t>
            </w:r>
            <w:proofErr w:type="spellEnd"/>
            <w:r w:rsidR="0049299E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</w:tcPr>
          <w:p w:rsidR="0049299E" w:rsidRDefault="0049299E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9299E" w:rsidRPr="004562F8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7E038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E0386">
              <w:rPr>
                <w:rFonts w:ascii="Times New Roman" w:hAnsi="Times New Roman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AB4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71707,24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7E038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0386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31512,</w:t>
            </w:r>
          </w:p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CC4C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ACCENI</w:t>
            </w:r>
          </w:p>
          <w:p w:rsidR="0049299E" w:rsidRPr="0038384A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 w:rsidP="00315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Татьяна 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 w:rsidP="001C1ADC">
            <w:pPr>
              <w:rPr>
                <w:rFonts w:ascii="Times New Roman" w:hAnsi="Times New Roman"/>
              </w:rPr>
            </w:pPr>
            <w:r w:rsidRPr="0038384A">
              <w:rPr>
                <w:rFonts w:ascii="Times New Roman" w:hAnsi="Times New Roman"/>
              </w:rPr>
              <w:t>Начальник отдела анализа и контроля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897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851057,38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Pr="0038384A" w:rsidRDefault="0049299E" w:rsidP="0038384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705B">
              <w:rPr>
                <w:rFonts w:ascii="Times New Roman" w:hAnsi="Times New Roman"/>
                <w:lang w:val="en-US"/>
              </w:rPr>
              <w:t>KIA RIO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Pr="0038384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763627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763627" w:rsidRDefault="00763627" w:rsidP="00E02548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63627" w:rsidRPr="00725ABC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63627" w:rsidRPr="00CC5D63" w:rsidRDefault="00CC5D6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27440.02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долевая собственность</w:t>
            </w:r>
            <w:r w:rsidR="003D5D23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3D5D23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763627" w:rsidRPr="00696CDA" w:rsidRDefault="00763627">
            <w:pPr>
              <w:rPr>
                <w:rFonts w:ascii="Times New Roman" w:hAnsi="Times New Roman"/>
              </w:rPr>
            </w:pPr>
          </w:p>
        </w:tc>
      </w:tr>
      <w:tr w:rsidR="00763627" w:rsidTr="00FE69D7">
        <w:tc>
          <w:tcPr>
            <w:tcW w:w="1951" w:type="dxa"/>
            <w:vMerge/>
          </w:tcPr>
          <w:p w:rsidR="00763627" w:rsidRPr="0059255A" w:rsidRDefault="00763627" w:rsidP="00E025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63627" w:rsidRPr="00725ABC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3627" w:rsidRPr="0059255A" w:rsidRDefault="0076362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Default="00763627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(долевая собственность</w:t>
            </w:r>
            <w:r w:rsidR="003D5D23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Default="003D5D23" w:rsidP="003D5D23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763627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763627" w:rsidRPr="00C91A98" w:rsidRDefault="00763627">
            <w:pPr>
              <w:rPr>
                <w:rFonts w:ascii="Times New Roman" w:hAnsi="Times New Roman"/>
              </w:rPr>
            </w:pPr>
          </w:p>
        </w:tc>
      </w:tr>
      <w:tr w:rsidR="00763627" w:rsidTr="00FE69D7">
        <w:tc>
          <w:tcPr>
            <w:tcW w:w="1951" w:type="dxa"/>
            <w:vMerge/>
          </w:tcPr>
          <w:p w:rsidR="00763627" w:rsidRPr="0059255A" w:rsidRDefault="00763627" w:rsidP="00E025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63627" w:rsidRPr="00725ABC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3627" w:rsidRPr="0059255A" w:rsidRDefault="0076362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763627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FE69D7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763627" w:rsidRPr="00C91A98" w:rsidRDefault="00763627">
            <w:pPr>
              <w:rPr>
                <w:rFonts w:ascii="Times New Roman" w:hAnsi="Times New Roman"/>
              </w:rPr>
            </w:pPr>
          </w:p>
        </w:tc>
      </w:tr>
      <w:tr w:rsidR="0076362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63627" w:rsidRPr="0059255A" w:rsidRDefault="00763627" w:rsidP="00E025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3627" w:rsidRPr="00725ABC" w:rsidRDefault="00763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63627" w:rsidRPr="0059255A" w:rsidRDefault="0076362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FE69D7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(пользование.)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FE69D7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627" w:rsidRPr="0059255A" w:rsidRDefault="0076362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763627" w:rsidRPr="00C91A98" w:rsidRDefault="00763627">
            <w:pPr>
              <w:rPr>
                <w:rFonts w:ascii="Times New Roman" w:hAnsi="Times New Roman"/>
              </w:rPr>
            </w:pPr>
          </w:p>
        </w:tc>
      </w:tr>
      <w:tr w:rsidR="00F07F14" w:rsidTr="00FE69D7">
        <w:tc>
          <w:tcPr>
            <w:tcW w:w="1951" w:type="dxa"/>
            <w:vMerge w:val="restart"/>
          </w:tcPr>
          <w:p w:rsidR="00F07F14" w:rsidRPr="0059255A" w:rsidRDefault="00F07F14" w:rsidP="00A05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Станислав Викторович</w:t>
            </w:r>
          </w:p>
        </w:tc>
        <w:tc>
          <w:tcPr>
            <w:tcW w:w="2410" w:type="dxa"/>
            <w:vMerge w:val="restart"/>
          </w:tcPr>
          <w:p w:rsidR="00F07F14" w:rsidRPr="00725ABC" w:rsidRDefault="00F07F14" w:rsidP="00A05722">
            <w:pPr>
              <w:rPr>
                <w:rFonts w:ascii="Times New Roman" w:hAnsi="Times New Roman"/>
                <w:sz w:val="28"/>
                <w:szCs w:val="28"/>
              </w:rPr>
            </w:pPr>
            <w:r w:rsidRPr="00A05722">
              <w:rPr>
                <w:rFonts w:ascii="Times New Roman" w:hAnsi="Times New Roman"/>
              </w:rPr>
              <w:t>Начальник отдела информатизации и АСУ</w:t>
            </w:r>
          </w:p>
        </w:tc>
        <w:tc>
          <w:tcPr>
            <w:tcW w:w="1417" w:type="dxa"/>
            <w:vMerge w:val="restart"/>
          </w:tcPr>
          <w:p w:rsidR="00F07F14" w:rsidRPr="0059255A" w:rsidRDefault="00CC5D63" w:rsidP="00CC5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532072</w:t>
            </w:r>
            <w:r w:rsidR="00F07F14">
              <w:rPr>
                <w:rFonts w:ascii="Times New Roman" w:hAnsi="Times New Roman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Pr="0059255A" w:rsidRDefault="00F07F14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Pr="0059255A" w:rsidRDefault="00F07F14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7F14" w:rsidRPr="0059255A" w:rsidRDefault="00F07F14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</w:tcPr>
          <w:p w:rsidR="00F07F14" w:rsidRPr="00C91A98" w:rsidRDefault="00CC5D63" w:rsidP="00672B56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Мицубиши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F07F14">
              <w:rPr>
                <w:rFonts w:ascii="Times New Roman" w:hAnsi="Times New Roman"/>
              </w:rPr>
              <w:t>(собственность)</w:t>
            </w:r>
          </w:p>
        </w:tc>
      </w:tr>
      <w:tr w:rsidR="00F07F14" w:rsidTr="00FE69D7">
        <w:tc>
          <w:tcPr>
            <w:tcW w:w="1951" w:type="dxa"/>
            <w:vMerge/>
          </w:tcPr>
          <w:p w:rsidR="00F07F14" w:rsidRPr="0059255A" w:rsidRDefault="00F07F14" w:rsidP="00A057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07F14" w:rsidRPr="00725ABC" w:rsidRDefault="00F07F14" w:rsidP="00A0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F14" w:rsidRPr="0059255A" w:rsidRDefault="00F07F14" w:rsidP="00A0572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Default="00F07F14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Default="00F07F14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418" w:type="dxa"/>
            <w:vMerge/>
          </w:tcPr>
          <w:p w:rsidR="00F07F14" w:rsidRPr="0059255A" w:rsidRDefault="00F07F14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07F14" w:rsidRPr="00C91A98" w:rsidRDefault="00F07F14">
            <w:pPr>
              <w:rPr>
                <w:rFonts w:ascii="Times New Roman" w:hAnsi="Times New Roman"/>
              </w:rPr>
            </w:pPr>
          </w:p>
        </w:tc>
      </w:tr>
      <w:tr w:rsidR="00F07F14" w:rsidTr="00FE69D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07F14" w:rsidRPr="0059255A" w:rsidRDefault="00F07F14" w:rsidP="00A057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7F14" w:rsidRPr="00725ABC" w:rsidRDefault="00F07F14" w:rsidP="00A0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F14" w:rsidRPr="0059255A" w:rsidRDefault="00F07F14" w:rsidP="00A0572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Default="00F07F14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324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F14" w:rsidRDefault="003D5D23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F14" w:rsidRPr="0059255A" w:rsidRDefault="00F07F14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07F14" w:rsidRPr="00C91A98" w:rsidRDefault="00F07F14">
            <w:pPr>
              <w:rPr>
                <w:rFonts w:ascii="Times New Roman" w:hAnsi="Times New Roman"/>
              </w:rPr>
            </w:pPr>
          </w:p>
        </w:tc>
      </w:tr>
    </w:tbl>
    <w:p w:rsidR="002C2832" w:rsidRDefault="002C2832"/>
    <w:p w:rsidR="002C2832" w:rsidRDefault="002429AC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муниципального образования город Горячий Ключ,</w:t>
      </w:r>
    </w:p>
    <w:p w:rsidR="002429AC" w:rsidRDefault="002429AC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финансового управления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М.В.Буторина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2832" w:rsidRPr="004C2CAD" w:rsidRDefault="00A05722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57415" w:rsidRDefault="00457415"/>
    <w:p w:rsidR="00874105" w:rsidRDefault="00874105"/>
    <w:p w:rsidR="00874105" w:rsidRDefault="00874105"/>
    <w:p w:rsidR="00874105" w:rsidRDefault="00874105"/>
    <w:p w:rsidR="00874105" w:rsidRDefault="00874105"/>
    <w:p w:rsidR="00874105" w:rsidRDefault="00874105"/>
    <w:p w:rsidR="00874105" w:rsidRDefault="00874105"/>
    <w:p w:rsidR="00874105" w:rsidRDefault="00874105"/>
    <w:p w:rsidR="00874105" w:rsidRPr="006D1DFB" w:rsidRDefault="00874105" w:rsidP="00874105">
      <w:pPr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СВЕДЕНИЯ</w:t>
      </w:r>
    </w:p>
    <w:p w:rsidR="00874105" w:rsidRDefault="00874105" w:rsidP="00874105">
      <w:pPr>
        <w:ind w:right="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 за отчётный период с </w:t>
      </w:r>
      <w:r w:rsidRPr="006D1DFB">
        <w:rPr>
          <w:rFonts w:ascii="Times New Roman" w:hAnsi="Times New Roman"/>
          <w:b/>
          <w:sz w:val="24"/>
          <w:szCs w:val="24"/>
        </w:rPr>
        <w:t>1 января</w:t>
      </w:r>
      <w:r>
        <w:rPr>
          <w:rFonts w:ascii="Times New Roman" w:hAnsi="Times New Roman"/>
          <w:b/>
          <w:sz w:val="24"/>
          <w:szCs w:val="24"/>
        </w:rPr>
        <w:t xml:space="preserve"> 2013 года</w:t>
      </w:r>
      <w:r w:rsidRPr="006D1DFB">
        <w:rPr>
          <w:rFonts w:ascii="Times New Roman" w:hAnsi="Times New Roman"/>
          <w:b/>
          <w:sz w:val="24"/>
          <w:szCs w:val="24"/>
        </w:rPr>
        <w:t xml:space="preserve">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6D1DF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</w:t>
      </w:r>
      <w:r>
        <w:rPr>
          <w:rFonts w:ascii="Times New Roman" w:hAnsi="Times New Roman"/>
          <w:b/>
          <w:sz w:val="24"/>
          <w:szCs w:val="24"/>
        </w:rPr>
        <w:t xml:space="preserve">и лицами, замещающими должности муниципальной службы в </w:t>
      </w:r>
      <w:r w:rsidRPr="006D1DFB">
        <w:rPr>
          <w:rFonts w:ascii="Times New Roman" w:hAnsi="Times New Roman"/>
          <w:b/>
          <w:sz w:val="24"/>
          <w:szCs w:val="24"/>
        </w:rPr>
        <w:t>администрации муниципального образов</w:t>
      </w:r>
      <w:r>
        <w:rPr>
          <w:rFonts w:ascii="Times New Roman" w:hAnsi="Times New Roman"/>
          <w:b/>
          <w:sz w:val="24"/>
          <w:szCs w:val="24"/>
        </w:rPr>
        <w:t>ания город Горячий Ключ</w:t>
      </w:r>
    </w:p>
    <w:p w:rsidR="00874105" w:rsidRPr="006D1DFB" w:rsidRDefault="00874105" w:rsidP="00874105">
      <w:pPr>
        <w:ind w:right="11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3828"/>
        <w:gridCol w:w="1275"/>
        <w:gridCol w:w="1418"/>
        <w:gridCol w:w="2488"/>
      </w:tblGrid>
      <w:tr w:rsidR="00874105" w:rsidTr="00874105">
        <w:trPr>
          <w:trHeight w:val="879"/>
        </w:trPr>
        <w:tc>
          <w:tcPr>
            <w:tcW w:w="1951" w:type="dxa"/>
            <w:vMerge w:val="restart"/>
          </w:tcPr>
          <w:p w:rsidR="00874105" w:rsidRPr="0059255A" w:rsidRDefault="00874105" w:rsidP="00874105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Фамилия, имя, отчество </w:t>
            </w:r>
          </w:p>
          <w:p w:rsidR="00874105" w:rsidRPr="0059255A" w:rsidRDefault="00874105" w:rsidP="00874105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муниципального служащего</w:t>
            </w:r>
          </w:p>
          <w:p w:rsidR="00874105" w:rsidRPr="0059255A" w:rsidRDefault="00874105" w:rsidP="00874105">
            <w:pPr>
              <w:ind w:right="-71"/>
              <w:rPr>
                <w:rFonts w:ascii="Times New Roman" w:hAnsi="Times New Roman"/>
              </w:rPr>
            </w:pPr>
          </w:p>
          <w:p w:rsidR="00874105" w:rsidRPr="0059255A" w:rsidRDefault="00874105" w:rsidP="00874105">
            <w:pPr>
              <w:ind w:right="-71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Должность</w:t>
            </w:r>
          </w:p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  <w:p w:rsidR="00874105" w:rsidRPr="0059255A" w:rsidRDefault="00874105" w:rsidP="00874105">
            <w:pPr>
              <w:ind w:right="11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/>
              </w:rPr>
              <w:t>3</w:t>
            </w:r>
            <w:r w:rsidRPr="0059255A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521" w:type="dxa"/>
            <w:gridSpan w:val="3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8" w:type="dxa"/>
            <w:vMerge w:val="restart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59255A">
              <w:rPr>
                <w:rFonts w:ascii="Times New Roman" w:hAnsi="Times New Roman"/>
              </w:rPr>
              <w:t>дств пр</w:t>
            </w:r>
            <w:proofErr w:type="gramEnd"/>
            <w:r w:rsidRPr="0059255A">
              <w:rPr>
                <w:rFonts w:ascii="Times New Roman" w:hAnsi="Times New Roman"/>
              </w:rPr>
              <w:t xml:space="preserve">инадлежащих </w:t>
            </w:r>
          </w:p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на праве собственности </w:t>
            </w:r>
          </w:p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(вид и марка)</w:t>
            </w:r>
          </w:p>
        </w:tc>
      </w:tr>
      <w:tr w:rsidR="00874105" w:rsidTr="00874105">
        <w:tc>
          <w:tcPr>
            <w:tcW w:w="1951" w:type="dxa"/>
            <w:vMerge/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площадь (</w:t>
            </w:r>
            <w:proofErr w:type="spellStart"/>
            <w:r w:rsidRPr="0059255A">
              <w:rPr>
                <w:rFonts w:ascii="Times New Roman" w:hAnsi="Times New Roman"/>
              </w:rPr>
              <w:t>кв.м</w:t>
            </w:r>
            <w:proofErr w:type="spellEnd"/>
            <w:r w:rsidRPr="0059255A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страна расположения имущества</w:t>
            </w:r>
          </w:p>
        </w:tc>
        <w:tc>
          <w:tcPr>
            <w:tcW w:w="2488" w:type="dxa"/>
            <w:vMerge/>
          </w:tcPr>
          <w:p w:rsidR="00874105" w:rsidRDefault="00874105" w:rsidP="00874105"/>
        </w:tc>
      </w:tr>
      <w:tr w:rsidR="00874105" w:rsidTr="0087410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7</w:t>
            </w: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Малеваная</w:t>
            </w:r>
            <w:proofErr w:type="spellEnd"/>
            <w:r>
              <w:rPr>
                <w:rFonts w:ascii="Times New Roman" w:hAnsi="Times New Roman"/>
              </w:rPr>
              <w:t xml:space="preserve"> Татьяна Яковлевна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BC3796" w:rsidRDefault="00874105" w:rsidP="00874105">
            <w:pPr>
              <w:rPr>
                <w:rFonts w:ascii="Times New Roman" w:hAnsi="Times New Roman"/>
              </w:rPr>
            </w:pPr>
            <w:r w:rsidRPr="00BC3796">
              <w:rPr>
                <w:rFonts w:ascii="Times New Roman" w:hAnsi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734208,79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588743,62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21043,</w:t>
            </w:r>
          </w:p>
          <w:p w:rsidR="00874105" w:rsidRDefault="00874105" w:rsidP="0087410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66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SEED</w:t>
            </w:r>
          </w:p>
          <w:p w:rsidR="00874105" w:rsidRPr="0026681D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Гавронова</w:t>
            </w:r>
            <w:proofErr w:type="spellEnd"/>
            <w:r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853476" w:rsidRDefault="00874105" w:rsidP="00874105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Начальник отдела учета и отчетности финансового</w:t>
            </w:r>
          </w:p>
          <w:p w:rsidR="00874105" w:rsidRPr="00853476" w:rsidRDefault="00874105" w:rsidP="00874105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708154,00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853476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rPr>
          <w:trHeight w:val="47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469659,00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 21061</w:t>
            </w:r>
          </w:p>
          <w:p w:rsidR="00874105" w:rsidRDefault="00874105" w:rsidP="00874105">
            <w:pPr>
              <w:rPr>
                <w:rFonts w:ascii="Times New Roman" w:hAnsi="Times New Roman"/>
              </w:rPr>
            </w:pPr>
          </w:p>
          <w:p w:rsidR="00874105" w:rsidRPr="00102D20" w:rsidRDefault="00874105" w:rsidP="0087410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Аврамова Галина Вячеславовна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CC4CD8" w:rsidRDefault="00874105" w:rsidP="00874105">
            <w:pPr>
              <w:rPr>
                <w:rFonts w:ascii="Times New Roman" w:hAnsi="Times New Roman"/>
              </w:rPr>
            </w:pPr>
            <w:r w:rsidRPr="00CC4CD8">
              <w:rPr>
                <w:rFonts w:ascii="Times New Roman" w:hAnsi="Times New Roman"/>
              </w:rPr>
              <w:t>Начальник отдела казначейского контроля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451627,16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789989,00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«</w:t>
            </w:r>
            <w:proofErr w:type="spellStart"/>
            <w:r>
              <w:rPr>
                <w:rFonts w:ascii="Times New Roman" w:hAnsi="Times New Roman"/>
              </w:rPr>
              <w:t>Карола</w:t>
            </w:r>
            <w:proofErr w:type="spellEnd"/>
            <w:r>
              <w:rPr>
                <w:rFonts w:ascii="Times New Roman" w:hAnsi="Times New Roman"/>
              </w:rPr>
              <w:t>» (собственность)</w:t>
            </w: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Вавилова Ирина </w:t>
            </w:r>
            <w:proofErr w:type="spellStart"/>
            <w:r>
              <w:rPr>
                <w:rFonts w:ascii="Times New Roman" w:hAnsi="Times New Roman"/>
              </w:rPr>
              <w:t>Киркоровна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4562F8">
              <w:rPr>
                <w:rFonts w:ascii="Times New Roman" w:hAnsi="Times New Roman"/>
              </w:rPr>
              <w:t>Начальник отдела отраслевого финансирования и доходов бюджета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670355,19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4562F8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71961,76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31512,</w:t>
            </w:r>
          </w:p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CC4C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ACCENI</w:t>
            </w:r>
          </w:p>
          <w:p w:rsidR="00874105" w:rsidRPr="0038384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Татьяна 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 w:rsidRPr="0038384A">
              <w:rPr>
                <w:rFonts w:ascii="Times New Roman" w:hAnsi="Times New Roman"/>
              </w:rPr>
              <w:t>Начальник отдела анализа и контроля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599180,00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38384A" w:rsidRDefault="00874105" w:rsidP="0087410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 VITZ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Pr="0038384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74105" w:rsidRDefault="00874105" w:rsidP="00874105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116877,00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долевая собственность 1/3)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874105" w:rsidRPr="00696CDA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(долевая собственность 1/3)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C91A98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C91A98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(пользование.)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C91A98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 w:val="restart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Станислав Викторович</w:t>
            </w:r>
          </w:p>
        </w:tc>
        <w:tc>
          <w:tcPr>
            <w:tcW w:w="2410" w:type="dxa"/>
            <w:vMerge w:val="restart"/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  <w:r w:rsidRPr="00A05722">
              <w:rPr>
                <w:rFonts w:ascii="Times New Roman" w:hAnsi="Times New Roman"/>
              </w:rPr>
              <w:t>Начальник отдела информатизации и АСУ</w:t>
            </w:r>
          </w:p>
        </w:tc>
        <w:tc>
          <w:tcPr>
            <w:tcW w:w="1417" w:type="dxa"/>
            <w:vMerge w:val="restart"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462346,00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</w:tcPr>
          <w:p w:rsidR="00874105" w:rsidRPr="00C91A98" w:rsidRDefault="00874105" w:rsidP="0087410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Приора, </w:t>
            </w:r>
            <w:proofErr w:type="spellStart"/>
            <w:r>
              <w:rPr>
                <w:rFonts w:ascii="Times New Roman" w:hAnsi="Times New Roman"/>
              </w:rPr>
              <w:t>Мицубиши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Шевролет</w:t>
            </w:r>
            <w:proofErr w:type="spellEnd"/>
            <w:r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874105" w:rsidTr="00874105">
        <w:tc>
          <w:tcPr>
            <w:tcW w:w="1951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418" w:type="dxa"/>
            <w:vMerge/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74105" w:rsidRPr="00C91A98" w:rsidRDefault="00874105" w:rsidP="00874105">
            <w:pPr>
              <w:rPr>
                <w:rFonts w:ascii="Times New Roman" w:hAnsi="Times New Roman"/>
              </w:rPr>
            </w:pPr>
          </w:p>
        </w:tc>
      </w:tr>
      <w:tr w:rsidR="00874105" w:rsidTr="0087410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4105" w:rsidRPr="00725ABC" w:rsidRDefault="00874105" w:rsidP="00874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105" w:rsidRDefault="00874105" w:rsidP="0087410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4105" w:rsidRPr="0059255A" w:rsidRDefault="00874105" w:rsidP="0087410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4105" w:rsidRPr="00C91A98" w:rsidRDefault="00874105" w:rsidP="00874105">
            <w:pPr>
              <w:rPr>
                <w:rFonts w:ascii="Times New Roman" w:hAnsi="Times New Roman"/>
              </w:rPr>
            </w:pPr>
          </w:p>
        </w:tc>
      </w:tr>
    </w:tbl>
    <w:p w:rsidR="00874105" w:rsidRDefault="00874105" w:rsidP="00874105"/>
    <w:p w:rsidR="00874105" w:rsidRDefault="00874105" w:rsidP="00874105">
      <w:pPr>
        <w:jc w:val="both"/>
        <w:rPr>
          <w:rFonts w:ascii="Times New Roman" w:hAnsi="Times New Roman"/>
        </w:rPr>
      </w:pPr>
      <w:r w:rsidRPr="004C2CAD">
        <w:rPr>
          <w:rFonts w:ascii="Times New Roman" w:hAnsi="Times New Roman"/>
        </w:rPr>
        <w:t xml:space="preserve">Начальник отдела кадров управления </w:t>
      </w:r>
      <w:r>
        <w:rPr>
          <w:rFonts w:ascii="Times New Roman" w:hAnsi="Times New Roman"/>
        </w:rPr>
        <w:t>организационно-кадровой работы</w:t>
      </w:r>
      <w:r w:rsidRPr="004C2CAD">
        <w:rPr>
          <w:rFonts w:ascii="Times New Roman" w:hAnsi="Times New Roman"/>
        </w:rPr>
        <w:t xml:space="preserve"> </w:t>
      </w:r>
    </w:p>
    <w:p w:rsidR="00874105" w:rsidRDefault="00874105" w:rsidP="00874105">
      <w:pPr>
        <w:jc w:val="both"/>
        <w:rPr>
          <w:rFonts w:ascii="Times New Roman" w:hAnsi="Times New Roman"/>
        </w:rPr>
      </w:pPr>
      <w:r w:rsidRPr="004C2CAD">
        <w:rPr>
          <w:rFonts w:ascii="Times New Roman" w:hAnsi="Times New Roman"/>
        </w:rPr>
        <w:t>администрации муниципальног</w:t>
      </w:r>
      <w:r>
        <w:rPr>
          <w:rFonts w:ascii="Times New Roman" w:hAnsi="Times New Roman"/>
        </w:rPr>
        <w:t>о образования город Горячий Ключ</w:t>
      </w:r>
      <w:r w:rsidRPr="004C2CA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Т.В.Усс</w:t>
      </w:r>
      <w:proofErr w:type="spellEnd"/>
    </w:p>
    <w:p w:rsidR="00874105" w:rsidRPr="004C2CAD" w:rsidRDefault="00874105" w:rsidP="008741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4105" w:rsidRDefault="00874105"/>
    <w:sectPr w:rsidR="00874105" w:rsidSect="000E5A15">
      <w:headerReference w:type="default" r:id="rId8"/>
      <w:pgSz w:w="16839" w:h="11907" w:orient="landscape" w:code="9"/>
      <w:pgMar w:top="170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9" w:rsidRDefault="00AB4619" w:rsidP="000E5A15">
      <w:r>
        <w:separator/>
      </w:r>
    </w:p>
  </w:endnote>
  <w:endnote w:type="continuationSeparator" w:id="0">
    <w:p w:rsidR="00AB4619" w:rsidRDefault="00AB4619" w:rsidP="000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9" w:rsidRDefault="00AB4619" w:rsidP="000E5A15">
      <w:r>
        <w:separator/>
      </w:r>
    </w:p>
  </w:footnote>
  <w:footnote w:type="continuationSeparator" w:id="0">
    <w:p w:rsidR="00AB4619" w:rsidRDefault="00AB4619" w:rsidP="000E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9" w:rsidRDefault="00AB4619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429AC">
      <w:rPr>
        <w:noProof/>
      </w:rPr>
      <w:t>2</w:t>
    </w:r>
    <w:r>
      <w:rPr>
        <w:noProof/>
      </w:rPr>
      <w:fldChar w:fldCharType="end"/>
    </w:r>
  </w:p>
  <w:p w:rsidR="00AB4619" w:rsidRDefault="00AB4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F"/>
    <w:rsid w:val="00002698"/>
    <w:rsid w:val="00003E37"/>
    <w:rsid w:val="00004B36"/>
    <w:rsid w:val="00006A23"/>
    <w:rsid w:val="00006B80"/>
    <w:rsid w:val="00011CCD"/>
    <w:rsid w:val="000153F1"/>
    <w:rsid w:val="00015CE4"/>
    <w:rsid w:val="00016634"/>
    <w:rsid w:val="00017FC5"/>
    <w:rsid w:val="00020166"/>
    <w:rsid w:val="00025EC4"/>
    <w:rsid w:val="00027FFC"/>
    <w:rsid w:val="00033043"/>
    <w:rsid w:val="000425BF"/>
    <w:rsid w:val="00045796"/>
    <w:rsid w:val="00046975"/>
    <w:rsid w:val="00052729"/>
    <w:rsid w:val="00052F6E"/>
    <w:rsid w:val="00055ED8"/>
    <w:rsid w:val="00056C38"/>
    <w:rsid w:val="00060DD8"/>
    <w:rsid w:val="000645F8"/>
    <w:rsid w:val="00065EC7"/>
    <w:rsid w:val="00070415"/>
    <w:rsid w:val="00070B58"/>
    <w:rsid w:val="00071EBF"/>
    <w:rsid w:val="00072F6D"/>
    <w:rsid w:val="000730E2"/>
    <w:rsid w:val="000752FE"/>
    <w:rsid w:val="00081073"/>
    <w:rsid w:val="00084B9B"/>
    <w:rsid w:val="00084DBE"/>
    <w:rsid w:val="00085A48"/>
    <w:rsid w:val="00086012"/>
    <w:rsid w:val="000903BA"/>
    <w:rsid w:val="000918BA"/>
    <w:rsid w:val="000942B4"/>
    <w:rsid w:val="000979E4"/>
    <w:rsid w:val="000A2535"/>
    <w:rsid w:val="000A3B6F"/>
    <w:rsid w:val="000A4427"/>
    <w:rsid w:val="000A4978"/>
    <w:rsid w:val="000A645F"/>
    <w:rsid w:val="000B1FD6"/>
    <w:rsid w:val="000B4FFB"/>
    <w:rsid w:val="000C02BD"/>
    <w:rsid w:val="000C05C9"/>
    <w:rsid w:val="000C31A8"/>
    <w:rsid w:val="000C3319"/>
    <w:rsid w:val="000C5924"/>
    <w:rsid w:val="000C6283"/>
    <w:rsid w:val="000C7924"/>
    <w:rsid w:val="000D079C"/>
    <w:rsid w:val="000D0CA6"/>
    <w:rsid w:val="000D1638"/>
    <w:rsid w:val="000D3C2F"/>
    <w:rsid w:val="000D3C84"/>
    <w:rsid w:val="000E3022"/>
    <w:rsid w:val="000E36C3"/>
    <w:rsid w:val="000E4DC9"/>
    <w:rsid w:val="000E5A15"/>
    <w:rsid w:val="000E6CE5"/>
    <w:rsid w:val="000F0DE6"/>
    <w:rsid w:val="000F53D8"/>
    <w:rsid w:val="000F578C"/>
    <w:rsid w:val="001029AB"/>
    <w:rsid w:val="00102D20"/>
    <w:rsid w:val="00103BE5"/>
    <w:rsid w:val="0011067A"/>
    <w:rsid w:val="00110BB7"/>
    <w:rsid w:val="00112304"/>
    <w:rsid w:val="0011374D"/>
    <w:rsid w:val="00113D28"/>
    <w:rsid w:val="0012073B"/>
    <w:rsid w:val="00121730"/>
    <w:rsid w:val="00121E23"/>
    <w:rsid w:val="00121F7C"/>
    <w:rsid w:val="00132A6B"/>
    <w:rsid w:val="00133AB5"/>
    <w:rsid w:val="001343DA"/>
    <w:rsid w:val="00137DB8"/>
    <w:rsid w:val="00137E52"/>
    <w:rsid w:val="0014155F"/>
    <w:rsid w:val="00143322"/>
    <w:rsid w:val="00145D59"/>
    <w:rsid w:val="00147C79"/>
    <w:rsid w:val="00151623"/>
    <w:rsid w:val="00152F30"/>
    <w:rsid w:val="001564C7"/>
    <w:rsid w:val="00164A76"/>
    <w:rsid w:val="00167131"/>
    <w:rsid w:val="001748AC"/>
    <w:rsid w:val="00175182"/>
    <w:rsid w:val="00176185"/>
    <w:rsid w:val="00180875"/>
    <w:rsid w:val="001815E4"/>
    <w:rsid w:val="00181ACB"/>
    <w:rsid w:val="001833B0"/>
    <w:rsid w:val="00184AA7"/>
    <w:rsid w:val="00187087"/>
    <w:rsid w:val="001909B8"/>
    <w:rsid w:val="00191377"/>
    <w:rsid w:val="001930BA"/>
    <w:rsid w:val="00195CF3"/>
    <w:rsid w:val="001962C9"/>
    <w:rsid w:val="001A1956"/>
    <w:rsid w:val="001A2614"/>
    <w:rsid w:val="001A3CEE"/>
    <w:rsid w:val="001A424D"/>
    <w:rsid w:val="001B1044"/>
    <w:rsid w:val="001B21F2"/>
    <w:rsid w:val="001B2E9F"/>
    <w:rsid w:val="001B4767"/>
    <w:rsid w:val="001B5D37"/>
    <w:rsid w:val="001C1ADC"/>
    <w:rsid w:val="001C6BB7"/>
    <w:rsid w:val="001D19AA"/>
    <w:rsid w:val="001D3873"/>
    <w:rsid w:val="001D480D"/>
    <w:rsid w:val="001D49D4"/>
    <w:rsid w:val="001D5BC8"/>
    <w:rsid w:val="001D5C86"/>
    <w:rsid w:val="001D5CDA"/>
    <w:rsid w:val="001D6598"/>
    <w:rsid w:val="001E12B1"/>
    <w:rsid w:val="001E2AC9"/>
    <w:rsid w:val="001E5A1F"/>
    <w:rsid w:val="001E7730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2055F6"/>
    <w:rsid w:val="00211358"/>
    <w:rsid w:val="00212F77"/>
    <w:rsid w:val="002132FC"/>
    <w:rsid w:val="00215085"/>
    <w:rsid w:val="002150D8"/>
    <w:rsid w:val="00217315"/>
    <w:rsid w:val="0022375A"/>
    <w:rsid w:val="0022499C"/>
    <w:rsid w:val="00225CE8"/>
    <w:rsid w:val="00225FA0"/>
    <w:rsid w:val="00231C34"/>
    <w:rsid w:val="0023263A"/>
    <w:rsid w:val="00235764"/>
    <w:rsid w:val="002429AC"/>
    <w:rsid w:val="00245A18"/>
    <w:rsid w:val="00246043"/>
    <w:rsid w:val="0024606A"/>
    <w:rsid w:val="0024639A"/>
    <w:rsid w:val="00247BBF"/>
    <w:rsid w:val="002503BB"/>
    <w:rsid w:val="00251E3B"/>
    <w:rsid w:val="00252BDA"/>
    <w:rsid w:val="00253447"/>
    <w:rsid w:val="00256572"/>
    <w:rsid w:val="00263BF2"/>
    <w:rsid w:val="0026523F"/>
    <w:rsid w:val="0026681D"/>
    <w:rsid w:val="002769A6"/>
    <w:rsid w:val="00276A04"/>
    <w:rsid w:val="00280FE6"/>
    <w:rsid w:val="0028205C"/>
    <w:rsid w:val="00286C30"/>
    <w:rsid w:val="002873BC"/>
    <w:rsid w:val="0029585F"/>
    <w:rsid w:val="002973A2"/>
    <w:rsid w:val="002A1464"/>
    <w:rsid w:val="002A1978"/>
    <w:rsid w:val="002A5F4F"/>
    <w:rsid w:val="002B4036"/>
    <w:rsid w:val="002B54D1"/>
    <w:rsid w:val="002C2832"/>
    <w:rsid w:val="002C42D6"/>
    <w:rsid w:val="002C448F"/>
    <w:rsid w:val="002C7E9A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F17AD"/>
    <w:rsid w:val="002F452B"/>
    <w:rsid w:val="002F5B4A"/>
    <w:rsid w:val="002F786F"/>
    <w:rsid w:val="002F7BA2"/>
    <w:rsid w:val="002F7EE4"/>
    <w:rsid w:val="00304659"/>
    <w:rsid w:val="0030771E"/>
    <w:rsid w:val="00310041"/>
    <w:rsid w:val="003116E3"/>
    <w:rsid w:val="00313E51"/>
    <w:rsid w:val="00315DE9"/>
    <w:rsid w:val="0031679F"/>
    <w:rsid w:val="0031772F"/>
    <w:rsid w:val="00317DDB"/>
    <w:rsid w:val="00317E9A"/>
    <w:rsid w:val="0032039D"/>
    <w:rsid w:val="00321501"/>
    <w:rsid w:val="00321E29"/>
    <w:rsid w:val="00322D16"/>
    <w:rsid w:val="003251AE"/>
    <w:rsid w:val="00326A25"/>
    <w:rsid w:val="003279F8"/>
    <w:rsid w:val="00332821"/>
    <w:rsid w:val="00333CAB"/>
    <w:rsid w:val="00333DB9"/>
    <w:rsid w:val="00335162"/>
    <w:rsid w:val="00335C44"/>
    <w:rsid w:val="00340C2F"/>
    <w:rsid w:val="00343764"/>
    <w:rsid w:val="00343FC0"/>
    <w:rsid w:val="0034408D"/>
    <w:rsid w:val="003462BC"/>
    <w:rsid w:val="00347414"/>
    <w:rsid w:val="00351632"/>
    <w:rsid w:val="00351D17"/>
    <w:rsid w:val="00351DC5"/>
    <w:rsid w:val="00357206"/>
    <w:rsid w:val="00357DA6"/>
    <w:rsid w:val="00360785"/>
    <w:rsid w:val="003612C1"/>
    <w:rsid w:val="0036141D"/>
    <w:rsid w:val="00365761"/>
    <w:rsid w:val="00366F2D"/>
    <w:rsid w:val="00367A2A"/>
    <w:rsid w:val="003740AD"/>
    <w:rsid w:val="00374B76"/>
    <w:rsid w:val="00375E7E"/>
    <w:rsid w:val="0038096F"/>
    <w:rsid w:val="00381C05"/>
    <w:rsid w:val="0038384A"/>
    <w:rsid w:val="00386B1B"/>
    <w:rsid w:val="00386B2E"/>
    <w:rsid w:val="00390A4D"/>
    <w:rsid w:val="003919DD"/>
    <w:rsid w:val="00394DBD"/>
    <w:rsid w:val="0039551B"/>
    <w:rsid w:val="003A2251"/>
    <w:rsid w:val="003A6304"/>
    <w:rsid w:val="003B093C"/>
    <w:rsid w:val="003B2F69"/>
    <w:rsid w:val="003B341C"/>
    <w:rsid w:val="003B64D9"/>
    <w:rsid w:val="003B65C4"/>
    <w:rsid w:val="003B6A22"/>
    <w:rsid w:val="003B6D80"/>
    <w:rsid w:val="003B6EFD"/>
    <w:rsid w:val="003C3FD0"/>
    <w:rsid w:val="003C53FB"/>
    <w:rsid w:val="003D0EEC"/>
    <w:rsid w:val="003D1526"/>
    <w:rsid w:val="003D4F15"/>
    <w:rsid w:val="003D5D23"/>
    <w:rsid w:val="003D7F62"/>
    <w:rsid w:val="003E2FD1"/>
    <w:rsid w:val="003E4FB4"/>
    <w:rsid w:val="003E54C9"/>
    <w:rsid w:val="003F18DC"/>
    <w:rsid w:val="003F21B4"/>
    <w:rsid w:val="003F2D6B"/>
    <w:rsid w:val="003F4EA1"/>
    <w:rsid w:val="004017BD"/>
    <w:rsid w:val="00402E3C"/>
    <w:rsid w:val="00405205"/>
    <w:rsid w:val="004064ED"/>
    <w:rsid w:val="00410104"/>
    <w:rsid w:val="00412DDD"/>
    <w:rsid w:val="00415E0C"/>
    <w:rsid w:val="00415F50"/>
    <w:rsid w:val="004222A9"/>
    <w:rsid w:val="0042263F"/>
    <w:rsid w:val="00430419"/>
    <w:rsid w:val="0043477C"/>
    <w:rsid w:val="0043523D"/>
    <w:rsid w:val="00441B9A"/>
    <w:rsid w:val="00445911"/>
    <w:rsid w:val="004459C4"/>
    <w:rsid w:val="00447A87"/>
    <w:rsid w:val="00447BF0"/>
    <w:rsid w:val="0045156D"/>
    <w:rsid w:val="004543D2"/>
    <w:rsid w:val="00454A33"/>
    <w:rsid w:val="004562F8"/>
    <w:rsid w:val="00457415"/>
    <w:rsid w:val="00457B57"/>
    <w:rsid w:val="00461C2C"/>
    <w:rsid w:val="00464191"/>
    <w:rsid w:val="00465604"/>
    <w:rsid w:val="00465D62"/>
    <w:rsid w:val="00465DAA"/>
    <w:rsid w:val="00466ADE"/>
    <w:rsid w:val="00471FB7"/>
    <w:rsid w:val="00472E1B"/>
    <w:rsid w:val="004753DB"/>
    <w:rsid w:val="0047755D"/>
    <w:rsid w:val="00480B1D"/>
    <w:rsid w:val="00483643"/>
    <w:rsid w:val="004850F5"/>
    <w:rsid w:val="00486BB8"/>
    <w:rsid w:val="00487D9B"/>
    <w:rsid w:val="00490EF9"/>
    <w:rsid w:val="00491066"/>
    <w:rsid w:val="0049299E"/>
    <w:rsid w:val="00492AD4"/>
    <w:rsid w:val="00493775"/>
    <w:rsid w:val="004957BA"/>
    <w:rsid w:val="00497508"/>
    <w:rsid w:val="00497636"/>
    <w:rsid w:val="00497FC6"/>
    <w:rsid w:val="004A0379"/>
    <w:rsid w:val="004A1DF5"/>
    <w:rsid w:val="004A5FB5"/>
    <w:rsid w:val="004B3C46"/>
    <w:rsid w:val="004B40A6"/>
    <w:rsid w:val="004B5189"/>
    <w:rsid w:val="004C0640"/>
    <w:rsid w:val="004C1F5C"/>
    <w:rsid w:val="004C4FDE"/>
    <w:rsid w:val="004C720B"/>
    <w:rsid w:val="004D17F1"/>
    <w:rsid w:val="004D585C"/>
    <w:rsid w:val="004D5A69"/>
    <w:rsid w:val="004D5AAC"/>
    <w:rsid w:val="004E2359"/>
    <w:rsid w:val="004E2E04"/>
    <w:rsid w:val="004E6A2D"/>
    <w:rsid w:val="004E6B1F"/>
    <w:rsid w:val="004E7535"/>
    <w:rsid w:val="004F0159"/>
    <w:rsid w:val="004F206D"/>
    <w:rsid w:val="004F79DC"/>
    <w:rsid w:val="0050191F"/>
    <w:rsid w:val="00501A98"/>
    <w:rsid w:val="0050398D"/>
    <w:rsid w:val="00511EED"/>
    <w:rsid w:val="005146C8"/>
    <w:rsid w:val="00516D72"/>
    <w:rsid w:val="00516DBE"/>
    <w:rsid w:val="00517650"/>
    <w:rsid w:val="005201D1"/>
    <w:rsid w:val="00521FA4"/>
    <w:rsid w:val="00524541"/>
    <w:rsid w:val="0052789C"/>
    <w:rsid w:val="0053002E"/>
    <w:rsid w:val="00533C7C"/>
    <w:rsid w:val="0053514D"/>
    <w:rsid w:val="00536910"/>
    <w:rsid w:val="00537D57"/>
    <w:rsid w:val="00540343"/>
    <w:rsid w:val="00541B8E"/>
    <w:rsid w:val="00542E69"/>
    <w:rsid w:val="00542EDA"/>
    <w:rsid w:val="00542FCC"/>
    <w:rsid w:val="0054771A"/>
    <w:rsid w:val="00551016"/>
    <w:rsid w:val="00551ADB"/>
    <w:rsid w:val="00553E01"/>
    <w:rsid w:val="00554A72"/>
    <w:rsid w:val="00554FA5"/>
    <w:rsid w:val="00557207"/>
    <w:rsid w:val="005661F0"/>
    <w:rsid w:val="005679AA"/>
    <w:rsid w:val="00571E0F"/>
    <w:rsid w:val="005727CC"/>
    <w:rsid w:val="0057583D"/>
    <w:rsid w:val="00586D77"/>
    <w:rsid w:val="0058706B"/>
    <w:rsid w:val="00587E4A"/>
    <w:rsid w:val="00590E80"/>
    <w:rsid w:val="0059155E"/>
    <w:rsid w:val="00591666"/>
    <w:rsid w:val="0059255A"/>
    <w:rsid w:val="00592F97"/>
    <w:rsid w:val="00593732"/>
    <w:rsid w:val="00597741"/>
    <w:rsid w:val="005A1227"/>
    <w:rsid w:val="005A3C58"/>
    <w:rsid w:val="005B19D1"/>
    <w:rsid w:val="005B4792"/>
    <w:rsid w:val="005B6594"/>
    <w:rsid w:val="005C416B"/>
    <w:rsid w:val="005C559E"/>
    <w:rsid w:val="005C6289"/>
    <w:rsid w:val="005D4639"/>
    <w:rsid w:val="005D6F00"/>
    <w:rsid w:val="005D7DF4"/>
    <w:rsid w:val="005E2122"/>
    <w:rsid w:val="005E306B"/>
    <w:rsid w:val="005E34AD"/>
    <w:rsid w:val="005E3E5B"/>
    <w:rsid w:val="005E3E8A"/>
    <w:rsid w:val="005E5BF9"/>
    <w:rsid w:val="005F21C1"/>
    <w:rsid w:val="005F6165"/>
    <w:rsid w:val="00600241"/>
    <w:rsid w:val="0060072B"/>
    <w:rsid w:val="006007F3"/>
    <w:rsid w:val="006021A8"/>
    <w:rsid w:val="00603D2E"/>
    <w:rsid w:val="00604A3A"/>
    <w:rsid w:val="00606763"/>
    <w:rsid w:val="00606858"/>
    <w:rsid w:val="00610400"/>
    <w:rsid w:val="00611020"/>
    <w:rsid w:val="00611B90"/>
    <w:rsid w:val="00612AC3"/>
    <w:rsid w:val="006134CF"/>
    <w:rsid w:val="00613746"/>
    <w:rsid w:val="006138AD"/>
    <w:rsid w:val="0061704D"/>
    <w:rsid w:val="00617D6C"/>
    <w:rsid w:val="006251B6"/>
    <w:rsid w:val="00625B6C"/>
    <w:rsid w:val="00630AFB"/>
    <w:rsid w:val="00630BBD"/>
    <w:rsid w:val="0063492A"/>
    <w:rsid w:val="00635F2D"/>
    <w:rsid w:val="0064015A"/>
    <w:rsid w:val="00641444"/>
    <w:rsid w:val="006430D3"/>
    <w:rsid w:val="00644357"/>
    <w:rsid w:val="00647A3C"/>
    <w:rsid w:val="006526AC"/>
    <w:rsid w:val="0065408B"/>
    <w:rsid w:val="00654A82"/>
    <w:rsid w:val="00656289"/>
    <w:rsid w:val="0065631B"/>
    <w:rsid w:val="00656561"/>
    <w:rsid w:val="006616F4"/>
    <w:rsid w:val="00664E17"/>
    <w:rsid w:val="00666367"/>
    <w:rsid w:val="006705C1"/>
    <w:rsid w:val="00672B56"/>
    <w:rsid w:val="006735ED"/>
    <w:rsid w:val="006738A7"/>
    <w:rsid w:val="006755DF"/>
    <w:rsid w:val="00680C75"/>
    <w:rsid w:val="006819E2"/>
    <w:rsid w:val="00682261"/>
    <w:rsid w:val="006823F5"/>
    <w:rsid w:val="00690BF9"/>
    <w:rsid w:val="00691491"/>
    <w:rsid w:val="006915C4"/>
    <w:rsid w:val="00692EC1"/>
    <w:rsid w:val="006961F1"/>
    <w:rsid w:val="00696209"/>
    <w:rsid w:val="00696CDA"/>
    <w:rsid w:val="00697633"/>
    <w:rsid w:val="006A0F32"/>
    <w:rsid w:val="006A19A8"/>
    <w:rsid w:val="006A2D15"/>
    <w:rsid w:val="006A65B7"/>
    <w:rsid w:val="006A66F4"/>
    <w:rsid w:val="006A675D"/>
    <w:rsid w:val="006B194C"/>
    <w:rsid w:val="006B24B5"/>
    <w:rsid w:val="006B3CDC"/>
    <w:rsid w:val="006B5CC6"/>
    <w:rsid w:val="006B63D1"/>
    <w:rsid w:val="006C2581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3106"/>
    <w:rsid w:val="006E312F"/>
    <w:rsid w:val="006E439F"/>
    <w:rsid w:val="006F2975"/>
    <w:rsid w:val="006F6670"/>
    <w:rsid w:val="006F6F9E"/>
    <w:rsid w:val="00701929"/>
    <w:rsid w:val="00702616"/>
    <w:rsid w:val="00703D61"/>
    <w:rsid w:val="0070489C"/>
    <w:rsid w:val="00711A96"/>
    <w:rsid w:val="007131D0"/>
    <w:rsid w:val="007150F9"/>
    <w:rsid w:val="007159D5"/>
    <w:rsid w:val="0071798F"/>
    <w:rsid w:val="00720127"/>
    <w:rsid w:val="007220E9"/>
    <w:rsid w:val="0072726F"/>
    <w:rsid w:val="00727441"/>
    <w:rsid w:val="00727BFB"/>
    <w:rsid w:val="007350B5"/>
    <w:rsid w:val="00741E28"/>
    <w:rsid w:val="0074390E"/>
    <w:rsid w:val="007439B9"/>
    <w:rsid w:val="00747037"/>
    <w:rsid w:val="00747E57"/>
    <w:rsid w:val="00751A2C"/>
    <w:rsid w:val="00757C7B"/>
    <w:rsid w:val="00763627"/>
    <w:rsid w:val="00765620"/>
    <w:rsid w:val="00767A08"/>
    <w:rsid w:val="00770570"/>
    <w:rsid w:val="00770B60"/>
    <w:rsid w:val="00770FCE"/>
    <w:rsid w:val="00772574"/>
    <w:rsid w:val="00772705"/>
    <w:rsid w:val="00774174"/>
    <w:rsid w:val="007749F8"/>
    <w:rsid w:val="007776F3"/>
    <w:rsid w:val="00783F8C"/>
    <w:rsid w:val="00784FA7"/>
    <w:rsid w:val="0078609A"/>
    <w:rsid w:val="00797A6D"/>
    <w:rsid w:val="00797AC5"/>
    <w:rsid w:val="00797C6E"/>
    <w:rsid w:val="007A2686"/>
    <w:rsid w:val="007A3BED"/>
    <w:rsid w:val="007A4CCA"/>
    <w:rsid w:val="007A52B6"/>
    <w:rsid w:val="007A52F2"/>
    <w:rsid w:val="007A7B11"/>
    <w:rsid w:val="007B0EB1"/>
    <w:rsid w:val="007B26C8"/>
    <w:rsid w:val="007B2FC1"/>
    <w:rsid w:val="007B549B"/>
    <w:rsid w:val="007B727F"/>
    <w:rsid w:val="007C4B76"/>
    <w:rsid w:val="007C4BFE"/>
    <w:rsid w:val="007D457C"/>
    <w:rsid w:val="007D4AA2"/>
    <w:rsid w:val="007D50CB"/>
    <w:rsid w:val="007D6C30"/>
    <w:rsid w:val="007E0386"/>
    <w:rsid w:val="007E392A"/>
    <w:rsid w:val="007E5C3F"/>
    <w:rsid w:val="007E6463"/>
    <w:rsid w:val="007E6589"/>
    <w:rsid w:val="007F57F5"/>
    <w:rsid w:val="007F7467"/>
    <w:rsid w:val="00803255"/>
    <w:rsid w:val="00803697"/>
    <w:rsid w:val="0081424A"/>
    <w:rsid w:val="008177D1"/>
    <w:rsid w:val="00823199"/>
    <w:rsid w:val="00826E29"/>
    <w:rsid w:val="0082773B"/>
    <w:rsid w:val="008303D3"/>
    <w:rsid w:val="00831905"/>
    <w:rsid w:val="00831B41"/>
    <w:rsid w:val="0083492E"/>
    <w:rsid w:val="00835613"/>
    <w:rsid w:val="0083584F"/>
    <w:rsid w:val="00836511"/>
    <w:rsid w:val="00837885"/>
    <w:rsid w:val="00840778"/>
    <w:rsid w:val="00840BE8"/>
    <w:rsid w:val="00841B82"/>
    <w:rsid w:val="0084342B"/>
    <w:rsid w:val="0084450F"/>
    <w:rsid w:val="00846A3C"/>
    <w:rsid w:val="00847251"/>
    <w:rsid w:val="008519C4"/>
    <w:rsid w:val="00852372"/>
    <w:rsid w:val="00853476"/>
    <w:rsid w:val="00854FCB"/>
    <w:rsid w:val="00857CA9"/>
    <w:rsid w:val="00857FE0"/>
    <w:rsid w:val="00865C25"/>
    <w:rsid w:val="008672F8"/>
    <w:rsid w:val="00873854"/>
    <w:rsid w:val="00874105"/>
    <w:rsid w:val="00874B37"/>
    <w:rsid w:val="00877318"/>
    <w:rsid w:val="00882FC6"/>
    <w:rsid w:val="0088301D"/>
    <w:rsid w:val="0088727A"/>
    <w:rsid w:val="00896D3B"/>
    <w:rsid w:val="0089705B"/>
    <w:rsid w:val="00897A07"/>
    <w:rsid w:val="008A0E4C"/>
    <w:rsid w:val="008A3E1B"/>
    <w:rsid w:val="008A4991"/>
    <w:rsid w:val="008A4DE8"/>
    <w:rsid w:val="008A5846"/>
    <w:rsid w:val="008A5DB9"/>
    <w:rsid w:val="008B180F"/>
    <w:rsid w:val="008B1D98"/>
    <w:rsid w:val="008B3B96"/>
    <w:rsid w:val="008B4BC6"/>
    <w:rsid w:val="008C08FE"/>
    <w:rsid w:val="008C47CE"/>
    <w:rsid w:val="008D3CD0"/>
    <w:rsid w:val="008D5EE9"/>
    <w:rsid w:val="008D6A9A"/>
    <w:rsid w:val="008D7606"/>
    <w:rsid w:val="008E55FC"/>
    <w:rsid w:val="008E57A5"/>
    <w:rsid w:val="008E585D"/>
    <w:rsid w:val="008F2121"/>
    <w:rsid w:val="008F4373"/>
    <w:rsid w:val="008F77D4"/>
    <w:rsid w:val="00900C9A"/>
    <w:rsid w:val="009016DF"/>
    <w:rsid w:val="00901BF6"/>
    <w:rsid w:val="00902239"/>
    <w:rsid w:val="009038CC"/>
    <w:rsid w:val="00904911"/>
    <w:rsid w:val="009054A5"/>
    <w:rsid w:val="00911F3A"/>
    <w:rsid w:val="009134A0"/>
    <w:rsid w:val="00914080"/>
    <w:rsid w:val="00915024"/>
    <w:rsid w:val="00920A53"/>
    <w:rsid w:val="009218A5"/>
    <w:rsid w:val="0092503A"/>
    <w:rsid w:val="00936F1D"/>
    <w:rsid w:val="009408EB"/>
    <w:rsid w:val="009414E8"/>
    <w:rsid w:val="009437E1"/>
    <w:rsid w:val="00944AD6"/>
    <w:rsid w:val="00946670"/>
    <w:rsid w:val="00950C02"/>
    <w:rsid w:val="0095160A"/>
    <w:rsid w:val="00952168"/>
    <w:rsid w:val="0095569C"/>
    <w:rsid w:val="00956020"/>
    <w:rsid w:val="00960BAB"/>
    <w:rsid w:val="0096390B"/>
    <w:rsid w:val="00964ACA"/>
    <w:rsid w:val="00966A70"/>
    <w:rsid w:val="00967A42"/>
    <w:rsid w:val="0097188B"/>
    <w:rsid w:val="0097388F"/>
    <w:rsid w:val="00976D47"/>
    <w:rsid w:val="00982EE4"/>
    <w:rsid w:val="00984F74"/>
    <w:rsid w:val="00985123"/>
    <w:rsid w:val="00987D8B"/>
    <w:rsid w:val="00992789"/>
    <w:rsid w:val="00992EB2"/>
    <w:rsid w:val="00994ED6"/>
    <w:rsid w:val="00996530"/>
    <w:rsid w:val="00997120"/>
    <w:rsid w:val="00997CF8"/>
    <w:rsid w:val="009A1FAC"/>
    <w:rsid w:val="009A3AA7"/>
    <w:rsid w:val="009A4568"/>
    <w:rsid w:val="009A4C3A"/>
    <w:rsid w:val="009B2EAB"/>
    <w:rsid w:val="009B3D8A"/>
    <w:rsid w:val="009B637F"/>
    <w:rsid w:val="009B643C"/>
    <w:rsid w:val="009C2E2B"/>
    <w:rsid w:val="009C4F68"/>
    <w:rsid w:val="009C6739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2A4"/>
    <w:rsid w:val="009E63C5"/>
    <w:rsid w:val="009E67D1"/>
    <w:rsid w:val="009F0335"/>
    <w:rsid w:val="009F11CC"/>
    <w:rsid w:val="009F1F39"/>
    <w:rsid w:val="00A01D44"/>
    <w:rsid w:val="00A01EFE"/>
    <w:rsid w:val="00A05722"/>
    <w:rsid w:val="00A057DC"/>
    <w:rsid w:val="00A0638F"/>
    <w:rsid w:val="00A065BD"/>
    <w:rsid w:val="00A075FA"/>
    <w:rsid w:val="00A11A8C"/>
    <w:rsid w:val="00A130B0"/>
    <w:rsid w:val="00A22DFE"/>
    <w:rsid w:val="00A25802"/>
    <w:rsid w:val="00A26F89"/>
    <w:rsid w:val="00A33573"/>
    <w:rsid w:val="00A339DD"/>
    <w:rsid w:val="00A34495"/>
    <w:rsid w:val="00A3555E"/>
    <w:rsid w:val="00A368BE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1E15"/>
    <w:rsid w:val="00A6283A"/>
    <w:rsid w:val="00A64228"/>
    <w:rsid w:val="00A657B1"/>
    <w:rsid w:val="00A71636"/>
    <w:rsid w:val="00A73223"/>
    <w:rsid w:val="00A759B7"/>
    <w:rsid w:val="00A761CB"/>
    <w:rsid w:val="00A77A32"/>
    <w:rsid w:val="00A77E62"/>
    <w:rsid w:val="00A82599"/>
    <w:rsid w:val="00A8505A"/>
    <w:rsid w:val="00A874F2"/>
    <w:rsid w:val="00A9116E"/>
    <w:rsid w:val="00A92600"/>
    <w:rsid w:val="00A932BD"/>
    <w:rsid w:val="00A93A0E"/>
    <w:rsid w:val="00AA5F4D"/>
    <w:rsid w:val="00AB3AFC"/>
    <w:rsid w:val="00AB4619"/>
    <w:rsid w:val="00AB544F"/>
    <w:rsid w:val="00AC1367"/>
    <w:rsid w:val="00AC2666"/>
    <w:rsid w:val="00AC36E9"/>
    <w:rsid w:val="00AC54FD"/>
    <w:rsid w:val="00AC5B63"/>
    <w:rsid w:val="00AC7DA5"/>
    <w:rsid w:val="00AD0BE1"/>
    <w:rsid w:val="00AD14AC"/>
    <w:rsid w:val="00AD1863"/>
    <w:rsid w:val="00AD25AA"/>
    <w:rsid w:val="00AD28FA"/>
    <w:rsid w:val="00AD410E"/>
    <w:rsid w:val="00AD5223"/>
    <w:rsid w:val="00AD5F4E"/>
    <w:rsid w:val="00AE305D"/>
    <w:rsid w:val="00AE534C"/>
    <w:rsid w:val="00AF0E6C"/>
    <w:rsid w:val="00AF7ED1"/>
    <w:rsid w:val="00B0325C"/>
    <w:rsid w:val="00B04005"/>
    <w:rsid w:val="00B0520F"/>
    <w:rsid w:val="00B100B3"/>
    <w:rsid w:val="00B14694"/>
    <w:rsid w:val="00B14A07"/>
    <w:rsid w:val="00B15DD3"/>
    <w:rsid w:val="00B208B3"/>
    <w:rsid w:val="00B22315"/>
    <w:rsid w:val="00B22F49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545E8"/>
    <w:rsid w:val="00B556EE"/>
    <w:rsid w:val="00B5661A"/>
    <w:rsid w:val="00B60A06"/>
    <w:rsid w:val="00B60B30"/>
    <w:rsid w:val="00B63349"/>
    <w:rsid w:val="00B633DA"/>
    <w:rsid w:val="00B639FA"/>
    <w:rsid w:val="00B663C6"/>
    <w:rsid w:val="00B664A7"/>
    <w:rsid w:val="00B67837"/>
    <w:rsid w:val="00B67E95"/>
    <w:rsid w:val="00B71428"/>
    <w:rsid w:val="00B72212"/>
    <w:rsid w:val="00B72B67"/>
    <w:rsid w:val="00B736BD"/>
    <w:rsid w:val="00B76710"/>
    <w:rsid w:val="00B77EDD"/>
    <w:rsid w:val="00B81556"/>
    <w:rsid w:val="00B82DAC"/>
    <w:rsid w:val="00B85E2C"/>
    <w:rsid w:val="00B90489"/>
    <w:rsid w:val="00B90DD4"/>
    <w:rsid w:val="00B919DF"/>
    <w:rsid w:val="00B95E94"/>
    <w:rsid w:val="00B96D26"/>
    <w:rsid w:val="00B9798E"/>
    <w:rsid w:val="00BA59DD"/>
    <w:rsid w:val="00BA6558"/>
    <w:rsid w:val="00BA6BF7"/>
    <w:rsid w:val="00BB0562"/>
    <w:rsid w:val="00BB0F62"/>
    <w:rsid w:val="00BB575D"/>
    <w:rsid w:val="00BC3796"/>
    <w:rsid w:val="00BC61B9"/>
    <w:rsid w:val="00BD030F"/>
    <w:rsid w:val="00BD06A5"/>
    <w:rsid w:val="00BD14F8"/>
    <w:rsid w:val="00BD5ADA"/>
    <w:rsid w:val="00BD7BE2"/>
    <w:rsid w:val="00BE13B7"/>
    <w:rsid w:val="00BE4D81"/>
    <w:rsid w:val="00BE7038"/>
    <w:rsid w:val="00BF1089"/>
    <w:rsid w:val="00BF3FBB"/>
    <w:rsid w:val="00BF6241"/>
    <w:rsid w:val="00BF66E4"/>
    <w:rsid w:val="00C02076"/>
    <w:rsid w:val="00C05340"/>
    <w:rsid w:val="00C067B2"/>
    <w:rsid w:val="00C07282"/>
    <w:rsid w:val="00C0794D"/>
    <w:rsid w:val="00C115E7"/>
    <w:rsid w:val="00C149DC"/>
    <w:rsid w:val="00C14BD2"/>
    <w:rsid w:val="00C20308"/>
    <w:rsid w:val="00C20B22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4FF5"/>
    <w:rsid w:val="00C41719"/>
    <w:rsid w:val="00C41897"/>
    <w:rsid w:val="00C4447F"/>
    <w:rsid w:val="00C50621"/>
    <w:rsid w:val="00C52EB2"/>
    <w:rsid w:val="00C547E3"/>
    <w:rsid w:val="00C55652"/>
    <w:rsid w:val="00C61253"/>
    <w:rsid w:val="00C63D55"/>
    <w:rsid w:val="00C70089"/>
    <w:rsid w:val="00C72FDA"/>
    <w:rsid w:val="00C75B5D"/>
    <w:rsid w:val="00C7715D"/>
    <w:rsid w:val="00C7766C"/>
    <w:rsid w:val="00C84415"/>
    <w:rsid w:val="00C84B29"/>
    <w:rsid w:val="00C866CD"/>
    <w:rsid w:val="00C91048"/>
    <w:rsid w:val="00C91A98"/>
    <w:rsid w:val="00C92570"/>
    <w:rsid w:val="00C933D1"/>
    <w:rsid w:val="00C94856"/>
    <w:rsid w:val="00C9530E"/>
    <w:rsid w:val="00C96786"/>
    <w:rsid w:val="00C96CC4"/>
    <w:rsid w:val="00CA026C"/>
    <w:rsid w:val="00CA353A"/>
    <w:rsid w:val="00CA600A"/>
    <w:rsid w:val="00CA61BD"/>
    <w:rsid w:val="00CA7E8A"/>
    <w:rsid w:val="00CB1E3D"/>
    <w:rsid w:val="00CB35D2"/>
    <w:rsid w:val="00CB5071"/>
    <w:rsid w:val="00CC0669"/>
    <w:rsid w:val="00CC3EE9"/>
    <w:rsid w:val="00CC45FB"/>
    <w:rsid w:val="00CC4CD8"/>
    <w:rsid w:val="00CC5D63"/>
    <w:rsid w:val="00CD0B09"/>
    <w:rsid w:val="00CD225C"/>
    <w:rsid w:val="00CD5307"/>
    <w:rsid w:val="00CE06E5"/>
    <w:rsid w:val="00CE1077"/>
    <w:rsid w:val="00CE1720"/>
    <w:rsid w:val="00CE26E1"/>
    <w:rsid w:val="00CE46AC"/>
    <w:rsid w:val="00CE7747"/>
    <w:rsid w:val="00CF475D"/>
    <w:rsid w:val="00D001D6"/>
    <w:rsid w:val="00D02952"/>
    <w:rsid w:val="00D0342B"/>
    <w:rsid w:val="00D05E3F"/>
    <w:rsid w:val="00D05F5F"/>
    <w:rsid w:val="00D0746E"/>
    <w:rsid w:val="00D101C1"/>
    <w:rsid w:val="00D111F3"/>
    <w:rsid w:val="00D148B1"/>
    <w:rsid w:val="00D15F32"/>
    <w:rsid w:val="00D15FC4"/>
    <w:rsid w:val="00D20D6A"/>
    <w:rsid w:val="00D22C21"/>
    <w:rsid w:val="00D234E2"/>
    <w:rsid w:val="00D251D5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E4A"/>
    <w:rsid w:val="00D624C2"/>
    <w:rsid w:val="00D62F14"/>
    <w:rsid w:val="00D653C7"/>
    <w:rsid w:val="00D65D4D"/>
    <w:rsid w:val="00D669F3"/>
    <w:rsid w:val="00D7262C"/>
    <w:rsid w:val="00D76DF5"/>
    <w:rsid w:val="00D77EDA"/>
    <w:rsid w:val="00D811FF"/>
    <w:rsid w:val="00D83C4E"/>
    <w:rsid w:val="00D85B85"/>
    <w:rsid w:val="00D87F45"/>
    <w:rsid w:val="00D926C4"/>
    <w:rsid w:val="00D9436E"/>
    <w:rsid w:val="00D95D66"/>
    <w:rsid w:val="00D96282"/>
    <w:rsid w:val="00D96349"/>
    <w:rsid w:val="00D96EF7"/>
    <w:rsid w:val="00DA0F34"/>
    <w:rsid w:val="00DA3AE4"/>
    <w:rsid w:val="00DB5F0B"/>
    <w:rsid w:val="00DB7FED"/>
    <w:rsid w:val="00DC2281"/>
    <w:rsid w:val="00DC2644"/>
    <w:rsid w:val="00DC2BCD"/>
    <w:rsid w:val="00DC4CF8"/>
    <w:rsid w:val="00DC6172"/>
    <w:rsid w:val="00DE345A"/>
    <w:rsid w:val="00DE501D"/>
    <w:rsid w:val="00DE5951"/>
    <w:rsid w:val="00DE5BE9"/>
    <w:rsid w:val="00DF4D87"/>
    <w:rsid w:val="00DF4E9E"/>
    <w:rsid w:val="00DF7FFA"/>
    <w:rsid w:val="00E02548"/>
    <w:rsid w:val="00E051A1"/>
    <w:rsid w:val="00E05BC7"/>
    <w:rsid w:val="00E06BAC"/>
    <w:rsid w:val="00E10CC5"/>
    <w:rsid w:val="00E124EC"/>
    <w:rsid w:val="00E13EBF"/>
    <w:rsid w:val="00E13FE3"/>
    <w:rsid w:val="00E16595"/>
    <w:rsid w:val="00E1680D"/>
    <w:rsid w:val="00E172CC"/>
    <w:rsid w:val="00E20CEC"/>
    <w:rsid w:val="00E257DA"/>
    <w:rsid w:val="00E272DD"/>
    <w:rsid w:val="00E304F5"/>
    <w:rsid w:val="00E312E4"/>
    <w:rsid w:val="00E31DCD"/>
    <w:rsid w:val="00E32DBC"/>
    <w:rsid w:val="00E334C8"/>
    <w:rsid w:val="00E33FA0"/>
    <w:rsid w:val="00E374A6"/>
    <w:rsid w:val="00E41079"/>
    <w:rsid w:val="00E41DD1"/>
    <w:rsid w:val="00E42742"/>
    <w:rsid w:val="00E43B6E"/>
    <w:rsid w:val="00E45E90"/>
    <w:rsid w:val="00E5249C"/>
    <w:rsid w:val="00E536A7"/>
    <w:rsid w:val="00E5529F"/>
    <w:rsid w:val="00E56828"/>
    <w:rsid w:val="00E57291"/>
    <w:rsid w:val="00E653E6"/>
    <w:rsid w:val="00E72845"/>
    <w:rsid w:val="00E76765"/>
    <w:rsid w:val="00E86A2F"/>
    <w:rsid w:val="00E87DD3"/>
    <w:rsid w:val="00E92EA6"/>
    <w:rsid w:val="00E93B70"/>
    <w:rsid w:val="00E93E1F"/>
    <w:rsid w:val="00E9509E"/>
    <w:rsid w:val="00EA7BAA"/>
    <w:rsid w:val="00EA7C69"/>
    <w:rsid w:val="00EB5885"/>
    <w:rsid w:val="00EB63D5"/>
    <w:rsid w:val="00EB7444"/>
    <w:rsid w:val="00EC057C"/>
    <w:rsid w:val="00EC6419"/>
    <w:rsid w:val="00EC646A"/>
    <w:rsid w:val="00EC6612"/>
    <w:rsid w:val="00EC6C2E"/>
    <w:rsid w:val="00ED36DA"/>
    <w:rsid w:val="00ED3B75"/>
    <w:rsid w:val="00ED639D"/>
    <w:rsid w:val="00EE169A"/>
    <w:rsid w:val="00EE3BE9"/>
    <w:rsid w:val="00EE5442"/>
    <w:rsid w:val="00EF06A4"/>
    <w:rsid w:val="00EF24CF"/>
    <w:rsid w:val="00F01431"/>
    <w:rsid w:val="00F02707"/>
    <w:rsid w:val="00F050F8"/>
    <w:rsid w:val="00F07EFE"/>
    <w:rsid w:val="00F07F14"/>
    <w:rsid w:val="00F10C7C"/>
    <w:rsid w:val="00F14BC6"/>
    <w:rsid w:val="00F15642"/>
    <w:rsid w:val="00F16C47"/>
    <w:rsid w:val="00F1731D"/>
    <w:rsid w:val="00F20F55"/>
    <w:rsid w:val="00F21E37"/>
    <w:rsid w:val="00F32445"/>
    <w:rsid w:val="00F45C14"/>
    <w:rsid w:val="00F46852"/>
    <w:rsid w:val="00F47E46"/>
    <w:rsid w:val="00F5012B"/>
    <w:rsid w:val="00F50325"/>
    <w:rsid w:val="00F51886"/>
    <w:rsid w:val="00F52CE6"/>
    <w:rsid w:val="00F544D9"/>
    <w:rsid w:val="00F56087"/>
    <w:rsid w:val="00F560E8"/>
    <w:rsid w:val="00F57B6C"/>
    <w:rsid w:val="00F614D6"/>
    <w:rsid w:val="00F63B3A"/>
    <w:rsid w:val="00F6718F"/>
    <w:rsid w:val="00F70450"/>
    <w:rsid w:val="00F706DC"/>
    <w:rsid w:val="00F72796"/>
    <w:rsid w:val="00F77B09"/>
    <w:rsid w:val="00F80A03"/>
    <w:rsid w:val="00F82272"/>
    <w:rsid w:val="00F93C30"/>
    <w:rsid w:val="00F962CB"/>
    <w:rsid w:val="00F97830"/>
    <w:rsid w:val="00FA0541"/>
    <w:rsid w:val="00FA065A"/>
    <w:rsid w:val="00FA08D1"/>
    <w:rsid w:val="00FA2578"/>
    <w:rsid w:val="00FA27C0"/>
    <w:rsid w:val="00FA28D8"/>
    <w:rsid w:val="00FB2B09"/>
    <w:rsid w:val="00FB3201"/>
    <w:rsid w:val="00FB4859"/>
    <w:rsid w:val="00FB59B5"/>
    <w:rsid w:val="00FC0D22"/>
    <w:rsid w:val="00FC4EF9"/>
    <w:rsid w:val="00FC6718"/>
    <w:rsid w:val="00FC6B89"/>
    <w:rsid w:val="00FD299A"/>
    <w:rsid w:val="00FD2A10"/>
    <w:rsid w:val="00FD2EEA"/>
    <w:rsid w:val="00FD6EEF"/>
    <w:rsid w:val="00FD7521"/>
    <w:rsid w:val="00FD7F2B"/>
    <w:rsid w:val="00FE5794"/>
    <w:rsid w:val="00FE5E7A"/>
    <w:rsid w:val="00FE6392"/>
    <w:rsid w:val="00FE69D7"/>
    <w:rsid w:val="00FE7D2F"/>
    <w:rsid w:val="00FF190E"/>
    <w:rsid w:val="00FF2081"/>
    <w:rsid w:val="00FF3A5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770570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770570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A87F5C5E.dotm</Template>
  <TotalTime>66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Кунина Валентина Георгиевна</cp:lastModifiedBy>
  <cp:revision>17</cp:revision>
  <cp:lastPrinted>2014-04-14T05:45:00Z</cp:lastPrinted>
  <dcterms:created xsi:type="dcterms:W3CDTF">2014-04-23T04:14:00Z</dcterms:created>
  <dcterms:modified xsi:type="dcterms:W3CDTF">2015-04-23T05:51:00Z</dcterms:modified>
</cp:coreProperties>
</file>