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F" w:rsidRPr="006D1DFB" w:rsidRDefault="0029585F" w:rsidP="0029585F">
      <w:pPr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СВЕДЕНИЯ</w:t>
      </w:r>
    </w:p>
    <w:p w:rsidR="0029585F" w:rsidRDefault="00E93E1F" w:rsidP="001D5BC8">
      <w:pPr>
        <w:ind w:right="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 за отчётный период с </w:t>
      </w:r>
      <w:r w:rsidR="0029585F" w:rsidRPr="006D1DFB">
        <w:rPr>
          <w:rFonts w:ascii="Times New Roman" w:hAnsi="Times New Roman"/>
          <w:b/>
          <w:sz w:val="24"/>
          <w:szCs w:val="24"/>
        </w:rPr>
        <w:t>1 января</w:t>
      </w:r>
      <w:r w:rsidR="002C2832">
        <w:rPr>
          <w:rFonts w:ascii="Times New Roman" w:hAnsi="Times New Roman"/>
          <w:b/>
          <w:sz w:val="24"/>
          <w:szCs w:val="24"/>
        </w:rPr>
        <w:t xml:space="preserve"> </w:t>
      </w:r>
      <w:r w:rsidR="00E72845">
        <w:rPr>
          <w:rFonts w:ascii="Times New Roman" w:hAnsi="Times New Roman"/>
          <w:b/>
          <w:sz w:val="24"/>
          <w:szCs w:val="24"/>
        </w:rPr>
        <w:t>201</w:t>
      </w:r>
      <w:r w:rsidR="00804D81">
        <w:rPr>
          <w:rFonts w:ascii="Times New Roman" w:hAnsi="Times New Roman"/>
          <w:b/>
          <w:sz w:val="24"/>
          <w:szCs w:val="24"/>
        </w:rPr>
        <w:t>5</w:t>
      </w:r>
      <w:r w:rsidR="00E72845">
        <w:rPr>
          <w:rFonts w:ascii="Times New Roman" w:hAnsi="Times New Roman"/>
          <w:b/>
          <w:sz w:val="24"/>
          <w:szCs w:val="24"/>
        </w:rPr>
        <w:t xml:space="preserve"> года</w:t>
      </w:r>
      <w:r w:rsidR="0029585F" w:rsidRPr="006D1DFB"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804D81">
        <w:rPr>
          <w:rFonts w:ascii="Times New Roman" w:hAnsi="Times New Roman"/>
          <w:b/>
          <w:sz w:val="24"/>
          <w:szCs w:val="24"/>
        </w:rPr>
        <w:t>5</w:t>
      </w:r>
      <w:r w:rsidR="0029585F" w:rsidRPr="006D1DF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29585F" w:rsidRPr="006D1DFB">
        <w:rPr>
          <w:rFonts w:ascii="Times New Roman" w:hAnsi="Times New Roman"/>
          <w:b/>
          <w:sz w:val="24"/>
          <w:szCs w:val="24"/>
        </w:rPr>
        <w:t>администрации муниципального образов</w:t>
      </w:r>
      <w:r>
        <w:rPr>
          <w:rFonts w:ascii="Times New Roman" w:hAnsi="Times New Roman"/>
          <w:b/>
          <w:sz w:val="24"/>
          <w:szCs w:val="24"/>
        </w:rPr>
        <w:t>ания город Горячий Ключ</w:t>
      </w:r>
    </w:p>
    <w:p w:rsidR="0029585F" w:rsidRPr="006D1DFB" w:rsidRDefault="0029585F" w:rsidP="0029585F">
      <w:pPr>
        <w:ind w:right="11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3828"/>
        <w:gridCol w:w="1275"/>
        <w:gridCol w:w="1418"/>
        <w:gridCol w:w="2488"/>
      </w:tblGrid>
      <w:tr w:rsidR="0029585F">
        <w:trPr>
          <w:trHeight w:val="879"/>
        </w:trPr>
        <w:tc>
          <w:tcPr>
            <w:tcW w:w="1951" w:type="dxa"/>
            <w:vMerge w:val="restart"/>
          </w:tcPr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Фамилия, имя, отчество </w:t>
            </w: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муниципального служащего</w:t>
            </w: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-71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Должность</w:t>
            </w: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</w:rPr>
            </w:pPr>
          </w:p>
          <w:p w:rsidR="0029585F" w:rsidRPr="0059255A" w:rsidRDefault="0029585F" w:rsidP="0059255A">
            <w:pPr>
              <w:ind w:right="11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585F" w:rsidRPr="0059255A" w:rsidRDefault="0029585F" w:rsidP="00804D81">
            <w:pPr>
              <w:ind w:right="111"/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804D81">
              <w:rPr>
                <w:rFonts w:ascii="Times New Roman" w:hAnsi="Times New Roman"/>
              </w:rPr>
              <w:t>5</w:t>
            </w:r>
            <w:r w:rsidRPr="0059255A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521" w:type="dxa"/>
            <w:gridSpan w:val="3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8" w:type="dxa"/>
            <w:vMerge w:val="restart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59255A">
              <w:rPr>
                <w:rFonts w:ascii="Times New Roman" w:hAnsi="Times New Roman"/>
              </w:rPr>
              <w:t>дств пр</w:t>
            </w:r>
            <w:proofErr w:type="gramEnd"/>
            <w:r w:rsidRPr="0059255A">
              <w:rPr>
                <w:rFonts w:ascii="Times New Roman" w:hAnsi="Times New Roman"/>
              </w:rPr>
              <w:t xml:space="preserve">инадлежащих </w:t>
            </w:r>
          </w:p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 xml:space="preserve">на праве собственности </w:t>
            </w:r>
          </w:p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(вид и марка)</w:t>
            </w:r>
          </w:p>
        </w:tc>
      </w:tr>
      <w:tr w:rsidR="0029585F">
        <w:tc>
          <w:tcPr>
            <w:tcW w:w="1951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площадь (</w:t>
            </w:r>
            <w:proofErr w:type="spellStart"/>
            <w:r w:rsidRPr="0059255A">
              <w:rPr>
                <w:rFonts w:ascii="Times New Roman" w:hAnsi="Times New Roman"/>
              </w:rPr>
              <w:t>кв.м</w:t>
            </w:r>
            <w:proofErr w:type="spellEnd"/>
            <w:r w:rsidRPr="0059255A"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страна расположения имущества</w:t>
            </w:r>
          </w:p>
        </w:tc>
        <w:tc>
          <w:tcPr>
            <w:tcW w:w="2488" w:type="dxa"/>
            <w:vMerge/>
          </w:tcPr>
          <w:p w:rsidR="0029585F" w:rsidRDefault="0029585F"/>
        </w:tc>
      </w:tr>
      <w:tr w:rsidR="0076562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585F" w:rsidRPr="0059255A" w:rsidRDefault="0029585F" w:rsidP="00C27044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9585F" w:rsidRPr="0059255A" w:rsidRDefault="0029585F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7</w:t>
            </w:r>
          </w:p>
        </w:tc>
      </w:tr>
      <w:tr w:rsidR="00F560E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560E8" w:rsidRDefault="00F560E8" w:rsidP="00315D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Малеваная</w:t>
            </w:r>
            <w:proofErr w:type="spellEnd"/>
            <w:r>
              <w:rPr>
                <w:rFonts w:ascii="Times New Roman" w:hAnsi="Times New Roman"/>
              </w:rPr>
              <w:t xml:space="preserve"> Татьяна Яковлевна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560E8" w:rsidRPr="00BC3796" w:rsidRDefault="00F560E8" w:rsidP="001C1ADC">
            <w:pPr>
              <w:rPr>
                <w:rFonts w:ascii="Times New Roman" w:hAnsi="Times New Roman"/>
              </w:rPr>
            </w:pPr>
            <w:r w:rsidRPr="00BC3796">
              <w:rPr>
                <w:rFonts w:ascii="Times New Roman" w:hAnsi="Times New Roman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560E8" w:rsidRPr="0059255A" w:rsidRDefault="00804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1052758,59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1/2)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3D1526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804D81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F560E8">
        <w:tc>
          <w:tcPr>
            <w:tcW w:w="1951" w:type="dxa"/>
            <w:vMerge/>
          </w:tcPr>
          <w:p w:rsidR="00F560E8" w:rsidRPr="0059255A" w:rsidRDefault="00F560E8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560E8" w:rsidRDefault="00F56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0E8" w:rsidRDefault="00F560E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Default="00F560E8" w:rsidP="005F616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AB4619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60E8" w:rsidRPr="0059255A" w:rsidRDefault="00F560E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F560E8" w:rsidRPr="0059255A" w:rsidRDefault="00F560E8">
            <w:pPr>
              <w:rPr>
                <w:rFonts w:ascii="Times New Roman" w:hAnsi="Times New Roman"/>
              </w:rPr>
            </w:pPr>
          </w:p>
        </w:tc>
      </w:tr>
      <w:tr w:rsidR="0026681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6681D" w:rsidRDefault="0026681D" w:rsidP="00315DE9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681D" w:rsidRPr="0059255A" w:rsidRDefault="006647DA" w:rsidP="00664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526538,20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3D1526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</w:t>
            </w:r>
            <w:r w:rsidR="00F6718F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F6718F" w:rsidP="003D152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668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SEED</w:t>
            </w:r>
          </w:p>
          <w:p w:rsidR="00102D20" w:rsidRPr="0026681D" w:rsidRDefault="00102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26681D">
        <w:tc>
          <w:tcPr>
            <w:tcW w:w="1951" w:type="dxa"/>
            <w:vMerge/>
          </w:tcPr>
          <w:p w:rsidR="0026681D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6681D" w:rsidRPr="0059255A" w:rsidRDefault="0026681D" w:rsidP="009E63C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9E63C5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</w:tr>
      <w:tr w:rsidR="0026681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681D" w:rsidRDefault="002668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Default="0026681D" w:rsidP="009E63C5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</w:t>
            </w:r>
            <w:r w:rsidR="00C91A98">
              <w:rPr>
                <w:rFonts w:ascii="Times New Roman" w:hAnsi="Times New Roman"/>
              </w:rPr>
              <w:t>м</w:t>
            </w:r>
            <w:proofErr w:type="gramStart"/>
            <w:r w:rsidR="00C91A98">
              <w:rPr>
                <w:rFonts w:ascii="Times New Roman" w:hAnsi="Times New Roman"/>
              </w:rPr>
              <w:t>.у</w:t>
            </w:r>
            <w:proofErr w:type="gramEnd"/>
            <w:r w:rsidR="00C91A98">
              <w:rPr>
                <w:rFonts w:ascii="Times New Roman" w:hAnsi="Times New Roman"/>
              </w:rPr>
              <w:t>часток</w:t>
            </w:r>
            <w:proofErr w:type="spellEnd"/>
            <w:r w:rsidR="00DC2BCD"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</w:t>
            </w:r>
            <w:r w:rsidR="00DC2BCD">
              <w:rPr>
                <w:rFonts w:ascii="Times New Roman" w:hAnsi="Times New Roman"/>
              </w:rPr>
              <w:t>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81D" w:rsidRPr="0059255A" w:rsidRDefault="0026681D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26681D" w:rsidRPr="0059255A" w:rsidRDefault="0026681D">
            <w:pPr>
              <w:rPr>
                <w:rFonts w:ascii="Times New Roman" w:hAnsi="Times New Roman"/>
              </w:rPr>
            </w:pPr>
          </w:p>
        </w:tc>
      </w:tr>
      <w:tr w:rsidR="004562F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562F8" w:rsidRDefault="006647DA" w:rsidP="006647D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Гергедава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562F8" w:rsidRPr="00853476" w:rsidRDefault="004562F8" w:rsidP="001C1ADC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Начальник отдела учета и отчетности финансового</w:t>
            </w:r>
          </w:p>
          <w:p w:rsidR="004562F8" w:rsidRPr="00853476" w:rsidRDefault="004562F8" w:rsidP="001C1ADC">
            <w:pPr>
              <w:rPr>
                <w:rFonts w:ascii="Times New Roman" w:hAnsi="Times New Roman"/>
              </w:rPr>
            </w:pPr>
            <w:r w:rsidRPr="00853476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562F8" w:rsidRDefault="008D1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527499,00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4562F8" w:rsidP="008D1DA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8D1DAA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8D1DAA" w:rsidP="001C1ADC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4562F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562F8" w:rsidRPr="0059255A" w:rsidRDefault="008D1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69 (собственность)</w:t>
            </w:r>
          </w:p>
        </w:tc>
      </w:tr>
      <w:tr w:rsidR="004562F8">
        <w:tc>
          <w:tcPr>
            <w:tcW w:w="1951" w:type="dxa"/>
            <w:vMerge/>
          </w:tcPr>
          <w:p w:rsidR="004562F8" w:rsidRDefault="004562F8" w:rsidP="001C1AD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562F8" w:rsidRPr="00853476" w:rsidRDefault="004562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562F8" w:rsidRDefault="004562F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Default="008D1DAA" w:rsidP="001C1ADC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(пользование</w:t>
            </w:r>
            <w:r w:rsidR="004562F8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8D1DAA" w:rsidP="001C1ADC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62F8" w:rsidRPr="0059255A" w:rsidRDefault="004562F8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562F8" w:rsidRPr="0059255A" w:rsidRDefault="004562F8">
            <w:pPr>
              <w:rPr>
                <w:rFonts w:ascii="Times New Roman" w:hAnsi="Times New Roman"/>
              </w:rPr>
            </w:pPr>
          </w:p>
        </w:tc>
      </w:tr>
      <w:tr w:rsidR="0049299E" w:rsidTr="00A61E15">
        <w:trPr>
          <w:trHeight w:val="47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8D1DAA" w:rsidP="009C4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218900,00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8D1DAA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8D1DAA" w:rsidRDefault="008D1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HONDA HRV </w:t>
            </w:r>
            <w:r>
              <w:rPr>
                <w:rFonts w:ascii="Times New Roman" w:hAnsi="Times New Roman"/>
              </w:rPr>
              <w:t>(собственнность)</w:t>
            </w:r>
          </w:p>
        </w:tc>
      </w:tr>
      <w:tr w:rsidR="0049299E" w:rsidTr="00FE69D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FE69D7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8D1DAA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 w:rsidP="001C1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Аврамова Галина Вячеславовна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Pr="00CC4CD8" w:rsidRDefault="0049299E">
            <w:pPr>
              <w:rPr>
                <w:rFonts w:ascii="Times New Roman" w:hAnsi="Times New Roman"/>
              </w:rPr>
            </w:pPr>
            <w:r w:rsidRPr="00CC4CD8">
              <w:rPr>
                <w:rFonts w:ascii="Times New Roman" w:hAnsi="Times New Roman"/>
              </w:rPr>
              <w:t xml:space="preserve">Начальник отдела казначейского контроля финансового </w:t>
            </w:r>
            <w:r w:rsidRPr="00CC4CD8"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66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554168,00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38096F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9299E">
              <w:rPr>
                <w:rFonts w:ascii="Times New Roman" w:hAnsi="Times New Roman"/>
              </w:rPr>
              <w:t xml:space="preserve"> (индивидуальная </w:t>
            </w:r>
            <w:proofErr w:type="spellStart"/>
            <w:proofErr w:type="gramStart"/>
            <w:r w:rsidR="0049299E"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 w:rsidR="0049299E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38096F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FC5147" w:rsidTr="00FE69D7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C5147" w:rsidRDefault="00FC5147">
            <w:pPr>
              <w:rPr>
                <w:rFonts w:ascii="Times New Roman" w:hAnsi="Times New Roman"/>
              </w:rPr>
            </w:pPr>
            <w:r w:rsidRPr="0059255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C5147" w:rsidRDefault="00FC5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C5147" w:rsidRPr="0059255A" w:rsidRDefault="00FC5147" w:rsidP="00351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1340333,00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5147" w:rsidRPr="0059255A" w:rsidRDefault="00FC5147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(индивидуальная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147" w:rsidRPr="0059255A" w:rsidRDefault="00FC5147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C5147" w:rsidRPr="0059255A" w:rsidRDefault="00FC514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FC5147" w:rsidRPr="0059255A" w:rsidRDefault="00FC5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«</w:t>
            </w:r>
            <w:proofErr w:type="spellStart"/>
            <w:r>
              <w:rPr>
                <w:rFonts w:ascii="Times New Roman" w:hAnsi="Times New Roman"/>
              </w:rPr>
              <w:t>Карола</w:t>
            </w:r>
            <w:proofErr w:type="spellEnd"/>
            <w:r>
              <w:rPr>
                <w:rFonts w:ascii="Times New Roman" w:hAnsi="Times New Roman"/>
              </w:rPr>
              <w:t>» (собственность)</w:t>
            </w:r>
          </w:p>
        </w:tc>
      </w:tr>
      <w:tr w:rsidR="00FC5147" w:rsidTr="00FC5147">
        <w:trPr>
          <w:trHeight w:val="314"/>
        </w:trPr>
        <w:tc>
          <w:tcPr>
            <w:tcW w:w="1951" w:type="dxa"/>
            <w:vMerge/>
          </w:tcPr>
          <w:p w:rsidR="00FC5147" w:rsidRPr="0059255A" w:rsidRDefault="00FC514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5147" w:rsidRDefault="00FC5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5147" w:rsidRDefault="00FC514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5147" w:rsidRDefault="00FC5147" w:rsidP="0035163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FC5147" w:rsidRDefault="00FC5147" w:rsidP="00351632">
            <w:pPr>
              <w:ind w:right="111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147" w:rsidRDefault="00FC5147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122,9</w:t>
            </w:r>
          </w:p>
        </w:tc>
        <w:tc>
          <w:tcPr>
            <w:tcW w:w="1418" w:type="dxa"/>
            <w:vMerge/>
          </w:tcPr>
          <w:p w:rsidR="00FC5147" w:rsidRPr="0059255A" w:rsidRDefault="00FC514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FC5147" w:rsidRDefault="00FC5147">
            <w:pPr>
              <w:rPr>
                <w:rFonts w:ascii="Times New Roman" w:hAnsi="Times New Roman"/>
              </w:rPr>
            </w:pPr>
          </w:p>
        </w:tc>
      </w:tr>
      <w:tr w:rsidR="00FC5147" w:rsidTr="00C567E4">
        <w:trPr>
          <w:trHeight w:val="25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5147" w:rsidRPr="0059255A" w:rsidRDefault="00FC514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5147" w:rsidRDefault="00FC5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5147" w:rsidRDefault="00FC514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5147" w:rsidRDefault="00FC5147" w:rsidP="00351632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147" w:rsidRDefault="00FC5147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147" w:rsidRPr="0059255A" w:rsidRDefault="00FC5147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5147" w:rsidRDefault="00FC5147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 w:rsidP="00315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Вавилова Ирина </w:t>
            </w:r>
            <w:proofErr w:type="spellStart"/>
            <w:r>
              <w:rPr>
                <w:rFonts w:ascii="Times New Roman" w:hAnsi="Times New Roman"/>
              </w:rPr>
              <w:t>Киркоровна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 w:rsidP="001C1ADC">
            <w:pPr>
              <w:rPr>
                <w:rFonts w:ascii="Times New Roman" w:hAnsi="Times New Roman"/>
              </w:rPr>
            </w:pPr>
            <w:r w:rsidRPr="004562F8">
              <w:rPr>
                <w:rFonts w:ascii="Times New Roman" w:hAnsi="Times New Roman"/>
              </w:rPr>
              <w:t>Начальник отдела отраслевого финансирования и доходов бюджета финансового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66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919994,01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763627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49299E">
              <w:rPr>
                <w:rFonts w:ascii="Times New Roman" w:hAnsi="Times New Roman"/>
              </w:rPr>
              <w:t>обст</w:t>
            </w:r>
            <w:proofErr w:type="spellEnd"/>
            <w:r w:rsidR="0049299E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</w:tcPr>
          <w:p w:rsidR="0049299E" w:rsidRDefault="0049299E" w:rsidP="00315D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9299E" w:rsidRPr="004562F8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Default="0049299E" w:rsidP="001C1ADC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7E038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E0386">
              <w:rPr>
                <w:rFonts w:ascii="Times New Roman" w:hAnsi="Times New Roman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49299E" w:rsidRPr="0059255A" w:rsidRDefault="0049299E">
            <w:pPr>
              <w:rPr>
                <w:rFonts w:ascii="Times New Roman" w:hAnsi="Times New Roman"/>
              </w:rPr>
            </w:pPr>
          </w:p>
        </w:tc>
      </w:tr>
      <w:tr w:rsidR="0049299E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299E" w:rsidRPr="0059255A" w:rsidRDefault="006647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71920,64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7E038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0386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299E" w:rsidRPr="0059255A" w:rsidRDefault="0049299E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31512,</w:t>
            </w:r>
          </w:p>
          <w:p w:rsidR="0049299E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CC4C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ACCENI</w:t>
            </w:r>
          </w:p>
          <w:p w:rsidR="0049299E" w:rsidRPr="0038384A" w:rsidRDefault="00492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</w:tr>
      <w:tr w:rsidR="00671A85" w:rsidTr="00D34742">
        <w:trPr>
          <w:trHeight w:val="51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71A85" w:rsidRDefault="00671A8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71A85" w:rsidRDefault="00671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1A85" w:rsidRPr="0059255A" w:rsidRDefault="00671A8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71A85" w:rsidRPr="0059255A" w:rsidRDefault="00671A85" w:rsidP="0059255A">
            <w:pPr>
              <w:ind w:right="111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(</w:t>
            </w:r>
            <w:proofErr w:type="spellStart"/>
            <w:r>
              <w:rPr>
                <w:rFonts w:ascii="Times New Roman" w:hAnsi="Times New Roman"/>
              </w:rPr>
              <w:t>индивидуальн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1A85" w:rsidRPr="0059255A" w:rsidRDefault="00671A85" w:rsidP="0059255A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1A85" w:rsidRPr="0059255A" w:rsidRDefault="00671A85" w:rsidP="0059255A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671A85" w:rsidRPr="0059255A" w:rsidRDefault="00671A85">
            <w:pPr>
              <w:rPr>
                <w:rFonts w:ascii="Times New Roman" w:hAnsi="Times New Roman"/>
              </w:rPr>
            </w:pPr>
          </w:p>
        </w:tc>
      </w:tr>
      <w:tr w:rsidR="00501D16" w:rsidTr="00FE69D7">
        <w:tc>
          <w:tcPr>
            <w:tcW w:w="1951" w:type="dxa"/>
            <w:vMerge w:val="restart"/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Станислав Викторович</w:t>
            </w:r>
          </w:p>
        </w:tc>
        <w:tc>
          <w:tcPr>
            <w:tcW w:w="2410" w:type="dxa"/>
            <w:vMerge w:val="restart"/>
          </w:tcPr>
          <w:p w:rsidR="00501D16" w:rsidRPr="00725ABC" w:rsidRDefault="00501D16" w:rsidP="00A05722">
            <w:pPr>
              <w:rPr>
                <w:rFonts w:ascii="Times New Roman" w:hAnsi="Times New Roman"/>
                <w:sz w:val="28"/>
                <w:szCs w:val="28"/>
              </w:rPr>
            </w:pPr>
            <w:r w:rsidRPr="00A05722">
              <w:rPr>
                <w:rFonts w:ascii="Times New Roman" w:hAnsi="Times New Roman"/>
              </w:rPr>
              <w:t>Начальник отдела информатизации и АСУ</w:t>
            </w:r>
          </w:p>
        </w:tc>
        <w:tc>
          <w:tcPr>
            <w:tcW w:w="1417" w:type="dxa"/>
            <w:vMerge w:val="restart"/>
          </w:tcPr>
          <w:p w:rsidR="00501D16" w:rsidRPr="00501D16" w:rsidRDefault="00501D16" w:rsidP="00CC5D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58737,00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Pr="0059255A" w:rsidRDefault="00501D16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 w:rsidR="001D7DF3">
              <w:rPr>
                <w:rFonts w:ascii="Times New Roman" w:hAnsi="Times New Roman"/>
              </w:rPr>
              <w:t>индивид.</w:t>
            </w:r>
            <w:r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Pr="0059255A" w:rsidRDefault="00501D16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01D16" w:rsidRPr="0059255A" w:rsidRDefault="00501D16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 w:val="restart"/>
          </w:tcPr>
          <w:p w:rsidR="00501D16" w:rsidRPr="00C91A98" w:rsidRDefault="00501D16" w:rsidP="00672B56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Мицубиши</w:t>
            </w:r>
            <w:proofErr w:type="spellEnd"/>
            <w:r>
              <w:rPr>
                <w:rFonts w:ascii="Times New Roman" w:hAnsi="Times New Roman"/>
              </w:rPr>
              <w:t>, (собственность)</w:t>
            </w:r>
          </w:p>
        </w:tc>
      </w:tr>
      <w:tr w:rsidR="00501D16" w:rsidTr="00FE69D7">
        <w:tc>
          <w:tcPr>
            <w:tcW w:w="1951" w:type="dxa"/>
            <w:vMerge/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01D16" w:rsidRPr="00725ABC" w:rsidRDefault="00501D16" w:rsidP="00A0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501D1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418" w:type="dxa"/>
            <w:vMerge/>
          </w:tcPr>
          <w:p w:rsidR="00501D16" w:rsidRPr="0059255A" w:rsidRDefault="00501D16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501D16" w:rsidRPr="00C91A98" w:rsidRDefault="00501D16">
            <w:pPr>
              <w:rPr>
                <w:rFonts w:ascii="Times New Roman" w:hAnsi="Times New Roman"/>
              </w:rPr>
            </w:pPr>
          </w:p>
        </w:tc>
      </w:tr>
      <w:tr w:rsidR="00501D16" w:rsidTr="00501D16">
        <w:tc>
          <w:tcPr>
            <w:tcW w:w="1951" w:type="dxa"/>
            <w:vMerge/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01D16" w:rsidRPr="00725ABC" w:rsidRDefault="00501D16" w:rsidP="00A0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  <w:vMerge/>
          </w:tcPr>
          <w:p w:rsidR="00501D16" w:rsidRPr="0059255A" w:rsidRDefault="00501D16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501D16" w:rsidRPr="00C91A98" w:rsidRDefault="00501D16">
            <w:pPr>
              <w:rPr>
                <w:rFonts w:ascii="Times New Roman" w:hAnsi="Times New Roman"/>
              </w:rPr>
            </w:pPr>
          </w:p>
        </w:tc>
      </w:tr>
      <w:tr w:rsidR="00501D16" w:rsidTr="00FE69D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01D16" w:rsidRPr="00725ABC" w:rsidRDefault="00501D16" w:rsidP="00A05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1D16" w:rsidRPr="0059255A" w:rsidRDefault="00501D16" w:rsidP="00A0572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A05722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</w:t>
            </w:r>
            <w:r w:rsidR="001D7DF3">
              <w:rPr>
                <w:rFonts w:ascii="Times New Roman" w:hAnsi="Times New Roman"/>
              </w:rPr>
              <w:t>индивид.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D16" w:rsidRDefault="00501D16" w:rsidP="00A05722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1D16" w:rsidRPr="0059255A" w:rsidRDefault="00501D16" w:rsidP="00A05722">
            <w:pPr>
              <w:ind w:right="111"/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501D16" w:rsidRPr="00C91A98" w:rsidRDefault="00501D16">
            <w:pPr>
              <w:rPr>
                <w:rFonts w:ascii="Times New Roman" w:hAnsi="Times New Roman"/>
              </w:rPr>
            </w:pPr>
          </w:p>
        </w:tc>
      </w:tr>
    </w:tbl>
    <w:p w:rsidR="002C2832" w:rsidRDefault="002C2832"/>
    <w:p w:rsidR="00906EAE" w:rsidRDefault="00906EAE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финансового управления</w:t>
      </w:r>
    </w:p>
    <w:p w:rsidR="002C2832" w:rsidRDefault="00906EAE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2429AC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образования город Горячий Ключ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В.В.Житина</w:t>
      </w:r>
      <w:proofErr w:type="spellEnd"/>
    </w:p>
    <w:p w:rsidR="002429AC" w:rsidRDefault="002429AC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2832" w:rsidRDefault="00A05722" w:rsidP="002C28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6D65" w:rsidRDefault="009C6D65" w:rsidP="002C2832">
      <w:pPr>
        <w:jc w:val="both"/>
        <w:rPr>
          <w:rFonts w:ascii="Times New Roman" w:hAnsi="Times New Roman"/>
        </w:rPr>
      </w:pPr>
    </w:p>
    <w:p w:rsidR="009C6D65" w:rsidRDefault="009C6D65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06EAE" w:rsidRDefault="00906EAE" w:rsidP="002C2832">
      <w:pPr>
        <w:jc w:val="both"/>
        <w:rPr>
          <w:rFonts w:ascii="Times New Roman" w:hAnsi="Times New Roman"/>
        </w:rPr>
      </w:pPr>
    </w:p>
    <w:p w:rsidR="009C6D65" w:rsidRDefault="009C6D65" w:rsidP="002C283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C6D65" w:rsidRDefault="009C6D65" w:rsidP="002C2832">
      <w:pPr>
        <w:jc w:val="both"/>
        <w:rPr>
          <w:rFonts w:ascii="Times New Roman" w:hAnsi="Times New Roman"/>
        </w:rPr>
      </w:pPr>
    </w:p>
    <w:p w:rsidR="009C6D65" w:rsidRPr="004C2CAD" w:rsidRDefault="009C6D65" w:rsidP="002C2832">
      <w:pPr>
        <w:jc w:val="both"/>
        <w:rPr>
          <w:rFonts w:ascii="Times New Roman" w:hAnsi="Times New Roman"/>
        </w:rPr>
      </w:pPr>
    </w:p>
    <w:p w:rsidR="00457415" w:rsidRDefault="00457415"/>
    <w:sectPr w:rsidR="00457415" w:rsidSect="000E5A15">
      <w:headerReference w:type="default" r:id="rId8"/>
      <w:pgSz w:w="16839" w:h="11907" w:orient="landscape" w:code="9"/>
      <w:pgMar w:top="170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A" w:rsidRDefault="006647DA" w:rsidP="000E5A15">
      <w:r>
        <w:separator/>
      </w:r>
    </w:p>
  </w:endnote>
  <w:endnote w:type="continuationSeparator" w:id="0">
    <w:p w:rsidR="006647DA" w:rsidRDefault="006647DA" w:rsidP="000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A" w:rsidRDefault="006647DA" w:rsidP="000E5A15">
      <w:r>
        <w:separator/>
      </w:r>
    </w:p>
  </w:footnote>
  <w:footnote w:type="continuationSeparator" w:id="0">
    <w:p w:rsidR="006647DA" w:rsidRDefault="006647DA" w:rsidP="000E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A" w:rsidRDefault="006647DA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E72B6D">
      <w:rPr>
        <w:noProof/>
      </w:rPr>
      <w:t>2</w:t>
    </w:r>
    <w:r>
      <w:rPr>
        <w:noProof/>
      </w:rPr>
      <w:fldChar w:fldCharType="end"/>
    </w:r>
  </w:p>
  <w:p w:rsidR="006647DA" w:rsidRDefault="00664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FA9"/>
    <w:multiLevelType w:val="hybridMultilevel"/>
    <w:tmpl w:val="D60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F"/>
    <w:rsid w:val="00002698"/>
    <w:rsid w:val="00003E37"/>
    <w:rsid w:val="00004B36"/>
    <w:rsid w:val="00006A23"/>
    <w:rsid w:val="00006B80"/>
    <w:rsid w:val="00011CCD"/>
    <w:rsid w:val="000153F1"/>
    <w:rsid w:val="00015CE4"/>
    <w:rsid w:val="00016634"/>
    <w:rsid w:val="00017FC5"/>
    <w:rsid w:val="00020166"/>
    <w:rsid w:val="00025EC4"/>
    <w:rsid w:val="00027FFC"/>
    <w:rsid w:val="00033043"/>
    <w:rsid w:val="000425BF"/>
    <w:rsid w:val="00045796"/>
    <w:rsid w:val="00046975"/>
    <w:rsid w:val="00052729"/>
    <w:rsid w:val="00052F6E"/>
    <w:rsid w:val="00055ED8"/>
    <w:rsid w:val="00056C38"/>
    <w:rsid w:val="00060DD8"/>
    <w:rsid w:val="000645F8"/>
    <w:rsid w:val="00065EC7"/>
    <w:rsid w:val="00070415"/>
    <w:rsid w:val="00070B58"/>
    <w:rsid w:val="00071EBF"/>
    <w:rsid w:val="00072F6D"/>
    <w:rsid w:val="000730E2"/>
    <w:rsid w:val="000752FE"/>
    <w:rsid w:val="00081073"/>
    <w:rsid w:val="00084B9B"/>
    <w:rsid w:val="00084DBE"/>
    <w:rsid w:val="00085A48"/>
    <w:rsid w:val="00086012"/>
    <w:rsid w:val="000903BA"/>
    <w:rsid w:val="000918BA"/>
    <w:rsid w:val="000942B4"/>
    <w:rsid w:val="000979E4"/>
    <w:rsid w:val="000A2535"/>
    <w:rsid w:val="000A3B6F"/>
    <w:rsid w:val="000A4427"/>
    <w:rsid w:val="000A4978"/>
    <w:rsid w:val="000A645F"/>
    <w:rsid w:val="000B1FD6"/>
    <w:rsid w:val="000B4FFB"/>
    <w:rsid w:val="000C02BD"/>
    <w:rsid w:val="000C05C9"/>
    <w:rsid w:val="000C31A8"/>
    <w:rsid w:val="000C3319"/>
    <w:rsid w:val="000C5924"/>
    <w:rsid w:val="000C6283"/>
    <w:rsid w:val="000C7924"/>
    <w:rsid w:val="000D079C"/>
    <w:rsid w:val="000D0CA6"/>
    <w:rsid w:val="000D1638"/>
    <w:rsid w:val="000D3C2F"/>
    <w:rsid w:val="000D3C84"/>
    <w:rsid w:val="000E3022"/>
    <w:rsid w:val="000E36C3"/>
    <w:rsid w:val="000E4DC9"/>
    <w:rsid w:val="000E5A15"/>
    <w:rsid w:val="000E6CE5"/>
    <w:rsid w:val="000F0DE6"/>
    <w:rsid w:val="000F53D8"/>
    <w:rsid w:val="000F578C"/>
    <w:rsid w:val="001029AB"/>
    <w:rsid w:val="00102D20"/>
    <w:rsid w:val="00103BE5"/>
    <w:rsid w:val="0011067A"/>
    <w:rsid w:val="00110BB7"/>
    <w:rsid w:val="00112304"/>
    <w:rsid w:val="0011374D"/>
    <w:rsid w:val="00113D28"/>
    <w:rsid w:val="0012073B"/>
    <w:rsid w:val="00121730"/>
    <w:rsid w:val="00121E23"/>
    <w:rsid w:val="00121F7C"/>
    <w:rsid w:val="00132A6B"/>
    <w:rsid w:val="00133AB5"/>
    <w:rsid w:val="001343DA"/>
    <w:rsid w:val="00137DB8"/>
    <w:rsid w:val="00137E52"/>
    <w:rsid w:val="0014155F"/>
    <w:rsid w:val="00143322"/>
    <w:rsid w:val="00145D59"/>
    <w:rsid w:val="00147C79"/>
    <w:rsid w:val="00151623"/>
    <w:rsid w:val="00152F30"/>
    <w:rsid w:val="001564C7"/>
    <w:rsid w:val="00164A76"/>
    <w:rsid w:val="00167131"/>
    <w:rsid w:val="001748AC"/>
    <w:rsid w:val="00175182"/>
    <w:rsid w:val="00176185"/>
    <w:rsid w:val="00180875"/>
    <w:rsid w:val="001815E4"/>
    <w:rsid w:val="00181ACB"/>
    <w:rsid w:val="001833B0"/>
    <w:rsid w:val="00184AA7"/>
    <w:rsid w:val="00187087"/>
    <w:rsid w:val="001909B8"/>
    <w:rsid w:val="00191377"/>
    <w:rsid w:val="001930BA"/>
    <w:rsid w:val="00195CF3"/>
    <w:rsid w:val="001962C9"/>
    <w:rsid w:val="001A1956"/>
    <w:rsid w:val="001A2614"/>
    <w:rsid w:val="001A3CEE"/>
    <w:rsid w:val="001A424D"/>
    <w:rsid w:val="001B1044"/>
    <w:rsid w:val="001B21F2"/>
    <w:rsid w:val="001B2E9F"/>
    <w:rsid w:val="001B4767"/>
    <w:rsid w:val="001B5D37"/>
    <w:rsid w:val="001C1ADC"/>
    <w:rsid w:val="001C6BB7"/>
    <w:rsid w:val="001D19AA"/>
    <w:rsid w:val="001D3873"/>
    <w:rsid w:val="001D480D"/>
    <w:rsid w:val="001D49D4"/>
    <w:rsid w:val="001D5BC8"/>
    <w:rsid w:val="001D5C86"/>
    <w:rsid w:val="001D5CDA"/>
    <w:rsid w:val="001D6598"/>
    <w:rsid w:val="001D7DF3"/>
    <w:rsid w:val="001E12B1"/>
    <w:rsid w:val="001E2AC9"/>
    <w:rsid w:val="001E5A1F"/>
    <w:rsid w:val="001E7730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2055F6"/>
    <w:rsid w:val="00211358"/>
    <w:rsid w:val="00212F77"/>
    <w:rsid w:val="002132FC"/>
    <w:rsid w:val="00215085"/>
    <w:rsid w:val="002150D8"/>
    <w:rsid w:val="00217315"/>
    <w:rsid w:val="0022375A"/>
    <w:rsid w:val="0022499C"/>
    <w:rsid w:val="00225CE8"/>
    <w:rsid w:val="00225FA0"/>
    <w:rsid w:val="00231C34"/>
    <w:rsid w:val="0023263A"/>
    <w:rsid w:val="00235764"/>
    <w:rsid w:val="002429AC"/>
    <w:rsid w:val="00245A18"/>
    <w:rsid w:val="00246043"/>
    <w:rsid w:val="0024606A"/>
    <w:rsid w:val="0024639A"/>
    <w:rsid w:val="00247BBF"/>
    <w:rsid w:val="002503BB"/>
    <w:rsid w:val="00251E3B"/>
    <w:rsid w:val="00252BDA"/>
    <w:rsid w:val="00253447"/>
    <w:rsid w:val="00256572"/>
    <w:rsid w:val="00263BF2"/>
    <w:rsid w:val="0026523F"/>
    <w:rsid w:val="0026681D"/>
    <w:rsid w:val="002769A6"/>
    <w:rsid w:val="00276A04"/>
    <w:rsid w:val="00280FE6"/>
    <w:rsid w:val="0028205C"/>
    <w:rsid w:val="00286C30"/>
    <w:rsid w:val="002873BC"/>
    <w:rsid w:val="0029585F"/>
    <w:rsid w:val="002973A2"/>
    <w:rsid w:val="002A1464"/>
    <w:rsid w:val="002A1978"/>
    <w:rsid w:val="002A5F4F"/>
    <w:rsid w:val="002B4036"/>
    <w:rsid w:val="002B54D1"/>
    <w:rsid w:val="002C2832"/>
    <w:rsid w:val="002C42D6"/>
    <w:rsid w:val="002C448F"/>
    <w:rsid w:val="002C7E9A"/>
    <w:rsid w:val="002D5D11"/>
    <w:rsid w:val="002D7951"/>
    <w:rsid w:val="002D7E6E"/>
    <w:rsid w:val="002E1222"/>
    <w:rsid w:val="002E1EF2"/>
    <w:rsid w:val="002E1FAB"/>
    <w:rsid w:val="002E274B"/>
    <w:rsid w:val="002E2DF0"/>
    <w:rsid w:val="002E337B"/>
    <w:rsid w:val="002F17AD"/>
    <w:rsid w:val="002F452B"/>
    <w:rsid w:val="002F5B4A"/>
    <w:rsid w:val="002F786F"/>
    <w:rsid w:val="002F7BA2"/>
    <w:rsid w:val="002F7EE4"/>
    <w:rsid w:val="00304659"/>
    <w:rsid w:val="0030771E"/>
    <w:rsid w:val="00310041"/>
    <w:rsid w:val="003116E3"/>
    <w:rsid w:val="00313E51"/>
    <w:rsid w:val="00315DE9"/>
    <w:rsid w:val="0031679F"/>
    <w:rsid w:val="0031772F"/>
    <w:rsid w:val="00317DDB"/>
    <w:rsid w:val="00317E9A"/>
    <w:rsid w:val="0032039D"/>
    <w:rsid w:val="00321501"/>
    <w:rsid w:val="00321E29"/>
    <w:rsid w:val="00322D16"/>
    <w:rsid w:val="003251AE"/>
    <w:rsid w:val="00326A25"/>
    <w:rsid w:val="003279F8"/>
    <w:rsid w:val="00332821"/>
    <w:rsid w:val="00333CAB"/>
    <w:rsid w:val="00333DB9"/>
    <w:rsid w:val="00335162"/>
    <w:rsid w:val="00335C44"/>
    <w:rsid w:val="00340C2F"/>
    <w:rsid w:val="00343764"/>
    <w:rsid w:val="00343FC0"/>
    <w:rsid w:val="0034408D"/>
    <w:rsid w:val="003462BC"/>
    <w:rsid w:val="00347414"/>
    <w:rsid w:val="00351632"/>
    <w:rsid w:val="00351D17"/>
    <w:rsid w:val="00351DC5"/>
    <w:rsid w:val="00357206"/>
    <w:rsid w:val="00357DA6"/>
    <w:rsid w:val="00360785"/>
    <w:rsid w:val="003612C1"/>
    <w:rsid w:val="0036141D"/>
    <w:rsid w:val="00365761"/>
    <w:rsid w:val="00366F2D"/>
    <w:rsid w:val="00367A2A"/>
    <w:rsid w:val="003740AD"/>
    <w:rsid w:val="00374B76"/>
    <w:rsid w:val="00375E7E"/>
    <w:rsid w:val="0038096F"/>
    <w:rsid w:val="00381C05"/>
    <w:rsid w:val="0038384A"/>
    <w:rsid w:val="00386B1B"/>
    <w:rsid w:val="00386B2E"/>
    <w:rsid w:val="00390A4D"/>
    <w:rsid w:val="003919DD"/>
    <w:rsid w:val="00394DBD"/>
    <w:rsid w:val="0039551B"/>
    <w:rsid w:val="003A2251"/>
    <w:rsid w:val="003A6304"/>
    <w:rsid w:val="003B093C"/>
    <w:rsid w:val="003B2F69"/>
    <w:rsid w:val="003B341C"/>
    <w:rsid w:val="003B64D9"/>
    <w:rsid w:val="003B65C4"/>
    <w:rsid w:val="003B6A22"/>
    <w:rsid w:val="003B6D80"/>
    <w:rsid w:val="003B6EFD"/>
    <w:rsid w:val="003C3FD0"/>
    <w:rsid w:val="003C53FB"/>
    <w:rsid w:val="003D0EEC"/>
    <w:rsid w:val="003D1526"/>
    <w:rsid w:val="003D4F15"/>
    <w:rsid w:val="003D5D23"/>
    <w:rsid w:val="003D7F62"/>
    <w:rsid w:val="003E2FD1"/>
    <w:rsid w:val="003E4FB4"/>
    <w:rsid w:val="003E54C9"/>
    <w:rsid w:val="003F18DC"/>
    <w:rsid w:val="003F21B4"/>
    <w:rsid w:val="003F2D6B"/>
    <w:rsid w:val="003F4EA1"/>
    <w:rsid w:val="004017BD"/>
    <w:rsid w:val="00402E3C"/>
    <w:rsid w:val="00405205"/>
    <w:rsid w:val="004064ED"/>
    <w:rsid w:val="00410104"/>
    <w:rsid w:val="00412DDD"/>
    <w:rsid w:val="00415E0C"/>
    <w:rsid w:val="00415F50"/>
    <w:rsid w:val="004222A9"/>
    <w:rsid w:val="0042263F"/>
    <w:rsid w:val="00430419"/>
    <w:rsid w:val="0043477C"/>
    <w:rsid w:val="0043523D"/>
    <w:rsid w:val="00441B9A"/>
    <w:rsid w:val="00445911"/>
    <w:rsid w:val="004459C4"/>
    <w:rsid w:val="00447A87"/>
    <w:rsid w:val="00447BF0"/>
    <w:rsid w:val="0045156D"/>
    <w:rsid w:val="004543D2"/>
    <w:rsid w:val="00454A33"/>
    <w:rsid w:val="004562F8"/>
    <w:rsid w:val="00457415"/>
    <w:rsid w:val="00457B57"/>
    <w:rsid w:val="00461C2C"/>
    <w:rsid w:val="00464191"/>
    <w:rsid w:val="00465604"/>
    <w:rsid w:val="00465D62"/>
    <w:rsid w:val="00465DAA"/>
    <w:rsid w:val="00466ADE"/>
    <w:rsid w:val="00471FB7"/>
    <w:rsid w:val="00472E1B"/>
    <w:rsid w:val="004753DB"/>
    <w:rsid w:val="0047755D"/>
    <w:rsid w:val="00480B1D"/>
    <w:rsid w:val="00483643"/>
    <w:rsid w:val="004850F5"/>
    <w:rsid w:val="00486BB8"/>
    <w:rsid w:val="00487D9B"/>
    <w:rsid w:val="00490EF9"/>
    <w:rsid w:val="00491066"/>
    <w:rsid w:val="0049299E"/>
    <w:rsid w:val="00492AD4"/>
    <w:rsid w:val="00493775"/>
    <w:rsid w:val="004957BA"/>
    <w:rsid w:val="00497508"/>
    <w:rsid w:val="00497636"/>
    <w:rsid w:val="00497FC6"/>
    <w:rsid w:val="004A0379"/>
    <w:rsid w:val="004A1DF5"/>
    <w:rsid w:val="004A5FB5"/>
    <w:rsid w:val="004B3C46"/>
    <w:rsid w:val="004B40A6"/>
    <w:rsid w:val="004B5189"/>
    <w:rsid w:val="004C0640"/>
    <w:rsid w:val="004C1F5C"/>
    <w:rsid w:val="004C4FDE"/>
    <w:rsid w:val="004C720B"/>
    <w:rsid w:val="004D17F1"/>
    <w:rsid w:val="004D585C"/>
    <w:rsid w:val="004D5A69"/>
    <w:rsid w:val="004D5AAC"/>
    <w:rsid w:val="004E2359"/>
    <w:rsid w:val="004E2E04"/>
    <w:rsid w:val="004E6A2D"/>
    <w:rsid w:val="004E6B1F"/>
    <w:rsid w:val="004E7535"/>
    <w:rsid w:val="004F0159"/>
    <w:rsid w:val="004F206D"/>
    <w:rsid w:val="004F79DC"/>
    <w:rsid w:val="0050191F"/>
    <w:rsid w:val="00501A98"/>
    <w:rsid w:val="00501D16"/>
    <w:rsid w:val="0050398D"/>
    <w:rsid w:val="00511EED"/>
    <w:rsid w:val="005146C8"/>
    <w:rsid w:val="00516D72"/>
    <w:rsid w:val="00516DBE"/>
    <w:rsid w:val="00517650"/>
    <w:rsid w:val="005201D1"/>
    <w:rsid w:val="00521FA4"/>
    <w:rsid w:val="00524541"/>
    <w:rsid w:val="0052789C"/>
    <w:rsid w:val="0053002E"/>
    <w:rsid w:val="00533C7C"/>
    <w:rsid w:val="0053514D"/>
    <w:rsid w:val="00536910"/>
    <w:rsid w:val="00537D57"/>
    <w:rsid w:val="00540343"/>
    <w:rsid w:val="00541B8E"/>
    <w:rsid w:val="00542E69"/>
    <w:rsid w:val="00542EDA"/>
    <w:rsid w:val="00542FCC"/>
    <w:rsid w:val="0054771A"/>
    <w:rsid w:val="00551016"/>
    <w:rsid w:val="00551ADB"/>
    <w:rsid w:val="00553E01"/>
    <w:rsid w:val="00554A72"/>
    <w:rsid w:val="00554FA5"/>
    <w:rsid w:val="00557207"/>
    <w:rsid w:val="005661F0"/>
    <w:rsid w:val="005679AA"/>
    <w:rsid w:val="00571E0F"/>
    <w:rsid w:val="005727CC"/>
    <w:rsid w:val="0057583D"/>
    <w:rsid w:val="00586D77"/>
    <w:rsid w:val="0058706B"/>
    <w:rsid w:val="00587E4A"/>
    <w:rsid w:val="00590E80"/>
    <w:rsid w:val="0059155E"/>
    <w:rsid w:val="00591666"/>
    <w:rsid w:val="0059255A"/>
    <w:rsid w:val="00592F97"/>
    <w:rsid w:val="00593732"/>
    <w:rsid w:val="00597741"/>
    <w:rsid w:val="005A1227"/>
    <w:rsid w:val="005A3C58"/>
    <w:rsid w:val="005B19D1"/>
    <w:rsid w:val="005B4792"/>
    <w:rsid w:val="005B6594"/>
    <w:rsid w:val="005C416B"/>
    <w:rsid w:val="005C559E"/>
    <w:rsid w:val="005C6289"/>
    <w:rsid w:val="005D4639"/>
    <w:rsid w:val="005D6F00"/>
    <w:rsid w:val="005D7DF4"/>
    <w:rsid w:val="005E2122"/>
    <w:rsid w:val="005E306B"/>
    <w:rsid w:val="005E34AD"/>
    <w:rsid w:val="005E3E5B"/>
    <w:rsid w:val="005E3E8A"/>
    <w:rsid w:val="005E5BF9"/>
    <w:rsid w:val="005F21C1"/>
    <w:rsid w:val="005F6165"/>
    <w:rsid w:val="00600241"/>
    <w:rsid w:val="0060072B"/>
    <w:rsid w:val="006007F3"/>
    <w:rsid w:val="006021A8"/>
    <w:rsid w:val="00603D2E"/>
    <w:rsid w:val="00604A3A"/>
    <w:rsid w:val="00606763"/>
    <w:rsid w:val="00606858"/>
    <w:rsid w:val="00610400"/>
    <w:rsid w:val="00611020"/>
    <w:rsid w:val="00611B90"/>
    <w:rsid w:val="00612AC3"/>
    <w:rsid w:val="006134CF"/>
    <w:rsid w:val="00613746"/>
    <w:rsid w:val="006138AD"/>
    <w:rsid w:val="0061704D"/>
    <w:rsid w:val="00617D6C"/>
    <w:rsid w:val="006251B6"/>
    <w:rsid w:val="00625B6C"/>
    <w:rsid w:val="00630AFB"/>
    <w:rsid w:val="00630BBD"/>
    <w:rsid w:val="0063492A"/>
    <w:rsid w:val="00635F2D"/>
    <w:rsid w:val="0064015A"/>
    <w:rsid w:val="00641444"/>
    <w:rsid w:val="006430D3"/>
    <w:rsid w:val="00644357"/>
    <w:rsid w:val="00647A3C"/>
    <w:rsid w:val="006526AC"/>
    <w:rsid w:val="0065408B"/>
    <w:rsid w:val="00654A82"/>
    <w:rsid w:val="00656289"/>
    <w:rsid w:val="0065631B"/>
    <w:rsid w:val="00656561"/>
    <w:rsid w:val="006616F4"/>
    <w:rsid w:val="006647DA"/>
    <w:rsid w:val="00664E17"/>
    <w:rsid w:val="00666367"/>
    <w:rsid w:val="006705C1"/>
    <w:rsid w:val="00671A85"/>
    <w:rsid w:val="00672B56"/>
    <w:rsid w:val="006735ED"/>
    <w:rsid w:val="006738A7"/>
    <w:rsid w:val="006755DF"/>
    <w:rsid w:val="00680C75"/>
    <w:rsid w:val="006819E2"/>
    <w:rsid w:val="00682261"/>
    <w:rsid w:val="006823F5"/>
    <w:rsid w:val="00690BF9"/>
    <w:rsid w:val="00691491"/>
    <w:rsid w:val="006915C4"/>
    <w:rsid w:val="00692EC1"/>
    <w:rsid w:val="006961F1"/>
    <w:rsid w:val="00696209"/>
    <w:rsid w:val="00696CDA"/>
    <w:rsid w:val="00697633"/>
    <w:rsid w:val="006A0F32"/>
    <w:rsid w:val="006A19A8"/>
    <w:rsid w:val="006A2D15"/>
    <w:rsid w:val="006A65B7"/>
    <w:rsid w:val="006A66F4"/>
    <w:rsid w:val="006A675D"/>
    <w:rsid w:val="006B194C"/>
    <w:rsid w:val="006B24B5"/>
    <w:rsid w:val="006B3CDC"/>
    <w:rsid w:val="006B5CC6"/>
    <w:rsid w:val="006B63D1"/>
    <w:rsid w:val="006C2581"/>
    <w:rsid w:val="006C30DF"/>
    <w:rsid w:val="006C3A75"/>
    <w:rsid w:val="006C4F4D"/>
    <w:rsid w:val="006C62CB"/>
    <w:rsid w:val="006D0BC6"/>
    <w:rsid w:val="006D1C3A"/>
    <w:rsid w:val="006D224F"/>
    <w:rsid w:val="006D4E83"/>
    <w:rsid w:val="006D5738"/>
    <w:rsid w:val="006E3106"/>
    <w:rsid w:val="006E312F"/>
    <w:rsid w:val="006E439F"/>
    <w:rsid w:val="006F2975"/>
    <w:rsid w:val="006F6670"/>
    <w:rsid w:val="006F6F9E"/>
    <w:rsid w:val="00701929"/>
    <w:rsid w:val="00702616"/>
    <w:rsid w:val="00703D61"/>
    <w:rsid w:val="0070489C"/>
    <w:rsid w:val="00711A96"/>
    <w:rsid w:val="007131D0"/>
    <w:rsid w:val="007150F9"/>
    <w:rsid w:val="007159D5"/>
    <w:rsid w:val="0071798F"/>
    <w:rsid w:val="00720127"/>
    <w:rsid w:val="007220E9"/>
    <w:rsid w:val="0072726F"/>
    <w:rsid w:val="00727441"/>
    <w:rsid w:val="00727BFB"/>
    <w:rsid w:val="007350B5"/>
    <w:rsid w:val="00741E28"/>
    <w:rsid w:val="0074390E"/>
    <w:rsid w:val="007439B9"/>
    <w:rsid w:val="00747037"/>
    <w:rsid w:val="00747E57"/>
    <w:rsid w:val="00751A2C"/>
    <w:rsid w:val="00757C7B"/>
    <w:rsid w:val="00763627"/>
    <w:rsid w:val="00765620"/>
    <w:rsid w:val="00767A08"/>
    <w:rsid w:val="00770570"/>
    <w:rsid w:val="00770B60"/>
    <w:rsid w:val="00770FCE"/>
    <w:rsid w:val="00772574"/>
    <w:rsid w:val="00772705"/>
    <w:rsid w:val="00774174"/>
    <w:rsid w:val="007749F8"/>
    <w:rsid w:val="007776F3"/>
    <w:rsid w:val="00783F8C"/>
    <w:rsid w:val="00784FA7"/>
    <w:rsid w:val="0078609A"/>
    <w:rsid w:val="00797A6D"/>
    <w:rsid w:val="00797AC5"/>
    <w:rsid w:val="00797C6E"/>
    <w:rsid w:val="007A2686"/>
    <w:rsid w:val="007A3BED"/>
    <w:rsid w:val="007A4CCA"/>
    <w:rsid w:val="007A52B6"/>
    <w:rsid w:val="007A52F2"/>
    <w:rsid w:val="007A7B11"/>
    <w:rsid w:val="007B0EB1"/>
    <w:rsid w:val="007B26C8"/>
    <w:rsid w:val="007B2FC1"/>
    <w:rsid w:val="007B549B"/>
    <w:rsid w:val="007B727F"/>
    <w:rsid w:val="007C4B76"/>
    <w:rsid w:val="007C4BFE"/>
    <w:rsid w:val="007D457C"/>
    <w:rsid w:val="007D4AA2"/>
    <w:rsid w:val="007D50CB"/>
    <w:rsid w:val="007D6C30"/>
    <w:rsid w:val="007E0386"/>
    <w:rsid w:val="007E392A"/>
    <w:rsid w:val="007E5C3F"/>
    <w:rsid w:val="007E6463"/>
    <w:rsid w:val="007E6589"/>
    <w:rsid w:val="007F57F5"/>
    <w:rsid w:val="007F7467"/>
    <w:rsid w:val="00803255"/>
    <w:rsid w:val="00803697"/>
    <w:rsid w:val="00804D81"/>
    <w:rsid w:val="0081424A"/>
    <w:rsid w:val="008177D1"/>
    <w:rsid w:val="00823199"/>
    <w:rsid w:val="00826E29"/>
    <w:rsid w:val="0082773B"/>
    <w:rsid w:val="008303D3"/>
    <w:rsid w:val="00831905"/>
    <w:rsid w:val="00831B41"/>
    <w:rsid w:val="0083492E"/>
    <w:rsid w:val="00835613"/>
    <w:rsid w:val="0083584F"/>
    <w:rsid w:val="00836511"/>
    <w:rsid w:val="00837885"/>
    <w:rsid w:val="00840778"/>
    <w:rsid w:val="00840BE8"/>
    <w:rsid w:val="00841B82"/>
    <w:rsid w:val="0084342B"/>
    <w:rsid w:val="0084450F"/>
    <w:rsid w:val="00846A3C"/>
    <w:rsid w:val="00847251"/>
    <w:rsid w:val="008519C4"/>
    <w:rsid w:val="00851F67"/>
    <w:rsid w:val="00852372"/>
    <w:rsid w:val="00853476"/>
    <w:rsid w:val="00854FCB"/>
    <w:rsid w:val="00857CA9"/>
    <w:rsid w:val="00857FE0"/>
    <w:rsid w:val="00865C25"/>
    <w:rsid w:val="008672F8"/>
    <w:rsid w:val="00873854"/>
    <w:rsid w:val="00874105"/>
    <w:rsid w:val="00874B37"/>
    <w:rsid w:val="00877318"/>
    <w:rsid w:val="00882FC6"/>
    <w:rsid w:val="0088301D"/>
    <w:rsid w:val="0088727A"/>
    <w:rsid w:val="008946F0"/>
    <w:rsid w:val="00896D3B"/>
    <w:rsid w:val="0089705B"/>
    <w:rsid w:val="00897A07"/>
    <w:rsid w:val="008A0E4C"/>
    <w:rsid w:val="008A3E1B"/>
    <w:rsid w:val="008A4991"/>
    <w:rsid w:val="008A4DE8"/>
    <w:rsid w:val="008A5846"/>
    <w:rsid w:val="008A5DB9"/>
    <w:rsid w:val="008B180F"/>
    <w:rsid w:val="008B1D98"/>
    <w:rsid w:val="008B3B96"/>
    <w:rsid w:val="008B4BC6"/>
    <w:rsid w:val="008C08FE"/>
    <w:rsid w:val="008C47CE"/>
    <w:rsid w:val="008D1DAA"/>
    <w:rsid w:val="008D3CD0"/>
    <w:rsid w:val="008D5EE9"/>
    <w:rsid w:val="008D6A9A"/>
    <w:rsid w:val="008D7606"/>
    <w:rsid w:val="008E55FC"/>
    <w:rsid w:val="008E57A5"/>
    <w:rsid w:val="008E585D"/>
    <w:rsid w:val="008F2121"/>
    <w:rsid w:val="008F4373"/>
    <w:rsid w:val="008F77D4"/>
    <w:rsid w:val="00900C9A"/>
    <w:rsid w:val="009016DF"/>
    <w:rsid w:val="00901BF6"/>
    <w:rsid w:val="00902239"/>
    <w:rsid w:val="009038CC"/>
    <w:rsid w:val="00904911"/>
    <w:rsid w:val="009054A5"/>
    <w:rsid w:val="00906EAE"/>
    <w:rsid w:val="00911F3A"/>
    <w:rsid w:val="009134A0"/>
    <w:rsid w:val="00914080"/>
    <w:rsid w:val="00915024"/>
    <w:rsid w:val="00920A53"/>
    <w:rsid w:val="009218A5"/>
    <w:rsid w:val="0092503A"/>
    <w:rsid w:val="00936F1D"/>
    <w:rsid w:val="009408EB"/>
    <w:rsid w:val="009414E8"/>
    <w:rsid w:val="009437E1"/>
    <w:rsid w:val="00944AD6"/>
    <w:rsid w:val="00946670"/>
    <w:rsid w:val="00950C02"/>
    <w:rsid w:val="0095160A"/>
    <w:rsid w:val="00952168"/>
    <w:rsid w:val="0095569C"/>
    <w:rsid w:val="00956020"/>
    <w:rsid w:val="00960BAB"/>
    <w:rsid w:val="0096390B"/>
    <w:rsid w:val="00964ACA"/>
    <w:rsid w:val="00966A70"/>
    <w:rsid w:val="00967A42"/>
    <w:rsid w:val="0097188B"/>
    <w:rsid w:val="0097388F"/>
    <w:rsid w:val="00976D47"/>
    <w:rsid w:val="00982EE4"/>
    <w:rsid w:val="00984F74"/>
    <w:rsid w:val="00985123"/>
    <w:rsid w:val="00987D8B"/>
    <w:rsid w:val="00992789"/>
    <w:rsid w:val="00992EB2"/>
    <w:rsid w:val="00994ED6"/>
    <w:rsid w:val="00996530"/>
    <w:rsid w:val="00997120"/>
    <w:rsid w:val="00997CF8"/>
    <w:rsid w:val="009A1FAC"/>
    <w:rsid w:val="009A3AA7"/>
    <w:rsid w:val="009A4568"/>
    <w:rsid w:val="009A4C3A"/>
    <w:rsid w:val="009B2EAB"/>
    <w:rsid w:val="009B3D8A"/>
    <w:rsid w:val="009B637F"/>
    <w:rsid w:val="009B643C"/>
    <w:rsid w:val="009C2E2B"/>
    <w:rsid w:val="009C4F68"/>
    <w:rsid w:val="009C6739"/>
    <w:rsid w:val="009C6D65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C26"/>
    <w:rsid w:val="009E62A4"/>
    <w:rsid w:val="009E63C5"/>
    <w:rsid w:val="009E67D1"/>
    <w:rsid w:val="009F0335"/>
    <w:rsid w:val="009F11CC"/>
    <w:rsid w:val="009F1F39"/>
    <w:rsid w:val="00A01D44"/>
    <w:rsid w:val="00A01EFE"/>
    <w:rsid w:val="00A05722"/>
    <w:rsid w:val="00A057DC"/>
    <w:rsid w:val="00A0638F"/>
    <w:rsid w:val="00A065BD"/>
    <w:rsid w:val="00A075FA"/>
    <w:rsid w:val="00A11A8C"/>
    <w:rsid w:val="00A130B0"/>
    <w:rsid w:val="00A22DFE"/>
    <w:rsid w:val="00A25802"/>
    <w:rsid w:val="00A26F89"/>
    <w:rsid w:val="00A33573"/>
    <w:rsid w:val="00A339DD"/>
    <w:rsid w:val="00A34495"/>
    <w:rsid w:val="00A3555E"/>
    <w:rsid w:val="00A368BE"/>
    <w:rsid w:val="00A40E61"/>
    <w:rsid w:val="00A44A58"/>
    <w:rsid w:val="00A45071"/>
    <w:rsid w:val="00A450A2"/>
    <w:rsid w:val="00A46049"/>
    <w:rsid w:val="00A47583"/>
    <w:rsid w:val="00A4766D"/>
    <w:rsid w:val="00A50ED2"/>
    <w:rsid w:val="00A516EE"/>
    <w:rsid w:val="00A51C00"/>
    <w:rsid w:val="00A52F70"/>
    <w:rsid w:val="00A54D52"/>
    <w:rsid w:val="00A55D5E"/>
    <w:rsid w:val="00A618F8"/>
    <w:rsid w:val="00A61E15"/>
    <w:rsid w:val="00A6283A"/>
    <w:rsid w:val="00A64228"/>
    <w:rsid w:val="00A657B1"/>
    <w:rsid w:val="00A71636"/>
    <w:rsid w:val="00A73223"/>
    <w:rsid w:val="00A759B7"/>
    <w:rsid w:val="00A761CB"/>
    <w:rsid w:val="00A77A32"/>
    <w:rsid w:val="00A77E62"/>
    <w:rsid w:val="00A82599"/>
    <w:rsid w:val="00A8505A"/>
    <w:rsid w:val="00A874F2"/>
    <w:rsid w:val="00A9116E"/>
    <w:rsid w:val="00A92600"/>
    <w:rsid w:val="00A932BD"/>
    <w:rsid w:val="00A93A0E"/>
    <w:rsid w:val="00AA5F4D"/>
    <w:rsid w:val="00AB3AFC"/>
    <w:rsid w:val="00AB4619"/>
    <w:rsid w:val="00AB544F"/>
    <w:rsid w:val="00AC1367"/>
    <w:rsid w:val="00AC2666"/>
    <w:rsid w:val="00AC36E9"/>
    <w:rsid w:val="00AC54FD"/>
    <w:rsid w:val="00AC5B63"/>
    <w:rsid w:val="00AC7DA5"/>
    <w:rsid w:val="00AD0BE1"/>
    <w:rsid w:val="00AD14AC"/>
    <w:rsid w:val="00AD1863"/>
    <w:rsid w:val="00AD25AA"/>
    <w:rsid w:val="00AD28FA"/>
    <w:rsid w:val="00AD410E"/>
    <w:rsid w:val="00AD5223"/>
    <w:rsid w:val="00AD5F4E"/>
    <w:rsid w:val="00AE305D"/>
    <w:rsid w:val="00AE534C"/>
    <w:rsid w:val="00AF0E6C"/>
    <w:rsid w:val="00AF7ED1"/>
    <w:rsid w:val="00B0325C"/>
    <w:rsid w:val="00B04005"/>
    <w:rsid w:val="00B0520F"/>
    <w:rsid w:val="00B100B3"/>
    <w:rsid w:val="00B14694"/>
    <w:rsid w:val="00B14A07"/>
    <w:rsid w:val="00B15DD3"/>
    <w:rsid w:val="00B208B3"/>
    <w:rsid w:val="00B22315"/>
    <w:rsid w:val="00B22F49"/>
    <w:rsid w:val="00B23E36"/>
    <w:rsid w:val="00B252A1"/>
    <w:rsid w:val="00B25E77"/>
    <w:rsid w:val="00B30B55"/>
    <w:rsid w:val="00B32E4B"/>
    <w:rsid w:val="00B33258"/>
    <w:rsid w:val="00B3679E"/>
    <w:rsid w:val="00B37B64"/>
    <w:rsid w:val="00B4256A"/>
    <w:rsid w:val="00B545E8"/>
    <w:rsid w:val="00B556EE"/>
    <w:rsid w:val="00B5661A"/>
    <w:rsid w:val="00B60A06"/>
    <w:rsid w:val="00B60B30"/>
    <w:rsid w:val="00B63349"/>
    <w:rsid w:val="00B633DA"/>
    <w:rsid w:val="00B639FA"/>
    <w:rsid w:val="00B663C6"/>
    <w:rsid w:val="00B664A7"/>
    <w:rsid w:val="00B67837"/>
    <w:rsid w:val="00B67E95"/>
    <w:rsid w:val="00B71428"/>
    <w:rsid w:val="00B72212"/>
    <w:rsid w:val="00B72B67"/>
    <w:rsid w:val="00B736BD"/>
    <w:rsid w:val="00B76710"/>
    <w:rsid w:val="00B77EDD"/>
    <w:rsid w:val="00B81556"/>
    <w:rsid w:val="00B82DAC"/>
    <w:rsid w:val="00B85E2C"/>
    <w:rsid w:val="00B90489"/>
    <w:rsid w:val="00B90DD4"/>
    <w:rsid w:val="00B919DF"/>
    <w:rsid w:val="00B95E4E"/>
    <w:rsid w:val="00B95E94"/>
    <w:rsid w:val="00B96D26"/>
    <w:rsid w:val="00B9798E"/>
    <w:rsid w:val="00BA59DD"/>
    <w:rsid w:val="00BA6558"/>
    <w:rsid w:val="00BA6BF7"/>
    <w:rsid w:val="00BB0562"/>
    <w:rsid w:val="00BB0F62"/>
    <w:rsid w:val="00BB575D"/>
    <w:rsid w:val="00BC3796"/>
    <w:rsid w:val="00BC61B9"/>
    <w:rsid w:val="00BD030F"/>
    <w:rsid w:val="00BD06A5"/>
    <w:rsid w:val="00BD14F8"/>
    <w:rsid w:val="00BD5ADA"/>
    <w:rsid w:val="00BD7BE2"/>
    <w:rsid w:val="00BE13B7"/>
    <w:rsid w:val="00BE4D81"/>
    <w:rsid w:val="00BE7038"/>
    <w:rsid w:val="00BF1089"/>
    <w:rsid w:val="00BF3FBB"/>
    <w:rsid w:val="00BF6241"/>
    <w:rsid w:val="00BF66E4"/>
    <w:rsid w:val="00C02076"/>
    <w:rsid w:val="00C05340"/>
    <w:rsid w:val="00C067B2"/>
    <w:rsid w:val="00C07282"/>
    <w:rsid w:val="00C0794D"/>
    <w:rsid w:val="00C115E7"/>
    <w:rsid w:val="00C149DC"/>
    <w:rsid w:val="00C14BD2"/>
    <w:rsid w:val="00C20308"/>
    <w:rsid w:val="00C20B22"/>
    <w:rsid w:val="00C22224"/>
    <w:rsid w:val="00C2365F"/>
    <w:rsid w:val="00C236D8"/>
    <w:rsid w:val="00C246A4"/>
    <w:rsid w:val="00C25FA3"/>
    <w:rsid w:val="00C2678E"/>
    <w:rsid w:val="00C27044"/>
    <w:rsid w:val="00C27E1F"/>
    <w:rsid w:val="00C3243A"/>
    <w:rsid w:val="00C34FF5"/>
    <w:rsid w:val="00C41719"/>
    <w:rsid w:val="00C41897"/>
    <w:rsid w:val="00C4447F"/>
    <w:rsid w:val="00C50621"/>
    <w:rsid w:val="00C52EB2"/>
    <w:rsid w:val="00C547E3"/>
    <w:rsid w:val="00C55652"/>
    <w:rsid w:val="00C61253"/>
    <w:rsid w:val="00C63D55"/>
    <w:rsid w:val="00C70089"/>
    <w:rsid w:val="00C72FDA"/>
    <w:rsid w:val="00C75B5D"/>
    <w:rsid w:val="00C7715D"/>
    <w:rsid w:val="00C7766C"/>
    <w:rsid w:val="00C84415"/>
    <w:rsid w:val="00C84B29"/>
    <w:rsid w:val="00C866CD"/>
    <w:rsid w:val="00C91048"/>
    <w:rsid w:val="00C91A98"/>
    <w:rsid w:val="00C92570"/>
    <w:rsid w:val="00C933D1"/>
    <w:rsid w:val="00C94856"/>
    <w:rsid w:val="00C9530E"/>
    <w:rsid w:val="00C96786"/>
    <w:rsid w:val="00C96CC4"/>
    <w:rsid w:val="00CA026C"/>
    <w:rsid w:val="00CA353A"/>
    <w:rsid w:val="00CA600A"/>
    <w:rsid w:val="00CA61BD"/>
    <w:rsid w:val="00CA7E8A"/>
    <w:rsid w:val="00CB1E3D"/>
    <w:rsid w:val="00CB35D2"/>
    <w:rsid w:val="00CB5071"/>
    <w:rsid w:val="00CC0669"/>
    <w:rsid w:val="00CC3EE9"/>
    <w:rsid w:val="00CC45FB"/>
    <w:rsid w:val="00CC4CD8"/>
    <w:rsid w:val="00CC5D63"/>
    <w:rsid w:val="00CD0B09"/>
    <w:rsid w:val="00CD225C"/>
    <w:rsid w:val="00CD5307"/>
    <w:rsid w:val="00CD5570"/>
    <w:rsid w:val="00CE06E5"/>
    <w:rsid w:val="00CE1077"/>
    <w:rsid w:val="00CE1720"/>
    <w:rsid w:val="00CE26E1"/>
    <w:rsid w:val="00CE46AC"/>
    <w:rsid w:val="00CE7747"/>
    <w:rsid w:val="00CF475D"/>
    <w:rsid w:val="00D001D6"/>
    <w:rsid w:val="00D02952"/>
    <w:rsid w:val="00D0342B"/>
    <w:rsid w:val="00D05E3F"/>
    <w:rsid w:val="00D05F5F"/>
    <w:rsid w:val="00D0746E"/>
    <w:rsid w:val="00D101C1"/>
    <w:rsid w:val="00D111F3"/>
    <w:rsid w:val="00D148B1"/>
    <w:rsid w:val="00D15F32"/>
    <w:rsid w:val="00D15FC4"/>
    <w:rsid w:val="00D20D6A"/>
    <w:rsid w:val="00D22C21"/>
    <w:rsid w:val="00D234E2"/>
    <w:rsid w:val="00D251D5"/>
    <w:rsid w:val="00D331A4"/>
    <w:rsid w:val="00D33E1A"/>
    <w:rsid w:val="00D350F5"/>
    <w:rsid w:val="00D37136"/>
    <w:rsid w:val="00D42C6B"/>
    <w:rsid w:val="00D433A2"/>
    <w:rsid w:val="00D43C98"/>
    <w:rsid w:val="00D43DBB"/>
    <w:rsid w:val="00D45414"/>
    <w:rsid w:val="00D4731D"/>
    <w:rsid w:val="00D50BC7"/>
    <w:rsid w:val="00D52E4A"/>
    <w:rsid w:val="00D624C2"/>
    <w:rsid w:val="00D62F14"/>
    <w:rsid w:val="00D653C7"/>
    <w:rsid w:val="00D65D4D"/>
    <w:rsid w:val="00D669F3"/>
    <w:rsid w:val="00D7262C"/>
    <w:rsid w:val="00D76DF5"/>
    <w:rsid w:val="00D77EDA"/>
    <w:rsid w:val="00D811FF"/>
    <w:rsid w:val="00D83C4E"/>
    <w:rsid w:val="00D85B85"/>
    <w:rsid w:val="00D87F45"/>
    <w:rsid w:val="00D926C4"/>
    <w:rsid w:val="00D9436E"/>
    <w:rsid w:val="00D95D66"/>
    <w:rsid w:val="00D96282"/>
    <w:rsid w:val="00D96349"/>
    <w:rsid w:val="00D96EF7"/>
    <w:rsid w:val="00DA0F34"/>
    <w:rsid w:val="00DA3AE4"/>
    <w:rsid w:val="00DB2D36"/>
    <w:rsid w:val="00DB5F0B"/>
    <w:rsid w:val="00DB7FED"/>
    <w:rsid w:val="00DC2281"/>
    <w:rsid w:val="00DC2644"/>
    <w:rsid w:val="00DC2BCD"/>
    <w:rsid w:val="00DC4CF8"/>
    <w:rsid w:val="00DC6172"/>
    <w:rsid w:val="00DE345A"/>
    <w:rsid w:val="00DE501D"/>
    <w:rsid w:val="00DE5951"/>
    <w:rsid w:val="00DE5BE9"/>
    <w:rsid w:val="00DF4D87"/>
    <w:rsid w:val="00DF4E9E"/>
    <w:rsid w:val="00DF7FFA"/>
    <w:rsid w:val="00E02548"/>
    <w:rsid w:val="00E051A1"/>
    <w:rsid w:val="00E05BC7"/>
    <w:rsid w:val="00E06BAC"/>
    <w:rsid w:val="00E10CC5"/>
    <w:rsid w:val="00E124EC"/>
    <w:rsid w:val="00E13EBF"/>
    <w:rsid w:val="00E13FE3"/>
    <w:rsid w:val="00E16595"/>
    <w:rsid w:val="00E1680D"/>
    <w:rsid w:val="00E172CC"/>
    <w:rsid w:val="00E20CEC"/>
    <w:rsid w:val="00E257DA"/>
    <w:rsid w:val="00E272DD"/>
    <w:rsid w:val="00E304F5"/>
    <w:rsid w:val="00E312E4"/>
    <w:rsid w:val="00E31DCD"/>
    <w:rsid w:val="00E32DBC"/>
    <w:rsid w:val="00E334C8"/>
    <w:rsid w:val="00E33FA0"/>
    <w:rsid w:val="00E374A6"/>
    <w:rsid w:val="00E41079"/>
    <w:rsid w:val="00E41DD1"/>
    <w:rsid w:val="00E42742"/>
    <w:rsid w:val="00E43B6E"/>
    <w:rsid w:val="00E45E90"/>
    <w:rsid w:val="00E5249C"/>
    <w:rsid w:val="00E536A7"/>
    <w:rsid w:val="00E5529F"/>
    <w:rsid w:val="00E56828"/>
    <w:rsid w:val="00E57291"/>
    <w:rsid w:val="00E653E6"/>
    <w:rsid w:val="00E72845"/>
    <w:rsid w:val="00E72B6D"/>
    <w:rsid w:val="00E76765"/>
    <w:rsid w:val="00E86A2F"/>
    <w:rsid w:val="00E87DD3"/>
    <w:rsid w:val="00E92EA6"/>
    <w:rsid w:val="00E93B70"/>
    <w:rsid w:val="00E93E1F"/>
    <w:rsid w:val="00E9509E"/>
    <w:rsid w:val="00EA7BAA"/>
    <w:rsid w:val="00EA7C69"/>
    <w:rsid w:val="00EB5885"/>
    <w:rsid w:val="00EB63D5"/>
    <w:rsid w:val="00EB7444"/>
    <w:rsid w:val="00EC057C"/>
    <w:rsid w:val="00EC6419"/>
    <w:rsid w:val="00EC646A"/>
    <w:rsid w:val="00EC6612"/>
    <w:rsid w:val="00EC6C2E"/>
    <w:rsid w:val="00ED36DA"/>
    <w:rsid w:val="00ED3B75"/>
    <w:rsid w:val="00ED639D"/>
    <w:rsid w:val="00EE169A"/>
    <w:rsid w:val="00EE3BE9"/>
    <w:rsid w:val="00EE5442"/>
    <w:rsid w:val="00EF06A4"/>
    <w:rsid w:val="00EF24CF"/>
    <w:rsid w:val="00F01431"/>
    <w:rsid w:val="00F02707"/>
    <w:rsid w:val="00F050F8"/>
    <w:rsid w:val="00F07EFE"/>
    <w:rsid w:val="00F07F14"/>
    <w:rsid w:val="00F10C7C"/>
    <w:rsid w:val="00F14BC6"/>
    <w:rsid w:val="00F15642"/>
    <w:rsid w:val="00F16C47"/>
    <w:rsid w:val="00F1731D"/>
    <w:rsid w:val="00F20F55"/>
    <w:rsid w:val="00F21E37"/>
    <w:rsid w:val="00F32445"/>
    <w:rsid w:val="00F45C14"/>
    <w:rsid w:val="00F46852"/>
    <w:rsid w:val="00F47E46"/>
    <w:rsid w:val="00F5012B"/>
    <w:rsid w:val="00F50325"/>
    <w:rsid w:val="00F51886"/>
    <w:rsid w:val="00F52CE6"/>
    <w:rsid w:val="00F544D9"/>
    <w:rsid w:val="00F56087"/>
    <w:rsid w:val="00F560E8"/>
    <w:rsid w:val="00F57B6C"/>
    <w:rsid w:val="00F614D6"/>
    <w:rsid w:val="00F63B3A"/>
    <w:rsid w:val="00F6718F"/>
    <w:rsid w:val="00F70450"/>
    <w:rsid w:val="00F706DC"/>
    <w:rsid w:val="00F72796"/>
    <w:rsid w:val="00F77B09"/>
    <w:rsid w:val="00F80A03"/>
    <w:rsid w:val="00F82272"/>
    <w:rsid w:val="00F93C30"/>
    <w:rsid w:val="00F962CB"/>
    <w:rsid w:val="00F97830"/>
    <w:rsid w:val="00FA0541"/>
    <w:rsid w:val="00FA065A"/>
    <w:rsid w:val="00FA08D1"/>
    <w:rsid w:val="00FA2578"/>
    <w:rsid w:val="00FA27C0"/>
    <w:rsid w:val="00FA28D8"/>
    <w:rsid w:val="00FB2B09"/>
    <w:rsid w:val="00FB3201"/>
    <w:rsid w:val="00FB4859"/>
    <w:rsid w:val="00FB59B5"/>
    <w:rsid w:val="00FC0D22"/>
    <w:rsid w:val="00FC4EF9"/>
    <w:rsid w:val="00FC5147"/>
    <w:rsid w:val="00FC6718"/>
    <w:rsid w:val="00FC6B89"/>
    <w:rsid w:val="00FD299A"/>
    <w:rsid w:val="00FD2A10"/>
    <w:rsid w:val="00FD2EEA"/>
    <w:rsid w:val="00FD6EEF"/>
    <w:rsid w:val="00FD7521"/>
    <w:rsid w:val="00FD7F2B"/>
    <w:rsid w:val="00FE5794"/>
    <w:rsid w:val="00FE5E7A"/>
    <w:rsid w:val="00FE6392"/>
    <w:rsid w:val="00FE69D7"/>
    <w:rsid w:val="00FE7D2F"/>
    <w:rsid w:val="00FF190E"/>
    <w:rsid w:val="00FF2081"/>
    <w:rsid w:val="00FF3A58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770570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pPr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semiHidden/>
    <w:unhideWhenUsed/>
    <w:rsid w:val="00770570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5D9B487.dotm</Template>
  <TotalTime>113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Кунина Валентина Георгиевна</cp:lastModifiedBy>
  <cp:revision>31</cp:revision>
  <cp:lastPrinted>2014-04-14T05:45:00Z</cp:lastPrinted>
  <dcterms:created xsi:type="dcterms:W3CDTF">2014-04-23T04:14:00Z</dcterms:created>
  <dcterms:modified xsi:type="dcterms:W3CDTF">2016-05-05T10:48:00Z</dcterms:modified>
</cp:coreProperties>
</file>